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5BEBC" w14:textId="77777777" w:rsidR="000B0EF0" w:rsidRDefault="000B0EF0" w:rsidP="000B0EF0">
      <w:pPr>
        <w:pStyle w:val="berschrift"/>
        <w:tabs>
          <w:tab w:val="left" w:pos="3402"/>
        </w:tabs>
        <w:spacing w:before="0"/>
        <w:ind w:left="0" w:firstLine="0"/>
      </w:pPr>
      <w:r>
        <w:t>Projekt:</w:t>
      </w:r>
      <w:r>
        <w:tab/>
      </w: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0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2C030372" w14:textId="77777777" w:rsidR="000B0EF0" w:rsidRDefault="000B0EF0" w:rsidP="000B0EF0">
      <w:pPr>
        <w:pStyle w:val="berschrift"/>
        <w:tabs>
          <w:tab w:val="left" w:pos="3402"/>
        </w:tabs>
        <w:spacing w:before="0"/>
        <w:ind w:left="0" w:firstLine="0"/>
      </w:pPr>
      <w:r>
        <w:t>Projektbearbeitungs-Nr.:</w:t>
      </w:r>
      <w:r>
        <w:tab/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AA7FB64" w14:textId="77777777" w:rsidR="000B0EF0" w:rsidRDefault="000B0EF0" w:rsidP="000B0EF0">
      <w:pPr>
        <w:pStyle w:val="berschrift"/>
        <w:tabs>
          <w:tab w:val="left" w:pos="3402"/>
        </w:tabs>
        <w:spacing w:before="0"/>
        <w:ind w:left="0" w:firstLine="0"/>
      </w:pPr>
      <w:r>
        <w:t>Vertrags-Nr.:</w:t>
      </w:r>
      <w:r>
        <w:tab/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2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6963F009" w14:textId="77777777" w:rsidR="000B0EF0" w:rsidRDefault="000B0EF0" w:rsidP="000B0EF0">
      <w:pPr>
        <w:pStyle w:val="berschrift"/>
        <w:tabs>
          <w:tab w:val="left" w:pos="3402"/>
        </w:tabs>
        <w:spacing w:before="0"/>
        <w:ind w:left="0" w:firstLine="0"/>
      </w:pPr>
      <w:r>
        <w:t>Name des Empfängers:</w:t>
      </w:r>
      <w:r>
        <w:tab/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FC78C3" w14:textId="77777777" w:rsidR="000B0EF0" w:rsidRDefault="000B0EF0" w:rsidP="000B0EF0">
      <w:pPr>
        <w:pStyle w:val="berschrift"/>
        <w:spacing w:before="0"/>
      </w:pPr>
    </w:p>
    <w:p w14:paraId="25B1B578" w14:textId="77777777" w:rsidR="006D4DB8" w:rsidRDefault="006D4DB8" w:rsidP="000B0EF0">
      <w:pPr>
        <w:pStyle w:val="berschrift"/>
        <w:spacing w:before="0"/>
      </w:pPr>
    </w:p>
    <w:p w14:paraId="2D8B9443" w14:textId="77777777" w:rsidR="000B0EF0" w:rsidRPr="006D4DB8" w:rsidRDefault="000B0EF0" w:rsidP="006646B1">
      <w:pPr>
        <w:pStyle w:val="berschrift"/>
        <w:numPr>
          <w:ilvl w:val="0"/>
          <w:numId w:val="1"/>
        </w:numPr>
        <w:tabs>
          <w:tab w:val="left" w:pos="567"/>
        </w:tabs>
        <w:ind w:left="567" w:hanging="567"/>
      </w:pPr>
      <w:r w:rsidRPr="006D4DB8">
        <w:t>Beschreibung des</w:t>
      </w:r>
      <w:r w:rsidR="00FD0A27">
        <w:t xml:space="preserve"> </w:t>
      </w:r>
      <w:r w:rsidR="00C75A6E" w:rsidRPr="006D4DB8">
        <w:t>durch den F</w:t>
      </w:r>
      <w:r w:rsidR="00FD0A27">
        <w:t>inanzierungsbeitrag geförderten</w:t>
      </w:r>
      <w:r w:rsidRPr="006D4DB8">
        <w:t xml:space="preserve"> Projektes</w:t>
      </w:r>
    </w:p>
    <w:p w14:paraId="5EC395BF" w14:textId="77777777" w:rsidR="008E5E0E" w:rsidRPr="00973B9E" w:rsidRDefault="008E5E0E" w:rsidP="006646B1">
      <w:pPr>
        <w:pStyle w:val="1Einrckung"/>
        <w:tabs>
          <w:tab w:val="left" w:pos="567"/>
        </w:tabs>
        <w:ind w:left="567" w:hanging="567"/>
        <w:rPr>
          <w:b/>
        </w:rPr>
      </w:pPr>
    </w:p>
    <w:p w14:paraId="10549E33" w14:textId="77777777" w:rsidR="000B0EF0" w:rsidRPr="00973B9E" w:rsidRDefault="000B0EF0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</w:rPr>
      </w:pPr>
      <w:r w:rsidRPr="006D4DB8">
        <w:rPr>
          <w:b/>
        </w:rPr>
        <w:t>2.</w:t>
      </w:r>
      <w:r w:rsidRPr="00973B9E">
        <w:rPr>
          <w:b/>
        </w:rPr>
        <w:tab/>
        <w:t>Mit dem Finanzierungsbeitrag umgesetzte Maßnahmen</w:t>
      </w:r>
    </w:p>
    <w:p w14:paraId="1945CDE4" w14:textId="77777777" w:rsidR="008E5E0E" w:rsidRPr="00973B9E" w:rsidRDefault="008E5E0E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</w:rPr>
      </w:pPr>
    </w:p>
    <w:p w14:paraId="25F8629F" w14:textId="77777777" w:rsidR="008E5E0E" w:rsidRPr="00973B9E" w:rsidRDefault="000B0EF0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</w:rPr>
      </w:pPr>
      <w:r w:rsidRPr="006D4DB8">
        <w:rPr>
          <w:b/>
        </w:rPr>
        <w:t>3</w:t>
      </w:r>
      <w:r w:rsidR="008D6E8D" w:rsidRPr="006D4DB8">
        <w:rPr>
          <w:b/>
        </w:rPr>
        <w:t>.</w:t>
      </w:r>
      <w:r w:rsidR="008D6E8D" w:rsidRPr="00973B9E">
        <w:rPr>
          <w:b/>
        </w:rPr>
        <w:tab/>
        <w:t>Mit dem Finanzierungsbeitrag angestrebte Ziel</w:t>
      </w:r>
      <w:r w:rsidR="00DF49D4" w:rsidRPr="00973B9E">
        <w:rPr>
          <w:b/>
        </w:rPr>
        <w:t>e</w:t>
      </w:r>
    </w:p>
    <w:p w14:paraId="44EC297B" w14:textId="77777777" w:rsidR="008E5E0E" w:rsidRPr="00973B9E" w:rsidRDefault="008E5E0E" w:rsidP="006646B1">
      <w:pPr>
        <w:pStyle w:val="1Einrckung"/>
        <w:tabs>
          <w:tab w:val="left" w:pos="567"/>
        </w:tabs>
        <w:ind w:left="567" w:hanging="567"/>
        <w:rPr>
          <w:b/>
        </w:rPr>
      </w:pPr>
    </w:p>
    <w:p w14:paraId="3300249B" w14:textId="77777777" w:rsidR="008E5E0E" w:rsidRPr="006D4DB8" w:rsidRDefault="006D4DB8" w:rsidP="006646B1">
      <w:pPr>
        <w:pStyle w:val="1Spiegel"/>
        <w:tabs>
          <w:tab w:val="clear" w:pos="851"/>
          <w:tab w:val="clear" w:pos="1134"/>
          <w:tab w:val="left" w:pos="567"/>
        </w:tabs>
        <w:ind w:left="567" w:hanging="567"/>
        <w:rPr>
          <w:rFonts w:ascii="Arial" w:hAnsi="Arial"/>
          <w:sz w:val="22"/>
        </w:rPr>
      </w:pPr>
      <w:r w:rsidRPr="006D4DB8">
        <w:rPr>
          <w:rFonts w:ascii="Arial" w:hAnsi="Arial"/>
          <w:sz w:val="22"/>
        </w:rPr>
        <w:t>3</w:t>
      </w:r>
      <w:r w:rsidR="008D6E8D" w:rsidRPr="006D4DB8">
        <w:rPr>
          <w:rFonts w:ascii="Arial" w:hAnsi="Arial"/>
          <w:sz w:val="22"/>
        </w:rPr>
        <w:t>.1</w:t>
      </w:r>
      <w:r w:rsidR="008D6E8D" w:rsidRPr="006D4DB8">
        <w:rPr>
          <w:rFonts w:ascii="Arial" w:hAnsi="Arial"/>
          <w:sz w:val="22"/>
        </w:rPr>
        <w:tab/>
        <w:t>bei Abschluss der Planung</w:t>
      </w:r>
    </w:p>
    <w:p w14:paraId="27892EBE" w14:textId="77777777" w:rsidR="006646B1" w:rsidRDefault="006646B1" w:rsidP="006646B1">
      <w:pPr>
        <w:pStyle w:val="1Spiegel"/>
        <w:tabs>
          <w:tab w:val="clear" w:pos="851"/>
          <w:tab w:val="clear" w:pos="1134"/>
          <w:tab w:val="left" w:pos="567"/>
        </w:tabs>
        <w:ind w:left="567" w:hanging="567"/>
        <w:rPr>
          <w:rFonts w:ascii="Arial" w:hAnsi="Arial"/>
          <w:sz w:val="22"/>
        </w:rPr>
      </w:pPr>
    </w:p>
    <w:p w14:paraId="54D30018" w14:textId="77777777" w:rsidR="008E5E0E" w:rsidRPr="006D4DB8" w:rsidRDefault="006D4DB8" w:rsidP="006646B1">
      <w:pPr>
        <w:pStyle w:val="1Spiegel"/>
        <w:tabs>
          <w:tab w:val="clear" w:pos="851"/>
          <w:tab w:val="clear" w:pos="1134"/>
          <w:tab w:val="left" w:pos="567"/>
        </w:tabs>
        <w:ind w:left="567" w:hanging="567"/>
        <w:rPr>
          <w:rFonts w:ascii="Arial" w:hAnsi="Arial"/>
          <w:sz w:val="22"/>
        </w:rPr>
      </w:pPr>
      <w:r w:rsidRPr="006D4DB8">
        <w:rPr>
          <w:rFonts w:ascii="Arial" w:hAnsi="Arial"/>
          <w:sz w:val="22"/>
        </w:rPr>
        <w:t>3</w:t>
      </w:r>
      <w:r w:rsidR="008D6E8D" w:rsidRPr="006D4DB8">
        <w:rPr>
          <w:rFonts w:ascii="Arial" w:hAnsi="Arial"/>
          <w:sz w:val="22"/>
        </w:rPr>
        <w:t>.2</w:t>
      </w:r>
      <w:r w:rsidR="008D6E8D" w:rsidRPr="006D4DB8">
        <w:rPr>
          <w:rFonts w:ascii="Arial" w:hAnsi="Arial"/>
          <w:sz w:val="22"/>
        </w:rPr>
        <w:tab/>
        <w:t>Änderung während der Durchführung</w:t>
      </w:r>
    </w:p>
    <w:p w14:paraId="3DB78717" w14:textId="77777777" w:rsidR="006646B1" w:rsidRDefault="006646B1" w:rsidP="006646B1">
      <w:pPr>
        <w:pStyle w:val="1Spiegel"/>
        <w:tabs>
          <w:tab w:val="clear" w:pos="851"/>
          <w:tab w:val="clear" w:pos="1134"/>
          <w:tab w:val="left" w:pos="567"/>
          <w:tab w:val="left" w:pos="1702"/>
        </w:tabs>
        <w:ind w:left="567" w:hanging="567"/>
        <w:rPr>
          <w:rFonts w:ascii="Arial" w:hAnsi="Arial"/>
          <w:sz w:val="22"/>
        </w:rPr>
      </w:pPr>
    </w:p>
    <w:p w14:paraId="44C64630" w14:textId="77777777" w:rsidR="008E5E0E" w:rsidRPr="006D4DB8" w:rsidRDefault="006D4DB8" w:rsidP="006646B1">
      <w:pPr>
        <w:pStyle w:val="1Spiegel"/>
        <w:tabs>
          <w:tab w:val="clear" w:pos="851"/>
          <w:tab w:val="clear" w:pos="1134"/>
          <w:tab w:val="left" w:pos="567"/>
          <w:tab w:val="left" w:pos="1702"/>
        </w:tabs>
        <w:ind w:left="567" w:hanging="567"/>
        <w:rPr>
          <w:rFonts w:ascii="Arial" w:hAnsi="Arial"/>
          <w:sz w:val="22"/>
        </w:rPr>
      </w:pPr>
      <w:r w:rsidRPr="006D4DB8">
        <w:rPr>
          <w:rFonts w:ascii="Arial" w:hAnsi="Arial"/>
          <w:sz w:val="22"/>
        </w:rPr>
        <w:t>3</w:t>
      </w:r>
      <w:r w:rsidR="008D6E8D" w:rsidRPr="006D4DB8">
        <w:rPr>
          <w:rFonts w:ascii="Arial" w:hAnsi="Arial"/>
          <w:sz w:val="22"/>
        </w:rPr>
        <w:t>.3</w:t>
      </w:r>
      <w:r w:rsidR="008D6E8D" w:rsidRPr="006D4DB8">
        <w:rPr>
          <w:rFonts w:ascii="Arial" w:hAnsi="Arial"/>
          <w:sz w:val="22"/>
        </w:rPr>
        <w:tab/>
        <w:t xml:space="preserve">Wertung der Zielerreichung </w:t>
      </w:r>
    </w:p>
    <w:p w14:paraId="057F6832" w14:textId="77777777" w:rsidR="008E5E0E" w:rsidRDefault="008E5E0E" w:rsidP="006646B1">
      <w:pPr>
        <w:pStyle w:val="1Einrckung"/>
        <w:tabs>
          <w:tab w:val="left" w:pos="567"/>
        </w:tabs>
        <w:ind w:left="567" w:hanging="567"/>
        <w:rPr>
          <w:b/>
        </w:rPr>
      </w:pPr>
    </w:p>
    <w:p w14:paraId="03CD07F5" w14:textId="77777777" w:rsidR="006646B1" w:rsidRPr="00973B9E" w:rsidRDefault="006646B1" w:rsidP="006646B1">
      <w:pPr>
        <w:pStyle w:val="1Einrckung"/>
        <w:tabs>
          <w:tab w:val="left" w:pos="567"/>
        </w:tabs>
        <w:ind w:left="567" w:hanging="567"/>
        <w:rPr>
          <w:b/>
        </w:rPr>
      </w:pPr>
    </w:p>
    <w:p w14:paraId="6BB6E18C" w14:textId="77777777" w:rsidR="008E5E0E" w:rsidRPr="00973B9E" w:rsidRDefault="008D6E8D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</w:rPr>
      </w:pPr>
      <w:r w:rsidRPr="006D4DB8">
        <w:rPr>
          <w:b/>
        </w:rPr>
        <w:t>4.</w:t>
      </w:r>
      <w:r w:rsidRPr="00973B9E">
        <w:rPr>
          <w:b/>
        </w:rPr>
        <w:tab/>
        <w:t>Gesamtkosten und Finanzierung</w:t>
      </w:r>
      <w:r w:rsidR="00DF49D4" w:rsidRPr="00973B9E">
        <w:rPr>
          <w:b/>
        </w:rPr>
        <w:t xml:space="preserve"> (aufgeschlüsselt nach </w:t>
      </w:r>
      <w:r w:rsidR="000B0EF0" w:rsidRPr="00973B9E">
        <w:rPr>
          <w:b/>
        </w:rPr>
        <w:t>Maßnahmen</w:t>
      </w:r>
      <w:r w:rsidR="00DF49D4" w:rsidRPr="00973B9E">
        <w:rPr>
          <w:b/>
        </w:rPr>
        <w:t xml:space="preserve"> und Zielen)</w:t>
      </w:r>
    </w:p>
    <w:p w14:paraId="61F7A3C1" w14:textId="77777777" w:rsidR="008E5E0E" w:rsidRPr="00973B9E" w:rsidRDefault="008E5E0E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</w:rPr>
      </w:pPr>
    </w:p>
    <w:p w14:paraId="74521287" w14:textId="77777777" w:rsidR="008E5E0E" w:rsidRPr="00973B9E" w:rsidRDefault="008E5E0E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</w:rPr>
      </w:pPr>
    </w:p>
    <w:p w14:paraId="0B9DC912" w14:textId="77777777" w:rsidR="008E5E0E" w:rsidRPr="00973B9E" w:rsidRDefault="008D6E8D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</w:rPr>
      </w:pPr>
      <w:r w:rsidRPr="006D4DB8">
        <w:rPr>
          <w:b/>
        </w:rPr>
        <w:t>5.</w:t>
      </w:r>
      <w:r w:rsidRPr="00973B9E">
        <w:rPr>
          <w:b/>
        </w:rPr>
        <w:tab/>
        <w:t>Probleme während der Durchführung</w:t>
      </w:r>
    </w:p>
    <w:p w14:paraId="3F376D1D" w14:textId="77777777" w:rsidR="008E5E0E" w:rsidRPr="00973B9E" w:rsidRDefault="008E5E0E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</w:rPr>
      </w:pPr>
    </w:p>
    <w:p w14:paraId="4C61C681" w14:textId="77777777" w:rsidR="006D4DB8" w:rsidRPr="00973B9E" w:rsidRDefault="006D4DB8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</w:rPr>
      </w:pPr>
    </w:p>
    <w:p w14:paraId="5E091BF4" w14:textId="77777777" w:rsidR="008E5E0E" w:rsidRPr="00973B9E" w:rsidRDefault="008D6E8D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</w:rPr>
      </w:pPr>
      <w:r w:rsidRPr="006D4DB8">
        <w:rPr>
          <w:b/>
        </w:rPr>
        <w:t>6.</w:t>
      </w:r>
      <w:r w:rsidRPr="00973B9E">
        <w:rPr>
          <w:b/>
        </w:rPr>
        <w:tab/>
        <w:t>Analyse und Wertung</w:t>
      </w:r>
      <w:r w:rsidR="00C75A6E" w:rsidRPr="00973B9E">
        <w:rPr>
          <w:b/>
        </w:rPr>
        <w:t xml:space="preserve"> des durch den Finanzierungsbeitrag gefördertenProjektes</w:t>
      </w:r>
      <w:r w:rsidR="006D4DB8">
        <w:rPr>
          <w:rStyle w:val="Funotenzeichen"/>
          <w:b/>
        </w:rPr>
        <w:footnoteReference w:id="1"/>
      </w:r>
      <w:r w:rsidR="000B0EF0" w:rsidRPr="00973B9E">
        <w:rPr>
          <w:b/>
        </w:rPr>
        <w:t xml:space="preserve"> </w:t>
      </w:r>
    </w:p>
    <w:p w14:paraId="1E82385C" w14:textId="77777777" w:rsidR="008E5E0E" w:rsidRPr="00973B9E" w:rsidRDefault="008E5E0E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</w:rPr>
      </w:pPr>
    </w:p>
    <w:p w14:paraId="04B8D74D" w14:textId="77777777" w:rsidR="008E5E0E" w:rsidRPr="00973B9E" w:rsidRDefault="008E5E0E" w:rsidP="006646B1">
      <w:pPr>
        <w:tabs>
          <w:tab w:val="left" w:pos="567"/>
        </w:tabs>
        <w:ind w:left="567" w:hanging="567"/>
        <w:rPr>
          <w:b/>
        </w:rPr>
      </w:pPr>
    </w:p>
    <w:p w14:paraId="42284917" w14:textId="77777777" w:rsidR="00DF49D4" w:rsidRPr="00973B9E" w:rsidRDefault="008D6E8D" w:rsidP="006646B1">
      <w:pPr>
        <w:pStyle w:val="1Einrckung"/>
        <w:tabs>
          <w:tab w:val="clear" w:pos="483"/>
          <w:tab w:val="left" w:pos="567"/>
        </w:tabs>
        <w:ind w:left="567" w:hanging="567"/>
        <w:rPr>
          <w:b/>
        </w:rPr>
      </w:pPr>
      <w:r w:rsidRPr="006D4DB8">
        <w:rPr>
          <w:b/>
        </w:rPr>
        <w:t>7.</w:t>
      </w:r>
      <w:r w:rsidRPr="00973B9E">
        <w:rPr>
          <w:b/>
        </w:rPr>
        <w:tab/>
        <w:t>Schlussfolgerungen</w:t>
      </w:r>
      <w:r w:rsidR="000B0EF0" w:rsidRPr="00973B9E">
        <w:rPr>
          <w:b/>
        </w:rPr>
        <w:t xml:space="preserve"> fü</w:t>
      </w:r>
      <w:r w:rsidR="00F23CB6" w:rsidRPr="00973B9E">
        <w:rPr>
          <w:b/>
        </w:rPr>
        <w:t>r künftige Finanzierungsbeiträge</w:t>
      </w:r>
      <w:r w:rsidR="000B0EF0" w:rsidRPr="00973B9E">
        <w:rPr>
          <w:b/>
        </w:rPr>
        <w:t xml:space="preserve"> (sofern geplant)</w:t>
      </w:r>
    </w:p>
    <w:p w14:paraId="1E88BFF7" w14:textId="77777777" w:rsidR="00DF49D4" w:rsidRPr="00973B9E" w:rsidRDefault="00DF49D4" w:rsidP="006646B1">
      <w:pPr>
        <w:pStyle w:val="1Spiegel"/>
        <w:tabs>
          <w:tab w:val="clear" w:pos="851"/>
          <w:tab w:val="clear" w:pos="1134"/>
          <w:tab w:val="left" w:pos="567"/>
          <w:tab w:val="left" w:pos="1702"/>
        </w:tabs>
        <w:ind w:left="567" w:hanging="567"/>
        <w:rPr>
          <w:rFonts w:ascii="Arial" w:hAnsi="Arial"/>
          <w:b/>
          <w:sz w:val="22"/>
        </w:rPr>
      </w:pPr>
    </w:p>
    <w:p w14:paraId="7F391A94" w14:textId="77777777" w:rsidR="008D6E8D" w:rsidRDefault="008D6E8D" w:rsidP="006646B1">
      <w:pPr>
        <w:tabs>
          <w:tab w:val="left" w:pos="567"/>
        </w:tabs>
        <w:ind w:left="567" w:hanging="567"/>
      </w:pPr>
    </w:p>
    <w:sectPr w:rsidR="008D6E8D" w:rsidSect="00973B9E">
      <w:headerReference w:type="default" r:id="rId9"/>
      <w:footerReference w:type="default" r:id="rId10"/>
      <w:pgSz w:w="11907" w:h="16840" w:code="9"/>
      <w:pgMar w:top="1962" w:right="1418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9C2CE" w14:textId="77777777" w:rsidR="00BB39FB" w:rsidRDefault="00BB39FB" w:rsidP="008E5E0E">
      <w:r>
        <w:separator/>
      </w:r>
    </w:p>
  </w:endnote>
  <w:endnote w:type="continuationSeparator" w:id="0">
    <w:p w14:paraId="3FEA5247" w14:textId="77777777" w:rsidR="00BB39FB" w:rsidRDefault="00BB39FB" w:rsidP="008E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E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3DF12" w14:textId="77777777" w:rsidR="007E47D9" w:rsidRPr="007E47D9" w:rsidRDefault="00004FDA" w:rsidP="007E47D9">
    <w:pPr>
      <w:pStyle w:val="Fuzeile"/>
      <w:tabs>
        <w:tab w:val="clear" w:pos="4536"/>
      </w:tabs>
    </w:pPr>
    <w:r w:rsidRPr="0098019E">
      <w:rPr>
        <w:sz w:val="14"/>
        <w:szCs w:val="18"/>
      </w:rPr>
      <w:t>giz201</w:t>
    </w:r>
    <w:r w:rsidR="006D4DB8" w:rsidRPr="0098019E">
      <w:rPr>
        <w:sz w:val="14"/>
        <w:szCs w:val="18"/>
      </w:rPr>
      <w:t>7-</w:t>
    </w:r>
    <w:r w:rsidR="004F34DB" w:rsidRPr="0098019E">
      <w:rPr>
        <w:sz w:val="14"/>
        <w:szCs w:val="18"/>
      </w:rPr>
      <w:t>de-</w:t>
    </w:r>
    <w:r w:rsidR="0098019E">
      <w:rPr>
        <w:sz w:val="14"/>
        <w:szCs w:val="18"/>
      </w:rPr>
      <w:t>anlage-9-</w:t>
    </w:r>
    <w:r w:rsidR="004F34DB" w:rsidRPr="0098019E">
      <w:rPr>
        <w:sz w:val="14"/>
        <w:szCs w:val="18"/>
      </w:rPr>
      <w:t>s</w:t>
    </w:r>
    <w:r w:rsidRPr="0098019E">
      <w:rPr>
        <w:sz w:val="14"/>
        <w:szCs w:val="18"/>
      </w:rPr>
      <w:t>chlussbericht</w:t>
    </w:r>
    <w:r w:rsidR="007E47D9" w:rsidRPr="0098019E">
      <w:rPr>
        <w:sz w:val="14"/>
        <w:szCs w:val="18"/>
      </w:rPr>
      <w:t xml:space="preserve"> (Version: </w:t>
    </w:r>
    <w:r w:rsidR="006D4DB8" w:rsidRPr="0098019E">
      <w:rPr>
        <w:sz w:val="14"/>
        <w:szCs w:val="18"/>
      </w:rPr>
      <w:t>0</w:t>
    </w:r>
    <w:r w:rsidR="00E716D0" w:rsidRPr="0098019E">
      <w:rPr>
        <w:sz w:val="14"/>
        <w:szCs w:val="18"/>
      </w:rPr>
      <w:t>1</w:t>
    </w:r>
    <w:r w:rsidRPr="0098019E">
      <w:rPr>
        <w:sz w:val="14"/>
        <w:szCs w:val="18"/>
      </w:rPr>
      <w:t>/201</w:t>
    </w:r>
    <w:r w:rsidR="006D4DB8" w:rsidRPr="0098019E">
      <w:rPr>
        <w:sz w:val="14"/>
        <w:szCs w:val="18"/>
      </w:rPr>
      <w:t>7</w:t>
    </w:r>
    <w:r w:rsidR="007E47D9" w:rsidRPr="0098019E">
      <w:rPr>
        <w:sz w:val="14"/>
        <w:szCs w:val="18"/>
      </w:rPr>
      <w:t>)</w:t>
    </w:r>
    <w:r w:rsidR="007E47D9">
      <w:tab/>
    </w:r>
    <w:r w:rsidR="00BC1B5F">
      <w:fldChar w:fldCharType="begin"/>
    </w:r>
    <w:r w:rsidR="00BC1B5F">
      <w:instrText xml:space="preserve"> PAGE   \* MERGEFORMAT </w:instrText>
    </w:r>
    <w:r w:rsidR="00BC1B5F">
      <w:fldChar w:fldCharType="separate"/>
    </w:r>
    <w:r w:rsidR="00F74567">
      <w:rPr>
        <w:noProof/>
      </w:rPr>
      <w:t>1</w:t>
    </w:r>
    <w:r w:rsidR="00BC1B5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D9447" w14:textId="77777777" w:rsidR="00BB39FB" w:rsidRDefault="00BB39FB" w:rsidP="008E5E0E">
      <w:r>
        <w:separator/>
      </w:r>
    </w:p>
  </w:footnote>
  <w:footnote w:type="continuationSeparator" w:id="0">
    <w:p w14:paraId="14F39786" w14:textId="77777777" w:rsidR="00BB39FB" w:rsidRDefault="00BB39FB" w:rsidP="008E5E0E">
      <w:r>
        <w:continuationSeparator/>
      </w:r>
    </w:p>
  </w:footnote>
  <w:footnote w:id="1">
    <w:p w14:paraId="268517DA" w14:textId="77777777" w:rsidR="006D4DB8" w:rsidRDefault="006D4DB8">
      <w:pPr>
        <w:pStyle w:val="Funotentext"/>
      </w:pPr>
      <w:r>
        <w:rPr>
          <w:rStyle w:val="Funotenzeichen"/>
        </w:rPr>
        <w:footnoteRef/>
      </w:r>
      <w:r>
        <w:t xml:space="preserve"> </w:t>
      </w:r>
      <w:bookmarkStart w:id="3" w:name="_GoBack"/>
      <w:r w:rsidRPr="00F74567">
        <w:rPr>
          <w:sz w:val="16"/>
        </w:rPr>
        <w:t>im Hinblick auf Leistungsempfänger, Methoden, Aufwand und Ertrag sowie Beiträge zu übergeordneten Zielen</w:t>
      </w:r>
      <w:bookmarkEnd w:id="3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143DB" w14:textId="77777777" w:rsidR="008E5E0E" w:rsidRPr="006646B1" w:rsidRDefault="006646B1" w:rsidP="00CA174A">
    <w:pPr>
      <w:pStyle w:val="Kopfzeile"/>
      <w:tabs>
        <w:tab w:val="clear" w:pos="4252"/>
      </w:tabs>
      <w:spacing w:before="240" w:after="1080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F9F0074" wp14:editId="31E12CEC">
          <wp:simplePos x="0" y="0"/>
          <wp:positionH relativeFrom="column">
            <wp:posOffset>3964305</wp:posOffset>
          </wp:positionH>
          <wp:positionV relativeFrom="page">
            <wp:posOffset>180340</wp:posOffset>
          </wp:positionV>
          <wp:extent cx="2134800" cy="889200"/>
          <wp:effectExtent l="0" t="0" r="0" b="635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unternehmen-de-sw-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4007">
      <w:rPr>
        <w:b/>
        <w:sz w:val="28"/>
      </w:rPr>
      <w:t xml:space="preserve">Anlage 9, </w:t>
    </w:r>
    <w:r w:rsidRPr="006646B1">
      <w:rPr>
        <w:b/>
        <w:sz w:val="28"/>
      </w:rPr>
      <w:t>Schlussbericht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53FC0"/>
    <w:multiLevelType w:val="hybridMultilevel"/>
    <w:tmpl w:val="068C6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DA"/>
    <w:rsid w:val="00004FDA"/>
    <w:rsid w:val="000B0EF0"/>
    <w:rsid w:val="00144323"/>
    <w:rsid w:val="004878A8"/>
    <w:rsid w:val="004A7227"/>
    <w:rsid w:val="004E05BA"/>
    <w:rsid w:val="004F34DB"/>
    <w:rsid w:val="00572D8D"/>
    <w:rsid w:val="006646B1"/>
    <w:rsid w:val="006D4DB8"/>
    <w:rsid w:val="00742B39"/>
    <w:rsid w:val="007E47D9"/>
    <w:rsid w:val="008D6E8D"/>
    <w:rsid w:val="008E5E0E"/>
    <w:rsid w:val="00973B9E"/>
    <w:rsid w:val="0098019E"/>
    <w:rsid w:val="00A6716C"/>
    <w:rsid w:val="00BB39FB"/>
    <w:rsid w:val="00BC1B5F"/>
    <w:rsid w:val="00C66CBB"/>
    <w:rsid w:val="00C75A6E"/>
    <w:rsid w:val="00CA174A"/>
    <w:rsid w:val="00D10B8E"/>
    <w:rsid w:val="00D55A1F"/>
    <w:rsid w:val="00D87CC7"/>
    <w:rsid w:val="00DF49D4"/>
    <w:rsid w:val="00E04594"/>
    <w:rsid w:val="00E716D0"/>
    <w:rsid w:val="00F23CB6"/>
    <w:rsid w:val="00F32C83"/>
    <w:rsid w:val="00F74567"/>
    <w:rsid w:val="00FC3956"/>
    <w:rsid w:val="00FC4007"/>
    <w:rsid w:val="00FD0A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EF2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5E0E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8E5E0E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E5E0E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rsid w:val="008E5E0E"/>
    <w:pPr>
      <w:tabs>
        <w:tab w:val="center" w:pos="4252"/>
        <w:tab w:val="right" w:pos="8504"/>
      </w:tabs>
    </w:pPr>
  </w:style>
  <w:style w:type="paragraph" w:customStyle="1" w:styleId="1Einrckung">
    <w:name w:val="1. Einrückung"/>
    <w:basedOn w:val="Standard"/>
    <w:rsid w:val="008E5E0E"/>
    <w:pPr>
      <w:tabs>
        <w:tab w:val="left" w:pos="483"/>
      </w:tabs>
      <w:ind w:left="483" w:hanging="483"/>
    </w:pPr>
  </w:style>
  <w:style w:type="paragraph" w:customStyle="1" w:styleId="2Einrckung">
    <w:name w:val="2. Einrückung"/>
    <w:basedOn w:val="1Einrckung"/>
    <w:rsid w:val="008E5E0E"/>
    <w:pPr>
      <w:tabs>
        <w:tab w:val="left" w:pos="964"/>
      </w:tabs>
      <w:ind w:left="964" w:hanging="482"/>
    </w:pPr>
  </w:style>
  <w:style w:type="paragraph" w:customStyle="1" w:styleId="3Einrckung">
    <w:name w:val="3. Einrückung"/>
    <w:basedOn w:val="2Einrckung"/>
    <w:rsid w:val="008E5E0E"/>
    <w:pPr>
      <w:tabs>
        <w:tab w:val="left" w:pos="1418"/>
      </w:tabs>
      <w:ind w:left="1446"/>
    </w:pPr>
  </w:style>
  <w:style w:type="paragraph" w:customStyle="1" w:styleId="1Spiegel">
    <w:name w:val="1. Spiegel"/>
    <w:basedOn w:val="Standard"/>
    <w:rsid w:val="008E5E0E"/>
    <w:pPr>
      <w:tabs>
        <w:tab w:val="left" w:pos="851"/>
        <w:tab w:val="left" w:pos="1134"/>
      </w:tabs>
      <w:ind w:left="1134" w:hanging="284"/>
    </w:pPr>
    <w:rPr>
      <w:rFonts w:ascii="Univers (E1)" w:hAnsi="Univers (E1)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E47D9"/>
    <w:rPr>
      <w:rFonts w:ascii="Arial" w:hAnsi="Arial"/>
      <w:sz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E47D9"/>
    <w:rPr>
      <w:rFonts w:ascii="Arial" w:hAnsi="Arial"/>
      <w:sz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B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B8E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rsid w:val="000B0EF0"/>
    <w:pPr>
      <w:spacing w:before="240" w:after="240"/>
      <w:ind w:left="992" w:hanging="992"/>
    </w:pPr>
    <w:rPr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5A6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5A6E"/>
    <w:rPr>
      <w:rFonts w:ascii="Arial" w:hAnsi="Arial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75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5E0E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8E5E0E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E5E0E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rsid w:val="008E5E0E"/>
    <w:pPr>
      <w:tabs>
        <w:tab w:val="center" w:pos="4252"/>
        <w:tab w:val="right" w:pos="8504"/>
      </w:tabs>
    </w:pPr>
  </w:style>
  <w:style w:type="paragraph" w:customStyle="1" w:styleId="1Einrckung">
    <w:name w:val="1. Einrückung"/>
    <w:basedOn w:val="Standard"/>
    <w:rsid w:val="008E5E0E"/>
    <w:pPr>
      <w:tabs>
        <w:tab w:val="left" w:pos="483"/>
      </w:tabs>
      <w:ind w:left="483" w:hanging="483"/>
    </w:pPr>
  </w:style>
  <w:style w:type="paragraph" w:customStyle="1" w:styleId="2Einrckung">
    <w:name w:val="2. Einrückung"/>
    <w:basedOn w:val="1Einrckung"/>
    <w:rsid w:val="008E5E0E"/>
    <w:pPr>
      <w:tabs>
        <w:tab w:val="left" w:pos="964"/>
      </w:tabs>
      <w:ind w:left="964" w:hanging="482"/>
    </w:pPr>
  </w:style>
  <w:style w:type="paragraph" w:customStyle="1" w:styleId="3Einrckung">
    <w:name w:val="3. Einrückung"/>
    <w:basedOn w:val="2Einrckung"/>
    <w:rsid w:val="008E5E0E"/>
    <w:pPr>
      <w:tabs>
        <w:tab w:val="left" w:pos="1418"/>
      </w:tabs>
      <w:ind w:left="1446"/>
    </w:pPr>
  </w:style>
  <w:style w:type="paragraph" w:customStyle="1" w:styleId="1Spiegel">
    <w:name w:val="1. Spiegel"/>
    <w:basedOn w:val="Standard"/>
    <w:rsid w:val="008E5E0E"/>
    <w:pPr>
      <w:tabs>
        <w:tab w:val="left" w:pos="851"/>
        <w:tab w:val="left" w:pos="1134"/>
      </w:tabs>
      <w:ind w:left="1134" w:hanging="284"/>
    </w:pPr>
    <w:rPr>
      <w:rFonts w:ascii="Univers (E1)" w:hAnsi="Univers (E1)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E47D9"/>
    <w:rPr>
      <w:rFonts w:ascii="Arial" w:hAnsi="Arial"/>
      <w:sz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E47D9"/>
    <w:rPr>
      <w:rFonts w:ascii="Arial" w:hAnsi="Arial"/>
      <w:sz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B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B8E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rsid w:val="000B0EF0"/>
    <w:pPr>
      <w:spacing w:before="240" w:after="240"/>
      <w:ind w:left="992" w:hanging="992"/>
    </w:pPr>
    <w:rPr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5A6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5A6E"/>
    <w:rPr>
      <w:rFonts w:ascii="Arial" w:hAnsi="Arial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75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sc_ste\Desktop\Jahresziel%2020152016\Anlagen%201-9%20bisher\giz2015-de-Anlage_8-Schlussberich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46DE-F6BC-444D-919F-C86622E3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giz2015-de-Anlage_8-Schlussbericht.dotx</Template>
  <TotalTime>0</TotalTime>
  <Pages>1</Pages>
  <Words>82</Words>
  <Characters>626</Characters>
  <Application>Microsoft Office Word</Application>
  <DocSecurity>0</DocSecurity>
  <Lines>34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FZB-Schlussbericht-d, Schlussbericht, Stand 2003</vt:lpstr>
    </vt:vector>
  </TitlesOfParts>
  <Company>GIZ GmbH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FZB-Schlussbericht-d, Schlussbericht, Stand 2003</dc:title>
  <dc:creator>Tobias Straube</dc:creator>
  <cp:keywords>FZB-Schlussbericht-d, Schlussbericht</cp:keywords>
  <cp:lastModifiedBy>Tobias Straube</cp:lastModifiedBy>
  <cp:revision>5</cp:revision>
  <cp:lastPrinted>2016-07-06T14:41:00Z</cp:lastPrinted>
  <dcterms:created xsi:type="dcterms:W3CDTF">2017-01-19T16:54:00Z</dcterms:created>
  <dcterms:modified xsi:type="dcterms:W3CDTF">2017-01-20T08:04:00Z</dcterms:modified>
</cp:coreProperties>
</file>