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F0" w:rsidRDefault="00F90AF7" w:rsidP="000B0EF0">
      <w:pPr>
        <w:pStyle w:val="berschrift"/>
        <w:tabs>
          <w:tab w:val="left" w:pos="3402"/>
        </w:tabs>
        <w:spacing w:before="0"/>
        <w:ind w:left="0" w:firstLine="0"/>
      </w:pPr>
      <w:r>
        <w:rPr>
          <w:rStyle w:val="berschrift"/>
        </w:rPr>
        <w:t>Projet</w:t>
      </w:r>
      <w:r>
        <w:rPr>
          <w:rStyle w:val="berschrift"/>
        </w:rPr>
        <w:t> </w:t>
      </w:r>
      <w:r>
        <w:rPr>
          <w:rStyle w:val="berschrift"/>
        </w:rPr>
        <w:t>:</w:t>
      </w:r>
      <w:r>
        <w:rPr>
          <w:rStyle w:val="berschrift"/>
        </w:rPr>
        <w:tab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>
        <w:rPr>
          <w:rStyle w:val="berschrift"/>
        </w:rPr>
        <w:instrText xml:space="preserve"> FORMTEXT </w:instrText>
      </w:r>
      <w:r>
        <w:fldChar w:fldCharType="separate"/>
      </w:r>
      <w:r>
        <w:rPr>
          <w:rStyle w:val="berschrift"/>
        </w:rPr>
        <w:t>     </w:t>
      </w:r>
      <w:r>
        <w:fldChar w:fldCharType="end"/>
      </w:r>
      <w:bookmarkEnd w:id="0"/>
    </w:p>
    <w:p w:rsidR="000B0EF0" w:rsidRDefault="00F90AF7" w:rsidP="000B0EF0">
      <w:pPr>
        <w:pStyle w:val="berschrift"/>
        <w:tabs>
          <w:tab w:val="left" w:pos="3402"/>
        </w:tabs>
        <w:spacing w:before="0"/>
        <w:ind w:left="0" w:firstLine="0"/>
      </w:pPr>
      <w:r>
        <w:rPr>
          <w:rStyle w:val="berschrift"/>
        </w:rPr>
        <w:t>N° de dossier du projet</w:t>
      </w:r>
      <w:r>
        <w:rPr>
          <w:rStyle w:val="berschrift"/>
        </w:rPr>
        <w:t> </w:t>
      </w:r>
      <w:r>
        <w:rPr>
          <w:rStyle w:val="berschrift"/>
        </w:rPr>
        <w:t>:</w:t>
      </w:r>
      <w:r>
        <w:rPr>
          <w:rStyle w:val="berschrift"/>
        </w:rP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>
        <w:rPr>
          <w:rStyle w:val="berschrift"/>
        </w:rPr>
        <w:instrText xml:space="preserve"> FORMTEXT </w:instrText>
      </w:r>
      <w:r>
        <w:fldChar w:fldCharType="separate"/>
      </w:r>
      <w:r>
        <w:rPr>
          <w:rStyle w:val="berschrift"/>
        </w:rPr>
        <w:t>     </w:t>
      </w:r>
      <w:r>
        <w:fldChar w:fldCharType="end"/>
      </w:r>
      <w:bookmarkEnd w:id="1"/>
    </w:p>
    <w:p w:rsidR="000B0EF0" w:rsidRDefault="00F90AF7" w:rsidP="000B0EF0">
      <w:pPr>
        <w:pStyle w:val="berschrift"/>
        <w:tabs>
          <w:tab w:val="left" w:pos="3402"/>
        </w:tabs>
        <w:spacing w:before="0"/>
        <w:ind w:left="0" w:firstLine="0"/>
      </w:pPr>
      <w:r>
        <w:rPr>
          <w:rStyle w:val="berschrift"/>
        </w:rPr>
        <w:t>Nº du contrat</w:t>
      </w:r>
      <w:r>
        <w:rPr>
          <w:rStyle w:val="berschrift"/>
        </w:rPr>
        <w:t> </w:t>
      </w:r>
      <w:r>
        <w:rPr>
          <w:rStyle w:val="berschrift"/>
        </w:rPr>
        <w:t>:</w:t>
      </w:r>
      <w:r>
        <w:rPr>
          <w:rStyle w:val="berschrift"/>
        </w:rP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>
        <w:rPr>
          <w:rStyle w:val="berschrift"/>
        </w:rPr>
        <w:instrText xml:space="preserve"> FORMTEXT </w:instrText>
      </w:r>
      <w:r>
        <w:fldChar w:fldCharType="separate"/>
      </w:r>
      <w:r>
        <w:rPr>
          <w:rStyle w:val="berschrift"/>
        </w:rPr>
        <w:t>     </w:t>
      </w:r>
      <w:r>
        <w:fldChar w:fldCharType="end"/>
      </w:r>
      <w:bookmarkEnd w:id="2"/>
    </w:p>
    <w:p w:rsidR="000B0EF0" w:rsidRDefault="00F90AF7" w:rsidP="000B0EF0">
      <w:pPr>
        <w:pStyle w:val="berschrift"/>
        <w:tabs>
          <w:tab w:val="left" w:pos="3402"/>
        </w:tabs>
        <w:spacing w:before="0"/>
        <w:ind w:left="0" w:firstLine="0"/>
      </w:pPr>
      <w:r>
        <w:rPr>
          <w:rStyle w:val="berschrift"/>
        </w:rPr>
        <w:t>Nom du bénéficiaire</w:t>
      </w:r>
      <w:r>
        <w:rPr>
          <w:rStyle w:val="berschrift"/>
        </w:rPr>
        <w:t> </w:t>
      </w:r>
      <w:r>
        <w:rPr>
          <w:rStyle w:val="berschrift"/>
        </w:rPr>
        <w:t>:</w:t>
      </w:r>
      <w:r>
        <w:rPr>
          <w:rStyle w:val="berschrift"/>
        </w:rP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Style w:val="berschrift"/>
        </w:rPr>
        <w:instrText xml:space="preserve"> FORMTEXT </w:instrText>
      </w:r>
      <w:r>
        <w:fldChar w:fldCharType="separate"/>
      </w:r>
      <w:r>
        <w:rPr>
          <w:rStyle w:val="berschrift"/>
        </w:rPr>
        <w:t>     </w:t>
      </w:r>
      <w:r>
        <w:fldChar w:fldCharType="end"/>
      </w:r>
    </w:p>
    <w:p w:rsidR="000B0EF0" w:rsidRDefault="00F90AF7" w:rsidP="000B0EF0">
      <w:pPr>
        <w:pStyle w:val="berschrift"/>
        <w:spacing w:before="0"/>
      </w:pPr>
    </w:p>
    <w:p w:rsidR="006D4DB8" w:rsidRDefault="00F90AF7" w:rsidP="000B0EF0">
      <w:pPr>
        <w:pStyle w:val="berschrift"/>
        <w:spacing w:before="0"/>
      </w:pPr>
    </w:p>
    <w:p w:rsidR="000B0EF0" w:rsidRPr="006D4DB8" w:rsidRDefault="00F90AF7" w:rsidP="006646B1">
      <w:pPr>
        <w:pStyle w:val="berschrift"/>
        <w:numPr>
          <w:ilvl w:val="0"/>
          <w:numId w:val="1"/>
        </w:numPr>
        <w:tabs>
          <w:tab w:val="left" w:pos="567"/>
        </w:tabs>
        <w:ind w:left="567" w:hanging="567"/>
      </w:pPr>
      <w:r>
        <w:rPr>
          <w:rStyle w:val="berschrift"/>
        </w:rPr>
        <w:t>Objectif et description du projet soutenu par la contribution financière</w:t>
      </w:r>
    </w:p>
    <w:p w:rsidR="008E5E0E" w:rsidRPr="00973B9E" w:rsidRDefault="00F90AF7" w:rsidP="006646B1">
      <w:pPr>
        <w:pStyle w:val="1Einrckung"/>
        <w:tabs>
          <w:tab w:val="left" w:pos="567"/>
        </w:tabs>
        <w:ind w:left="567" w:hanging="567"/>
        <w:rPr>
          <w:b/>
        </w:rPr>
      </w:pPr>
    </w:p>
    <w:p w:rsidR="000B0EF0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>
        <w:rPr>
          <w:rStyle w:val="1Einrckung"/>
          <w:b/>
        </w:rPr>
        <w:t>2</w:t>
      </w:r>
      <w:r>
        <w:rPr>
          <w:rStyle w:val="1Einrckung"/>
          <w:b/>
        </w:rPr>
        <w:t>.</w:t>
      </w:r>
      <w:r>
        <w:rPr>
          <w:rStyle w:val="1Einrckung"/>
          <w:b/>
        </w:rPr>
        <w:tab/>
      </w:r>
      <w:r>
        <w:rPr>
          <w:rStyle w:val="1Einrckung"/>
          <w:b/>
        </w:rPr>
        <w:t>Mesures mises en œuvre a</w:t>
      </w:r>
      <w:r>
        <w:rPr>
          <w:rStyle w:val="1Einrckung"/>
          <w:b/>
        </w:rPr>
        <w:t>vec la contribution financière</w:t>
      </w:r>
    </w:p>
    <w:p w:rsidR="008E5E0E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:rsidR="008E5E0E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>
        <w:rPr>
          <w:rStyle w:val="1Einrckung"/>
          <w:b/>
        </w:rPr>
        <w:t>3</w:t>
      </w:r>
      <w:r>
        <w:rPr>
          <w:rStyle w:val="1Einrckung"/>
          <w:b/>
        </w:rPr>
        <w:t>.</w:t>
      </w:r>
      <w:r>
        <w:rPr>
          <w:rStyle w:val="1Einrckung"/>
          <w:b/>
        </w:rPr>
        <w:tab/>
      </w:r>
      <w:r>
        <w:rPr>
          <w:rStyle w:val="1Einrckung"/>
          <w:b/>
        </w:rPr>
        <w:t>Objectifs que la contribution financière doit permettre d</w:t>
      </w:r>
      <w:r>
        <w:rPr>
          <w:rStyle w:val="1Einrckung"/>
          <w:b/>
        </w:rPr>
        <w:t>'</w:t>
      </w:r>
      <w:r>
        <w:rPr>
          <w:rStyle w:val="1Einrckung"/>
          <w:b/>
        </w:rPr>
        <w:t>atteindre</w:t>
      </w:r>
    </w:p>
    <w:p w:rsidR="008E5E0E" w:rsidRPr="00973B9E" w:rsidRDefault="00F90AF7" w:rsidP="006646B1">
      <w:pPr>
        <w:pStyle w:val="1Einrckung"/>
        <w:tabs>
          <w:tab w:val="left" w:pos="567"/>
        </w:tabs>
        <w:ind w:left="567" w:hanging="567"/>
        <w:rPr>
          <w:b/>
        </w:rPr>
      </w:pPr>
    </w:p>
    <w:p w:rsidR="008E5E0E" w:rsidRPr="006D4DB8" w:rsidRDefault="00F90AF7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</w:rPr>
      </w:pPr>
      <w:r>
        <w:rPr>
          <w:rStyle w:val="1Spiegel"/>
          <w:rFonts w:ascii="Arial" w:hAnsi="Arial"/>
          <w:sz w:val="22"/>
        </w:rPr>
        <w:t>3.1</w:t>
      </w:r>
      <w:r>
        <w:rPr>
          <w:rStyle w:val="1Spiegel"/>
          <w:rFonts w:ascii="Arial" w:hAnsi="Arial"/>
          <w:sz w:val="22"/>
        </w:rPr>
        <w:tab/>
      </w:r>
      <w:r w:rsidR="00644C3E">
        <w:rPr>
          <w:rStyle w:val="1Spiegel"/>
          <w:rFonts w:ascii="Arial" w:hAnsi="Arial"/>
          <w:sz w:val="22"/>
        </w:rPr>
        <w:t>A</w:t>
      </w:r>
      <w:r>
        <w:rPr>
          <w:rStyle w:val="1Spiegel"/>
          <w:rFonts w:ascii="Arial" w:hAnsi="Arial"/>
          <w:sz w:val="22"/>
        </w:rPr>
        <w:t>u terme de la planification</w:t>
      </w:r>
    </w:p>
    <w:p w:rsidR="006646B1" w:rsidRDefault="00F90AF7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</w:rPr>
      </w:pPr>
    </w:p>
    <w:p w:rsidR="008E5E0E" w:rsidRPr="006D4DB8" w:rsidRDefault="00F90AF7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</w:rPr>
      </w:pPr>
      <w:r>
        <w:rPr>
          <w:rStyle w:val="1Spiegel"/>
          <w:rFonts w:ascii="Arial" w:hAnsi="Arial"/>
          <w:sz w:val="22"/>
        </w:rPr>
        <w:t>3.2</w:t>
      </w:r>
      <w:r>
        <w:rPr>
          <w:rStyle w:val="1Spiegel"/>
          <w:rFonts w:ascii="Arial" w:hAnsi="Arial"/>
          <w:sz w:val="22"/>
        </w:rPr>
        <w:tab/>
      </w:r>
      <w:r>
        <w:rPr>
          <w:rStyle w:val="1Spiegel"/>
          <w:rFonts w:ascii="Arial" w:hAnsi="Arial"/>
          <w:sz w:val="22"/>
        </w:rPr>
        <w:t>Changements intervenus en cours d</w:t>
      </w:r>
      <w:r>
        <w:rPr>
          <w:rStyle w:val="1Spiegel"/>
          <w:rFonts w:ascii="Arial" w:hAnsi="Arial"/>
          <w:sz w:val="22"/>
        </w:rPr>
        <w:t>'</w:t>
      </w:r>
      <w:r>
        <w:rPr>
          <w:rStyle w:val="1Spiegel"/>
          <w:rFonts w:ascii="Arial" w:hAnsi="Arial"/>
          <w:sz w:val="22"/>
        </w:rPr>
        <w:t>exécution</w:t>
      </w:r>
    </w:p>
    <w:p w:rsidR="006646B1" w:rsidRDefault="00F90AF7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sz w:val="22"/>
        </w:rPr>
      </w:pPr>
    </w:p>
    <w:p w:rsidR="008E5E0E" w:rsidRPr="006D4DB8" w:rsidRDefault="00F90AF7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sz w:val="22"/>
        </w:rPr>
      </w:pPr>
      <w:r>
        <w:rPr>
          <w:rStyle w:val="1Spiegel"/>
          <w:rFonts w:ascii="Arial" w:hAnsi="Arial"/>
          <w:sz w:val="22"/>
        </w:rPr>
        <w:t>3.3</w:t>
      </w:r>
      <w:r>
        <w:rPr>
          <w:rStyle w:val="1Spiegel"/>
          <w:rFonts w:ascii="Arial" w:hAnsi="Arial"/>
          <w:sz w:val="22"/>
        </w:rPr>
        <w:tab/>
      </w:r>
      <w:r>
        <w:rPr>
          <w:rStyle w:val="1Spiegel"/>
          <w:rFonts w:ascii="Arial" w:hAnsi="Arial"/>
          <w:sz w:val="22"/>
        </w:rPr>
        <w:t xml:space="preserve">Appréciation du degré de réalisation </w:t>
      </w:r>
    </w:p>
    <w:p w:rsidR="008E5E0E" w:rsidRDefault="00F90AF7" w:rsidP="006646B1">
      <w:pPr>
        <w:pStyle w:val="1Einrckung"/>
        <w:tabs>
          <w:tab w:val="left" w:pos="567"/>
        </w:tabs>
        <w:ind w:left="567" w:hanging="567"/>
        <w:rPr>
          <w:b/>
        </w:rPr>
      </w:pPr>
    </w:p>
    <w:p w:rsidR="006646B1" w:rsidRPr="00973B9E" w:rsidRDefault="00F90AF7" w:rsidP="006646B1">
      <w:pPr>
        <w:pStyle w:val="1Einrckung"/>
        <w:tabs>
          <w:tab w:val="left" w:pos="567"/>
        </w:tabs>
        <w:ind w:left="567" w:hanging="567"/>
        <w:rPr>
          <w:b/>
        </w:rPr>
      </w:pPr>
    </w:p>
    <w:p w:rsidR="008E5E0E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>
        <w:rPr>
          <w:rStyle w:val="1Einrckung"/>
          <w:b/>
        </w:rPr>
        <w:t>4</w:t>
      </w:r>
      <w:r>
        <w:rPr>
          <w:rStyle w:val="1Einrckung"/>
          <w:b/>
        </w:rPr>
        <w:t>.</w:t>
      </w:r>
      <w:r>
        <w:rPr>
          <w:rStyle w:val="1Einrckung"/>
          <w:b/>
        </w:rPr>
        <w:tab/>
      </w:r>
      <w:r>
        <w:rPr>
          <w:rStyle w:val="1Einrckung"/>
          <w:b/>
        </w:rPr>
        <w:t>Coûts totaux et financ</w:t>
      </w:r>
      <w:r>
        <w:rPr>
          <w:rStyle w:val="1Einrckung"/>
          <w:b/>
        </w:rPr>
        <w:t xml:space="preserve">ement </w:t>
      </w:r>
      <w:r>
        <w:rPr>
          <w:rStyle w:val="1Einrckung"/>
          <w:b/>
        </w:rPr>
        <w:t>(</w:t>
      </w:r>
      <w:r>
        <w:rPr>
          <w:rStyle w:val="1Einrckung"/>
          <w:b/>
        </w:rPr>
        <w:t>ventilés en fonction des mesures et des objectifs</w:t>
      </w:r>
      <w:r>
        <w:rPr>
          <w:rStyle w:val="1Einrckung"/>
          <w:b/>
        </w:rPr>
        <w:t>)</w:t>
      </w:r>
    </w:p>
    <w:p w:rsidR="008E5E0E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:rsidR="008E5E0E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:rsidR="008E5E0E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>
        <w:rPr>
          <w:rStyle w:val="1Einrckung"/>
          <w:b/>
        </w:rPr>
        <w:t>5</w:t>
      </w:r>
      <w:r>
        <w:rPr>
          <w:rStyle w:val="1Einrckung"/>
          <w:b/>
        </w:rPr>
        <w:t>.</w:t>
      </w:r>
      <w:r>
        <w:rPr>
          <w:rStyle w:val="1Einrckung"/>
          <w:b/>
        </w:rPr>
        <w:tab/>
      </w:r>
      <w:r>
        <w:rPr>
          <w:rStyle w:val="1Einrckung"/>
          <w:b/>
        </w:rPr>
        <w:t>Problèmes rencontrés en cours d</w:t>
      </w:r>
      <w:r>
        <w:rPr>
          <w:rStyle w:val="1Einrckung"/>
          <w:b/>
        </w:rPr>
        <w:t>'</w:t>
      </w:r>
      <w:r>
        <w:rPr>
          <w:rStyle w:val="1Einrckung"/>
          <w:b/>
        </w:rPr>
        <w:t>exécution</w:t>
      </w:r>
    </w:p>
    <w:p w:rsidR="008E5E0E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:rsidR="006D4DB8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:rsidR="008E5E0E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>
        <w:rPr>
          <w:rStyle w:val="1Einrckung"/>
          <w:b/>
        </w:rPr>
        <w:t>6</w:t>
      </w:r>
      <w:r>
        <w:rPr>
          <w:rStyle w:val="1Einrckung"/>
          <w:b/>
        </w:rPr>
        <w:t>.</w:t>
      </w:r>
      <w:r>
        <w:rPr>
          <w:rStyle w:val="1Einrckung"/>
          <w:b/>
        </w:rPr>
        <w:tab/>
      </w:r>
      <w:r>
        <w:rPr>
          <w:rStyle w:val="1Einrckung"/>
          <w:b/>
        </w:rPr>
        <w:t>Analyse et appréciation du projet soutenu par la contribution financière</w:t>
      </w:r>
      <w:r>
        <w:rPr>
          <w:rStyle w:val="Appelnotedebasdep"/>
          <w:b/>
        </w:rPr>
        <w:footnoteReference w:id="1"/>
      </w:r>
      <w:r>
        <w:rPr>
          <w:rStyle w:val="1Einrckung"/>
          <w:b/>
        </w:rPr>
        <w:t xml:space="preserve"> </w:t>
      </w:r>
    </w:p>
    <w:p w:rsidR="008E5E0E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:rsidR="008E5E0E" w:rsidRPr="00973B9E" w:rsidRDefault="00F90AF7" w:rsidP="006646B1">
      <w:pPr>
        <w:tabs>
          <w:tab w:val="left" w:pos="567"/>
        </w:tabs>
        <w:ind w:left="567" w:hanging="567"/>
        <w:rPr>
          <w:b/>
        </w:rPr>
      </w:pPr>
    </w:p>
    <w:p w:rsidR="00DF49D4" w:rsidRPr="00973B9E" w:rsidRDefault="00F90AF7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>
        <w:rPr>
          <w:rStyle w:val="1Einrckung"/>
          <w:b/>
        </w:rPr>
        <w:t>7</w:t>
      </w:r>
      <w:r>
        <w:rPr>
          <w:rStyle w:val="1Einrckung"/>
          <w:b/>
        </w:rPr>
        <w:t>.</w:t>
      </w:r>
      <w:r>
        <w:rPr>
          <w:rStyle w:val="1Einrckung"/>
          <w:b/>
        </w:rPr>
        <w:tab/>
      </w:r>
      <w:r>
        <w:rPr>
          <w:rStyle w:val="1Einrckung"/>
          <w:b/>
        </w:rPr>
        <w:t xml:space="preserve">Conclusions pour des contributions financières futures </w:t>
      </w:r>
      <w:r>
        <w:rPr>
          <w:rStyle w:val="1Einrckung"/>
          <w:b/>
        </w:rPr>
        <w:t xml:space="preserve">( </w:t>
      </w:r>
      <w:r>
        <w:rPr>
          <w:rStyle w:val="1Einrckung"/>
          <w:b/>
        </w:rPr>
        <w:t>si de tel</w:t>
      </w:r>
      <w:r>
        <w:rPr>
          <w:rStyle w:val="1Einrckung"/>
          <w:b/>
        </w:rPr>
        <w:t>les contributions sont prévues</w:t>
      </w:r>
      <w:r>
        <w:rPr>
          <w:rStyle w:val="1Einrckung"/>
          <w:b/>
        </w:rPr>
        <w:t>)</w:t>
      </w:r>
    </w:p>
    <w:p w:rsidR="00DF49D4" w:rsidRPr="00973B9E" w:rsidRDefault="00F90AF7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b/>
          <w:sz w:val="22"/>
        </w:rPr>
      </w:pPr>
    </w:p>
    <w:p w:rsidR="008D6E8D" w:rsidRDefault="00F90AF7" w:rsidP="006646B1">
      <w:pPr>
        <w:tabs>
          <w:tab w:val="left" w:pos="567"/>
        </w:tabs>
        <w:ind w:left="567" w:hanging="567"/>
      </w:pPr>
    </w:p>
    <w:sectPr w:rsidR="008D6E8D" w:rsidSect="0097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62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F7" w:rsidRDefault="00F90AF7" w:rsidP="008E5E0E">
      <w:r>
        <w:separator/>
      </w:r>
    </w:p>
  </w:endnote>
  <w:endnote w:type="continuationSeparator" w:id="0">
    <w:p w:rsidR="00F90AF7" w:rsidRDefault="00F90AF7" w:rsidP="008E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E" w:rsidRDefault="00644C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D9" w:rsidRPr="007E47D9" w:rsidRDefault="00F90AF7" w:rsidP="007E47D9">
    <w:pPr>
      <w:pStyle w:val="Pieddepage"/>
      <w:tabs>
        <w:tab w:val="clear" w:pos="4536"/>
      </w:tabs>
    </w:pPr>
    <w:r>
      <w:rPr>
        <w:rStyle w:val="Pieddepage"/>
        <w:sz w:val="14"/>
      </w:rPr>
      <w:t>giz</w:t>
    </w:r>
    <w:r>
      <w:rPr>
        <w:rStyle w:val="Pieddepage"/>
        <w:sz w:val="14"/>
      </w:rPr>
      <w:t>2017</w:t>
    </w:r>
    <w:r>
      <w:rPr>
        <w:rStyle w:val="Pieddepage"/>
        <w:sz w:val="14"/>
      </w:rPr>
      <w:t>-</w:t>
    </w:r>
    <w:r>
      <w:rPr>
        <w:rStyle w:val="Pieddepage"/>
        <w:sz w:val="14"/>
      </w:rPr>
      <w:t>fr</w:t>
    </w:r>
    <w:r>
      <w:rPr>
        <w:rStyle w:val="Pieddepage"/>
        <w:sz w:val="14"/>
      </w:rPr>
      <w:t>-</w:t>
    </w:r>
    <w:r>
      <w:rPr>
        <w:rStyle w:val="Pieddepage"/>
        <w:sz w:val="14"/>
      </w:rPr>
      <w:t>annexe</w:t>
    </w:r>
    <w:r>
      <w:rPr>
        <w:rStyle w:val="Pieddepage"/>
        <w:sz w:val="14"/>
      </w:rPr>
      <w:t>-</w:t>
    </w:r>
    <w:r>
      <w:rPr>
        <w:rStyle w:val="Pieddepage"/>
        <w:sz w:val="14"/>
      </w:rPr>
      <w:t>9</w:t>
    </w:r>
    <w:r>
      <w:rPr>
        <w:rStyle w:val="Pieddepage"/>
        <w:sz w:val="14"/>
      </w:rPr>
      <w:t>-</w:t>
    </w:r>
    <w:r w:rsidR="00644C3E">
      <w:rPr>
        <w:rStyle w:val="Pieddepage"/>
        <w:sz w:val="14"/>
      </w:rPr>
      <w:t>r</w:t>
    </w:r>
    <w:bookmarkStart w:id="3" w:name="_GoBack"/>
    <w:bookmarkEnd w:id="3"/>
    <w:r>
      <w:rPr>
        <w:rStyle w:val="Pieddepage"/>
        <w:sz w:val="14"/>
      </w:rPr>
      <w:t xml:space="preserve">apport final </w:t>
    </w:r>
    <w:r>
      <w:rPr>
        <w:rStyle w:val="Pieddepage"/>
        <w:sz w:val="14"/>
      </w:rPr>
      <w:t>(</w:t>
    </w:r>
    <w:r>
      <w:rPr>
        <w:rStyle w:val="Pieddepage"/>
        <w:sz w:val="14"/>
      </w:rPr>
      <w:t>Ve</w:t>
    </w:r>
    <w:r>
      <w:rPr>
        <w:rStyle w:val="Pieddepage"/>
        <w:sz w:val="14"/>
      </w:rPr>
      <w:t>rsion</w:t>
    </w:r>
    <w:r>
      <w:rPr>
        <w:rStyle w:val="Pieddepage"/>
        <w:sz w:val="14"/>
      </w:rPr>
      <w:t> </w:t>
    </w:r>
    <w:r>
      <w:rPr>
        <w:rStyle w:val="Pieddepage"/>
        <w:sz w:val="14"/>
      </w:rPr>
      <w:t xml:space="preserve">: </w:t>
    </w:r>
    <w:r>
      <w:rPr>
        <w:rStyle w:val="Pieddepage"/>
        <w:sz w:val="14"/>
      </w:rPr>
      <w:t xml:space="preserve">janvier </w:t>
    </w:r>
    <w:r>
      <w:rPr>
        <w:rStyle w:val="Pieddepage"/>
        <w:sz w:val="14"/>
      </w:rPr>
      <w:t>2017</w:t>
    </w:r>
    <w:r>
      <w:rPr>
        <w:rStyle w:val="Pieddepage"/>
        <w:sz w:val="14"/>
      </w:rPr>
      <w:t>)</w:t>
    </w:r>
    <w:r>
      <w:rPr>
        <w:rStyle w:val="Pieddepage"/>
      </w:rPr>
      <w:tab/>
    </w:r>
    <w:r>
      <w:fldChar w:fldCharType="begin"/>
    </w:r>
    <w:r>
      <w:rPr>
        <w:rStyle w:val="Pieddepage"/>
      </w:rPr>
      <w:instrText xml:space="preserve"> PAGE   \* MERGEFORMAT </w:instrText>
    </w:r>
    <w:r>
      <w:fldChar w:fldCharType="separate"/>
    </w:r>
    <w:r w:rsidR="00B469D5">
      <w:rPr>
        <w:rStyle w:val="Pieddepage"/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E" w:rsidRDefault="00644C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F7" w:rsidRDefault="00F90AF7" w:rsidP="008E5E0E">
      <w:r>
        <w:separator/>
      </w:r>
    </w:p>
  </w:footnote>
  <w:footnote w:type="continuationSeparator" w:id="0">
    <w:p w:rsidR="00F90AF7" w:rsidRDefault="00F90AF7" w:rsidP="008E5E0E">
      <w:r>
        <w:continuationSeparator/>
      </w:r>
    </w:p>
  </w:footnote>
  <w:footnote w:id="1">
    <w:p w:rsidR="006D4DB8" w:rsidRDefault="00F90AF7">
      <w:pPr>
        <w:pStyle w:val="Notedebasdepage"/>
      </w:pPr>
      <w:r>
        <w:rPr>
          <w:rStyle w:val="Appelnotedebasdep"/>
        </w:rPr>
        <w:footnoteRef/>
      </w:r>
      <w:r>
        <w:rPr>
          <w:rStyle w:val="Notedebasdepage"/>
        </w:rPr>
        <w:t xml:space="preserve"> </w:t>
      </w:r>
      <w:r w:rsidR="00644C3E">
        <w:rPr>
          <w:rStyle w:val="Notedebasdepage"/>
          <w:sz w:val="16"/>
        </w:rPr>
        <w:t>A</w:t>
      </w:r>
      <w:r>
        <w:rPr>
          <w:rStyle w:val="Notedebasdepage"/>
          <w:sz w:val="16"/>
        </w:rPr>
        <w:t>u regard du bénéficiaire des prestations</w:t>
      </w:r>
      <w:r>
        <w:rPr>
          <w:rStyle w:val="Notedebasdepage"/>
          <w:sz w:val="16"/>
        </w:rPr>
        <w:t xml:space="preserve">, </w:t>
      </w:r>
      <w:r>
        <w:rPr>
          <w:rStyle w:val="Notedebasdepage"/>
          <w:sz w:val="16"/>
        </w:rPr>
        <w:t>des méthodes</w:t>
      </w:r>
      <w:r>
        <w:rPr>
          <w:rStyle w:val="Notedebasdepage"/>
          <w:sz w:val="16"/>
        </w:rPr>
        <w:t xml:space="preserve">, </w:t>
      </w:r>
      <w:r>
        <w:rPr>
          <w:rStyle w:val="Notedebasdepage"/>
          <w:sz w:val="16"/>
        </w:rPr>
        <w:t>du rapport coûts</w:t>
      </w:r>
      <w:r>
        <w:rPr>
          <w:rStyle w:val="Notedebasdepage"/>
          <w:sz w:val="16"/>
        </w:rPr>
        <w:t>-</w:t>
      </w:r>
      <w:r>
        <w:rPr>
          <w:rStyle w:val="Notedebasdepage"/>
          <w:sz w:val="16"/>
        </w:rPr>
        <w:t>bénéfices et des contributions à la réalisation des objectifs globaux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E" w:rsidRDefault="00644C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0E" w:rsidRPr="006646B1" w:rsidRDefault="00F90AF7" w:rsidP="00CA174A">
    <w:pPr>
      <w:pStyle w:val="En-tte"/>
      <w:tabs>
        <w:tab w:val="clear" w:pos="4252"/>
      </w:tabs>
      <w:spacing w:before="240" w:after="1080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s2049" type="#_x0000_t75" style="position:absolute;margin-left:312.15pt;margin-top:14.2pt;width:168.1pt;height:70pt;z-index:1;visibility:visible;mso-position-vertical-relative:page;mso-width-relative:margin;mso-height-relative:margin">
          <v:imagedata r:id="rId1" o:title=""/>
          <w10:wrap anchory="page"/>
        </v:shape>
      </w:pict>
    </w:r>
    <w:r>
      <w:rPr>
        <w:rStyle w:val="En-tte"/>
        <w:b/>
        <w:sz w:val="28"/>
      </w:rPr>
      <w:t xml:space="preserve">Annexe </w:t>
    </w:r>
    <w:r>
      <w:rPr>
        <w:rStyle w:val="En-tte"/>
        <w:b/>
        <w:sz w:val="28"/>
      </w:rPr>
      <w:t>9</w:t>
    </w:r>
    <w:r>
      <w:rPr>
        <w:rStyle w:val="En-tte"/>
        <w:b/>
        <w:sz w:val="28"/>
      </w:rPr>
      <w:t xml:space="preserve">, </w:t>
    </w:r>
    <w:r>
      <w:rPr>
        <w:rStyle w:val="En-tte"/>
        <w:b/>
        <w:sz w:val="28"/>
      </w:rPr>
      <w:t>Rapport 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E" w:rsidRDefault="00644C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3FC0"/>
    <w:multiLevelType w:val="hybridMultilevel"/>
    <w:tmpl w:val="068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FDA"/>
    <w:rsid w:val="00644C3E"/>
    <w:rsid w:val="00B469D5"/>
    <w:rsid w:val="00F90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1387B9"/>
  <w15:docId w15:val="{805E03FD-CD9A-448F-A511-11AEDBD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5E0E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8E5E0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E5E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rsid w:val="008E5E0E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Normal"/>
    <w:rsid w:val="008E5E0E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8E5E0E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8E5E0E"/>
    <w:pPr>
      <w:tabs>
        <w:tab w:val="left" w:pos="1418"/>
      </w:tabs>
      <w:ind w:left="1446"/>
    </w:pPr>
  </w:style>
  <w:style w:type="paragraph" w:customStyle="1" w:styleId="1Spiegel">
    <w:name w:val="1. Spiegel"/>
    <w:basedOn w:val="Normal"/>
    <w:rsid w:val="008E5E0E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character" w:customStyle="1" w:styleId="PieddepageCar">
    <w:name w:val="Pied de page Car"/>
    <w:link w:val="Pieddepage"/>
    <w:uiPriority w:val="99"/>
    <w:rsid w:val="007E47D9"/>
    <w:rPr>
      <w:rFonts w:ascii="Arial" w:hAnsi="Arial"/>
      <w:sz w:val="22"/>
      <w:lang w:val="fr-FR" w:eastAsia="fr-FR"/>
    </w:rPr>
  </w:style>
  <w:style w:type="character" w:customStyle="1" w:styleId="En-tteCar">
    <w:name w:val="En-tête Car"/>
    <w:link w:val="En-tte"/>
    <w:uiPriority w:val="99"/>
    <w:rsid w:val="007E47D9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B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0B8E"/>
    <w:rPr>
      <w:rFonts w:ascii="Tahoma" w:hAnsi="Tahoma" w:cs="Tahoma"/>
      <w:sz w:val="16"/>
      <w:szCs w:val="16"/>
      <w:lang w:val="fr-FR" w:eastAsia="fr-FR"/>
    </w:rPr>
  </w:style>
  <w:style w:type="paragraph" w:customStyle="1" w:styleId="berschrift">
    <w:name w:val="Überschrift"/>
    <w:basedOn w:val="Normal"/>
    <w:rsid w:val="000B0EF0"/>
    <w:pPr>
      <w:spacing w:before="240" w:after="240"/>
      <w:ind w:left="992" w:hanging="992"/>
    </w:pPr>
    <w:rPr>
      <w:b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5A6E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75A6E"/>
    <w:rPr>
      <w:rFonts w:ascii="Arial" w:hAnsi="Arial"/>
      <w:lang w:val="fr-FR" w:eastAsia="fr-FR"/>
    </w:rPr>
  </w:style>
  <w:style w:type="character" w:styleId="Appelnotedebasdep">
    <w:name w:val="footnote reference"/>
    <w:uiPriority w:val="99"/>
    <w:semiHidden/>
    <w:unhideWhenUsed/>
    <w:rsid w:val="00C75A6E"/>
    <w:rPr>
      <w:vertAlign w:val="superscript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8-Schlussberich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7284-27BB-45A7-8074-62F552E0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giz2015-de-Anlage_8-Schlussbericht.dotx</Template>
  <TotalTime>0</TotalTime>
  <Pages>1</Pages>
  <Words>103</Words>
  <Characters>699</Characters>
  <Application>Microsoft Office Word</Application>
  <DocSecurity>0</DocSecurity>
  <Lines>46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FZB-Schlussbericht-d, Schlussbericht, Stand 2003</vt:lpstr>
      <vt:lpstr>FZB-Schlussbericht-d, Schlussbericht, Stand 2003</vt:lpstr>
    </vt:vector>
  </TitlesOfParts>
  <Company>GIZ GmbH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FZB-Schlussbericht-d, Schlussbericht, Stand 2003</dc:title>
  <dc:subject/>
  <dc:creator>Tobias Straube</dc:creator>
  <cp:keywords>FZB-Schlussbericht-d, Schlussbericht</cp:keywords>
  <cp:lastModifiedBy>Bureau St-Jean</cp:lastModifiedBy>
  <cp:revision>2</cp:revision>
  <cp:lastPrinted>2016-07-06T14:41:00Z</cp:lastPrinted>
  <dcterms:created xsi:type="dcterms:W3CDTF">2017-02-06T14:28:00Z</dcterms:created>
  <dcterms:modified xsi:type="dcterms:W3CDTF">2017-02-06T14:28:00Z</dcterms:modified>
</cp:coreProperties>
</file>