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94" w:rsidRPr="000A5F1B" w:rsidRDefault="003C7BC5">
      <w:pPr>
        <w:pStyle w:val="Titel"/>
        <w:rPr>
          <w:rFonts w:ascii="Arial" w:hAnsi="Arial" w:cs="Arial"/>
        </w:rPr>
      </w:pPr>
      <w:bookmarkStart w:id="0" w:name="_GoBack"/>
      <w:bookmarkEnd w:id="0"/>
      <w:r w:rsidRPr="000A5F1B">
        <w:rPr>
          <w:rFonts w:ascii="Arial" w:hAnsi="Arial" w:cs="Arial"/>
        </w:rPr>
        <w:t>MUSTER - Vorauszahlungsverfahren</w:t>
      </w:r>
    </w:p>
    <w:p w:rsidR="00C70D94" w:rsidRPr="000A5F1B" w:rsidRDefault="00C70D94">
      <w:pPr>
        <w:rPr>
          <w:rFonts w:ascii="Arial" w:hAnsi="Arial" w:cs="Arial"/>
          <w:b/>
          <w:sz w:val="18"/>
        </w:rPr>
      </w:pPr>
    </w:p>
    <w:p w:rsidR="00C70D94" w:rsidRPr="000A5F1B" w:rsidRDefault="003C7BC5">
      <w:pPr>
        <w:tabs>
          <w:tab w:val="right" w:pos="13892"/>
        </w:tabs>
        <w:rPr>
          <w:rFonts w:ascii="Arial" w:hAnsi="Arial" w:cs="Arial"/>
          <w:b/>
          <w:sz w:val="18"/>
        </w:rPr>
      </w:pPr>
      <w:r w:rsidRPr="000A5F1B">
        <w:rPr>
          <w:rFonts w:ascii="Arial" w:hAnsi="Arial" w:cs="Arial"/>
          <w:b/>
          <w:sz w:val="18"/>
        </w:rPr>
        <w:t>Abrechnungsübersicht für den Zeitraum von</w:t>
      </w:r>
      <w:r w:rsidR="000A5F1B">
        <w:rPr>
          <w:rFonts w:ascii="Arial" w:hAnsi="Arial" w:cs="Arial"/>
          <w:b/>
          <w:sz w:val="18"/>
        </w:rPr>
        <w:t xml:space="preserve"> </w:t>
      </w:r>
      <w:r w:rsidRPr="000A5F1B">
        <w:rPr>
          <w:rFonts w:ascii="Arial" w:hAnsi="Arial" w:cs="Arial"/>
          <w:b/>
          <w:sz w:val="18"/>
        </w:rPr>
        <w:t>...</w:t>
      </w:r>
      <w:r w:rsidR="000A5F1B">
        <w:rPr>
          <w:rFonts w:ascii="Arial" w:hAnsi="Arial" w:cs="Arial"/>
          <w:b/>
          <w:sz w:val="18"/>
        </w:rPr>
        <w:t>..</w:t>
      </w:r>
      <w:r w:rsidRPr="000A5F1B">
        <w:rPr>
          <w:rFonts w:ascii="Arial" w:hAnsi="Arial" w:cs="Arial"/>
          <w:b/>
          <w:sz w:val="18"/>
        </w:rPr>
        <w:t>...</w:t>
      </w:r>
      <w:r w:rsidR="000A5F1B">
        <w:rPr>
          <w:rFonts w:ascii="Arial" w:hAnsi="Arial" w:cs="Arial"/>
          <w:b/>
          <w:sz w:val="18"/>
        </w:rPr>
        <w:t xml:space="preserve"> </w:t>
      </w:r>
      <w:r w:rsidRPr="000A5F1B">
        <w:rPr>
          <w:rFonts w:ascii="Arial" w:hAnsi="Arial" w:cs="Arial"/>
          <w:b/>
          <w:sz w:val="18"/>
        </w:rPr>
        <w:t>bis</w:t>
      </w:r>
      <w:r w:rsidR="000A5F1B">
        <w:rPr>
          <w:rFonts w:ascii="Arial" w:hAnsi="Arial" w:cs="Arial"/>
          <w:b/>
          <w:sz w:val="18"/>
        </w:rPr>
        <w:t xml:space="preserve"> </w:t>
      </w:r>
      <w:r w:rsidRPr="000A5F1B">
        <w:rPr>
          <w:rFonts w:ascii="Arial" w:hAnsi="Arial" w:cs="Arial"/>
          <w:b/>
          <w:sz w:val="18"/>
        </w:rPr>
        <w:t>....</w:t>
      </w:r>
      <w:r w:rsidR="000A5F1B">
        <w:rPr>
          <w:rFonts w:ascii="Arial" w:hAnsi="Arial" w:cs="Arial"/>
          <w:b/>
          <w:sz w:val="18"/>
        </w:rPr>
        <w:t>..</w:t>
      </w:r>
      <w:r w:rsidRPr="000A5F1B">
        <w:rPr>
          <w:rFonts w:ascii="Arial" w:hAnsi="Arial" w:cs="Arial"/>
          <w:b/>
          <w:sz w:val="18"/>
        </w:rPr>
        <w:t>...</w:t>
      </w:r>
      <w:r w:rsidRPr="000A5F1B">
        <w:rPr>
          <w:rFonts w:ascii="Arial" w:hAnsi="Arial" w:cs="Arial"/>
          <w:b/>
          <w:sz w:val="18"/>
        </w:rPr>
        <w:tab/>
      </w:r>
      <w:r w:rsidRPr="000A5F1B">
        <w:rPr>
          <w:rFonts w:ascii="Arial" w:hAnsi="Arial" w:cs="Arial"/>
          <w:b/>
          <w:sz w:val="18"/>
          <w:u w:val="single"/>
        </w:rPr>
        <w:t xml:space="preserve">Anlage </w:t>
      </w:r>
      <w:r w:rsidR="00591030">
        <w:rPr>
          <w:rFonts w:ascii="Arial" w:hAnsi="Arial" w:cs="Arial"/>
          <w:b/>
          <w:sz w:val="18"/>
          <w:u w:val="single"/>
        </w:rPr>
        <w:t>6</w:t>
      </w:r>
    </w:p>
    <w:p w:rsidR="00C70D94" w:rsidRPr="000A5F1B" w:rsidRDefault="00C70D94">
      <w:pPr>
        <w:rPr>
          <w:rFonts w:ascii="Arial" w:hAnsi="Arial" w:cs="Arial"/>
          <w:b/>
          <w:sz w:val="18"/>
          <w:u w:val="single"/>
        </w:rPr>
      </w:pPr>
    </w:p>
    <w:p w:rsidR="00C70D94" w:rsidRPr="000A5F1B" w:rsidRDefault="003C7BC5" w:rsidP="000A5F1B">
      <w:pPr>
        <w:tabs>
          <w:tab w:val="left" w:pos="3969"/>
          <w:tab w:val="left" w:pos="8505"/>
          <w:tab w:val="left" w:pos="11624"/>
        </w:tabs>
        <w:rPr>
          <w:rFonts w:ascii="Arial" w:hAnsi="Arial" w:cs="Arial"/>
          <w:sz w:val="18"/>
        </w:rPr>
      </w:pPr>
      <w:r w:rsidRPr="000A5F1B">
        <w:rPr>
          <w:rFonts w:ascii="Arial" w:hAnsi="Arial" w:cs="Arial"/>
          <w:sz w:val="18"/>
        </w:rPr>
        <w:t>Projektbearbeitungs-Nr.:</w:t>
      </w:r>
      <w:r w:rsidRPr="000A5F1B">
        <w:rPr>
          <w:rFonts w:ascii="Arial" w:hAnsi="Arial" w:cs="Arial"/>
          <w:sz w:val="18"/>
        </w:rPr>
        <w:tab/>
        <w:t xml:space="preserve">Projektbezeichnung: </w:t>
      </w:r>
      <w:r w:rsidRPr="000A5F1B">
        <w:rPr>
          <w:rFonts w:ascii="Arial" w:hAnsi="Arial" w:cs="Arial"/>
          <w:sz w:val="18"/>
        </w:rPr>
        <w:tab/>
        <w:t>Vertrags-</w:t>
      </w:r>
      <w:proofErr w:type="spellStart"/>
      <w:r w:rsidRPr="000A5F1B">
        <w:rPr>
          <w:rFonts w:ascii="Arial" w:hAnsi="Arial" w:cs="Arial"/>
          <w:sz w:val="18"/>
        </w:rPr>
        <w:t>Nr</w:t>
      </w:r>
      <w:proofErr w:type="spellEnd"/>
      <w:r w:rsidRPr="000A5F1B">
        <w:rPr>
          <w:rFonts w:ascii="Arial" w:hAnsi="Arial" w:cs="Arial"/>
          <w:sz w:val="18"/>
        </w:rPr>
        <w:t>:</w:t>
      </w:r>
      <w:r w:rsidR="000A5F1B">
        <w:rPr>
          <w:rFonts w:ascii="Arial" w:hAnsi="Arial" w:cs="Arial"/>
          <w:sz w:val="18"/>
        </w:rPr>
        <w:tab/>
        <w:t>Datum:</w:t>
      </w:r>
    </w:p>
    <w:p w:rsidR="00C70D94" w:rsidRPr="000A5F1B" w:rsidRDefault="00C70D94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1701"/>
        <w:gridCol w:w="2693"/>
        <w:gridCol w:w="3119"/>
        <w:gridCol w:w="2268"/>
        <w:gridCol w:w="1843"/>
      </w:tblGrid>
      <w:tr w:rsidR="00C70D94" w:rsidRPr="000A5F1B">
        <w:trPr>
          <w:trHeight w:val="320"/>
        </w:trPr>
        <w:tc>
          <w:tcPr>
            <w:tcW w:w="2481" w:type="dxa"/>
            <w:tcBorders>
              <w:top w:val="single" w:sz="12" w:space="0" w:color="auto"/>
              <w:bottom w:val="nil"/>
            </w:tcBorders>
          </w:tcPr>
          <w:p w:rsidR="000A5F1B" w:rsidRPr="000A5F1B" w:rsidRDefault="003C7BC5" w:rsidP="000A5F1B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0A5F1B">
              <w:rPr>
                <w:rFonts w:ascii="Arial" w:hAnsi="Arial" w:cs="Arial"/>
                <w:b/>
                <w:sz w:val="18"/>
              </w:rPr>
              <w:t>Kostenart / Maßnahme</w:t>
            </w:r>
            <w:r w:rsidR="000A5F1B">
              <w:rPr>
                <w:rFonts w:ascii="Arial" w:hAnsi="Arial" w:cs="Arial"/>
                <w:b/>
                <w:sz w:val="18"/>
              </w:rPr>
              <w:br/>
            </w:r>
          </w:p>
          <w:p w:rsidR="00C70D94" w:rsidRPr="000A5F1B" w:rsidRDefault="003C7BC5" w:rsidP="000A5F1B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0A5F1B">
              <w:rPr>
                <w:rFonts w:ascii="Arial" w:hAnsi="Arial" w:cs="Arial"/>
                <w:sz w:val="18"/>
              </w:rPr>
              <w:t>(gemäß Ziffer 2.3 der</w:t>
            </w:r>
            <w:r w:rsidR="000A5F1B">
              <w:rPr>
                <w:rFonts w:ascii="Arial" w:hAnsi="Arial" w:cs="Arial"/>
                <w:sz w:val="18"/>
              </w:rPr>
              <w:br/>
            </w:r>
            <w:r w:rsidRPr="000A5F1B">
              <w:rPr>
                <w:rFonts w:ascii="Arial" w:hAnsi="Arial" w:cs="Arial"/>
                <w:sz w:val="18"/>
              </w:rPr>
              <w:t>Besonderen Vereinbarung)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C70D94" w:rsidRPr="000A5F1B" w:rsidRDefault="003C7BC5" w:rsidP="000A5F1B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0A5F1B">
              <w:rPr>
                <w:rFonts w:ascii="Arial" w:hAnsi="Arial" w:cs="Arial"/>
                <w:b/>
                <w:sz w:val="18"/>
              </w:rPr>
              <w:t>Finanzierung</w:t>
            </w:r>
            <w:r w:rsidR="000A5F1B">
              <w:rPr>
                <w:rFonts w:ascii="Arial" w:hAnsi="Arial" w:cs="Arial"/>
                <w:b/>
                <w:sz w:val="18"/>
              </w:rPr>
              <w:t xml:space="preserve"> </w:t>
            </w:r>
            <w:r w:rsidRPr="000A5F1B">
              <w:rPr>
                <w:rFonts w:ascii="Arial" w:hAnsi="Arial" w:cs="Arial"/>
                <w:b/>
                <w:sz w:val="18"/>
              </w:rPr>
              <w:t xml:space="preserve">durch die </w:t>
            </w:r>
            <w:r w:rsidR="000A5F1B">
              <w:rPr>
                <w:rFonts w:ascii="Arial" w:hAnsi="Arial" w:cs="Arial"/>
                <w:b/>
                <w:sz w:val="18"/>
              </w:rPr>
              <w:t>GI</w:t>
            </w:r>
            <w:r w:rsidRPr="000A5F1B">
              <w:rPr>
                <w:rFonts w:ascii="Arial" w:hAnsi="Arial" w:cs="Arial"/>
                <w:b/>
                <w:sz w:val="18"/>
              </w:rPr>
              <w:t>Z</w:t>
            </w:r>
            <w:r w:rsidR="000A5F1B">
              <w:rPr>
                <w:rFonts w:ascii="Arial" w:hAnsi="Arial" w:cs="Arial"/>
                <w:b/>
                <w:sz w:val="18"/>
              </w:rPr>
              <w:br/>
            </w:r>
            <w:r w:rsidR="000A5F1B">
              <w:rPr>
                <w:rFonts w:ascii="Arial" w:hAnsi="Arial" w:cs="Arial"/>
                <w:b/>
                <w:sz w:val="18"/>
              </w:rPr>
              <w:br/>
            </w:r>
            <w:r w:rsidRPr="000A5F1B">
              <w:rPr>
                <w:rFonts w:ascii="Arial" w:hAnsi="Arial" w:cs="Arial"/>
                <w:sz w:val="18"/>
              </w:rPr>
              <w:t>(gemäß Vertrag)*</w:t>
            </w:r>
          </w:p>
        </w:tc>
        <w:tc>
          <w:tcPr>
            <w:tcW w:w="2693" w:type="dxa"/>
            <w:tcBorders>
              <w:top w:val="single" w:sz="12" w:space="0" w:color="auto"/>
              <w:bottom w:val="nil"/>
            </w:tcBorders>
          </w:tcPr>
          <w:p w:rsidR="00C70D94" w:rsidRPr="000A5F1B" w:rsidRDefault="003C7BC5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0A5F1B">
              <w:rPr>
                <w:rFonts w:ascii="Arial" w:hAnsi="Arial" w:cs="Arial"/>
                <w:b/>
                <w:sz w:val="18"/>
              </w:rPr>
              <w:t>Bisher abgerechnete Kosten pro Kostenart kumuliert</w:t>
            </w:r>
            <w:r w:rsidRPr="000A5F1B">
              <w:rPr>
                <w:rFonts w:ascii="Arial" w:hAnsi="Arial" w:cs="Arial"/>
                <w:b/>
                <w:sz w:val="18"/>
              </w:rPr>
              <w:br/>
            </w:r>
            <w:r w:rsidRPr="000A5F1B">
              <w:rPr>
                <w:rFonts w:ascii="Arial" w:hAnsi="Arial" w:cs="Arial"/>
                <w:sz w:val="18"/>
              </w:rPr>
              <w:t>in Landeswährung</w:t>
            </w:r>
          </w:p>
        </w:tc>
        <w:tc>
          <w:tcPr>
            <w:tcW w:w="3119" w:type="dxa"/>
            <w:tcBorders>
              <w:top w:val="single" w:sz="12" w:space="0" w:color="auto"/>
              <w:bottom w:val="nil"/>
            </w:tcBorders>
          </w:tcPr>
          <w:p w:rsidR="00C70D94" w:rsidRPr="000A5F1B" w:rsidRDefault="003C7BC5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 w:rsidRPr="000A5F1B">
              <w:rPr>
                <w:rFonts w:ascii="Arial" w:hAnsi="Arial" w:cs="Arial"/>
                <w:b/>
                <w:sz w:val="18"/>
              </w:rPr>
              <w:t>Kosten der aktuellen Abrechnung</w:t>
            </w:r>
            <w:r w:rsidRPr="000A5F1B">
              <w:rPr>
                <w:rFonts w:ascii="Arial" w:hAnsi="Arial" w:cs="Arial"/>
                <w:b/>
                <w:sz w:val="18"/>
              </w:rPr>
              <w:br/>
            </w:r>
            <w:r w:rsidRPr="000A5F1B">
              <w:rPr>
                <w:rFonts w:ascii="Arial" w:hAnsi="Arial" w:cs="Arial"/>
                <w:sz w:val="18"/>
              </w:rPr>
              <w:t>in Landeswährung</w:t>
            </w:r>
          </w:p>
          <w:p w:rsidR="00C70D94" w:rsidRPr="000A5F1B" w:rsidRDefault="003C7BC5" w:rsidP="00591030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0A5F1B">
              <w:rPr>
                <w:rFonts w:ascii="Arial" w:hAnsi="Arial" w:cs="Arial"/>
                <w:sz w:val="18"/>
              </w:rPr>
              <w:t>(gem</w:t>
            </w:r>
            <w:r w:rsidR="000A5F1B">
              <w:rPr>
                <w:rFonts w:ascii="Arial" w:hAnsi="Arial" w:cs="Arial"/>
                <w:sz w:val="18"/>
              </w:rPr>
              <w:t>. Ausgabenaufstellung</w:t>
            </w:r>
            <w:r w:rsidR="000A5F1B">
              <w:rPr>
                <w:rFonts w:ascii="Arial" w:hAnsi="Arial" w:cs="Arial"/>
                <w:sz w:val="18"/>
              </w:rPr>
              <w:br/>
            </w:r>
            <w:r w:rsidRPr="000A5F1B">
              <w:rPr>
                <w:rFonts w:ascii="Arial" w:hAnsi="Arial" w:cs="Arial"/>
                <w:sz w:val="18"/>
              </w:rPr>
              <w:t xml:space="preserve">siehe Anlage </w:t>
            </w:r>
            <w:r w:rsidR="00591030">
              <w:rPr>
                <w:rFonts w:ascii="Arial" w:hAnsi="Arial" w:cs="Arial"/>
                <w:sz w:val="18"/>
              </w:rPr>
              <w:t>7</w:t>
            </w:r>
            <w:r w:rsidRPr="000A5F1B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</w:tcPr>
          <w:p w:rsidR="00C70D94" w:rsidRPr="000A5F1B" w:rsidRDefault="003C7BC5" w:rsidP="000A5F1B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0A5F1B">
              <w:rPr>
                <w:rFonts w:ascii="Arial" w:hAnsi="Arial" w:cs="Arial"/>
                <w:b/>
                <w:sz w:val="18"/>
              </w:rPr>
              <w:t xml:space="preserve">Gesamtkosten/ </w:t>
            </w:r>
            <w:r w:rsidR="000A5F1B">
              <w:rPr>
                <w:rFonts w:ascii="Arial" w:hAnsi="Arial" w:cs="Arial"/>
                <w:b/>
                <w:sz w:val="18"/>
              </w:rPr>
              <w:br/>
              <w:t>-</w:t>
            </w:r>
            <w:r w:rsidRPr="000A5F1B">
              <w:rPr>
                <w:rFonts w:ascii="Arial" w:hAnsi="Arial" w:cs="Arial"/>
                <w:b/>
                <w:sz w:val="18"/>
              </w:rPr>
              <w:t>ausgaben</w:t>
            </w:r>
          </w:p>
          <w:p w:rsidR="00C70D94" w:rsidRPr="000A5F1B" w:rsidRDefault="000A5F1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 Landeswährung</w:t>
            </w:r>
          </w:p>
          <w:p w:rsidR="00C70D94" w:rsidRPr="000A5F1B" w:rsidRDefault="003C7BC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A5F1B">
              <w:rPr>
                <w:rFonts w:ascii="Arial" w:hAnsi="Arial" w:cs="Arial"/>
                <w:sz w:val="18"/>
              </w:rPr>
              <w:t>(Spalten 3+4)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:rsidR="00C70D94" w:rsidRPr="000A5F1B" w:rsidRDefault="000A5F1B" w:rsidP="000A5F1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Mittelbedarf</w:t>
            </w:r>
            <w:r>
              <w:rPr>
                <w:rFonts w:ascii="Arial" w:hAnsi="Arial" w:cs="Arial"/>
                <w:b/>
                <w:sz w:val="18"/>
              </w:rPr>
              <w:br/>
              <w:t>für die nächsten</w:t>
            </w:r>
            <w:r>
              <w:rPr>
                <w:rFonts w:ascii="Arial" w:hAnsi="Arial" w:cs="Arial"/>
                <w:b/>
                <w:sz w:val="18"/>
              </w:rPr>
              <w:br/>
            </w:r>
            <w:r w:rsidR="003C7BC5" w:rsidRPr="000A5F1B">
              <w:rPr>
                <w:rFonts w:ascii="Arial" w:hAnsi="Arial" w:cs="Arial"/>
                <w:b/>
                <w:sz w:val="18"/>
              </w:rPr>
              <w:t>3 Monate</w:t>
            </w:r>
          </w:p>
        </w:tc>
      </w:tr>
      <w:tr w:rsidR="00C70D94" w:rsidRPr="000A5F1B"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</w:tcPr>
          <w:p w:rsidR="00C70D94" w:rsidRPr="000A5F1B" w:rsidRDefault="003C7BC5">
            <w:pPr>
              <w:jc w:val="center"/>
              <w:rPr>
                <w:rFonts w:ascii="Arial" w:hAnsi="Arial" w:cs="Arial"/>
                <w:sz w:val="18"/>
              </w:rPr>
            </w:pPr>
            <w:r w:rsidRPr="000A5F1B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70D94" w:rsidRPr="000A5F1B" w:rsidRDefault="003C7BC5">
            <w:pPr>
              <w:jc w:val="center"/>
              <w:rPr>
                <w:rFonts w:ascii="Arial" w:hAnsi="Arial" w:cs="Arial"/>
                <w:sz w:val="18"/>
              </w:rPr>
            </w:pPr>
            <w:r w:rsidRPr="000A5F1B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C70D94" w:rsidRPr="000A5F1B" w:rsidRDefault="003C7BC5">
            <w:pPr>
              <w:jc w:val="center"/>
              <w:rPr>
                <w:rFonts w:ascii="Arial" w:hAnsi="Arial" w:cs="Arial"/>
                <w:sz w:val="18"/>
              </w:rPr>
            </w:pPr>
            <w:r w:rsidRPr="000A5F1B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C70D94" w:rsidRPr="000A5F1B" w:rsidRDefault="003C7BC5">
            <w:pPr>
              <w:jc w:val="center"/>
              <w:rPr>
                <w:rFonts w:ascii="Arial" w:hAnsi="Arial" w:cs="Arial"/>
                <w:sz w:val="18"/>
              </w:rPr>
            </w:pPr>
            <w:r w:rsidRPr="000A5F1B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C70D94" w:rsidRPr="000A5F1B" w:rsidRDefault="003C7BC5">
            <w:pPr>
              <w:jc w:val="center"/>
              <w:rPr>
                <w:rFonts w:ascii="Arial" w:hAnsi="Arial" w:cs="Arial"/>
                <w:sz w:val="18"/>
              </w:rPr>
            </w:pPr>
            <w:r w:rsidRPr="000A5F1B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70D94" w:rsidRPr="000A5F1B" w:rsidRDefault="003C7BC5">
            <w:pPr>
              <w:jc w:val="center"/>
              <w:rPr>
                <w:rFonts w:ascii="Arial" w:hAnsi="Arial" w:cs="Arial"/>
                <w:sz w:val="18"/>
              </w:rPr>
            </w:pPr>
            <w:r w:rsidRPr="000A5F1B">
              <w:rPr>
                <w:rFonts w:ascii="Arial" w:hAnsi="Arial" w:cs="Arial"/>
                <w:sz w:val="18"/>
              </w:rPr>
              <w:t>6</w:t>
            </w:r>
          </w:p>
        </w:tc>
      </w:tr>
      <w:tr w:rsidR="00C70D94" w:rsidRPr="000A5F1B">
        <w:trPr>
          <w:trHeight w:val="320"/>
        </w:trPr>
        <w:tc>
          <w:tcPr>
            <w:tcW w:w="2481" w:type="dxa"/>
            <w:tcBorders>
              <w:top w:val="nil"/>
            </w:tcBorders>
          </w:tcPr>
          <w:p w:rsidR="00C70D94" w:rsidRPr="000A5F1B" w:rsidRDefault="00C70D94">
            <w:pPr>
              <w:pStyle w:val="Fuzeile"/>
              <w:tabs>
                <w:tab w:val="clear" w:pos="4819"/>
                <w:tab w:val="clear" w:pos="9071"/>
              </w:tabs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70D94" w:rsidRPr="000A5F1B" w:rsidRDefault="00C70D94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C70D94" w:rsidRPr="000A5F1B" w:rsidRDefault="00C70D94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70D94" w:rsidRPr="000A5F1B" w:rsidRDefault="00C70D94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70D94" w:rsidRPr="000A5F1B" w:rsidRDefault="00C70D94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70D94" w:rsidRPr="000A5F1B" w:rsidRDefault="00C70D94">
            <w:pPr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C70D94" w:rsidRPr="000A5F1B">
        <w:trPr>
          <w:trHeight w:val="320"/>
        </w:trPr>
        <w:tc>
          <w:tcPr>
            <w:tcW w:w="2481" w:type="dxa"/>
            <w:tcBorders>
              <w:top w:val="nil"/>
            </w:tcBorders>
          </w:tcPr>
          <w:p w:rsidR="00C70D94" w:rsidRPr="000A5F1B" w:rsidRDefault="00C70D94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70D94" w:rsidRPr="000A5F1B" w:rsidRDefault="00C70D94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C70D94" w:rsidRPr="000A5F1B" w:rsidRDefault="00C70D94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70D94" w:rsidRPr="000A5F1B" w:rsidRDefault="00C70D94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70D94" w:rsidRPr="000A5F1B" w:rsidRDefault="00C70D94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70D94" w:rsidRPr="000A5F1B" w:rsidRDefault="00C70D94">
            <w:pPr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C70D94" w:rsidRPr="000A5F1B">
        <w:trPr>
          <w:trHeight w:val="320"/>
        </w:trPr>
        <w:tc>
          <w:tcPr>
            <w:tcW w:w="2481" w:type="dxa"/>
            <w:tcBorders>
              <w:top w:val="nil"/>
            </w:tcBorders>
          </w:tcPr>
          <w:p w:rsidR="00C70D94" w:rsidRPr="000A5F1B" w:rsidRDefault="00C70D94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70D94" w:rsidRPr="000A5F1B" w:rsidRDefault="00C70D94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C70D94" w:rsidRPr="000A5F1B" w:rsidRDefault="00C70D94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70D94" w:rsidRPr="000A5F1B" w:rsidRDefault="00C70D94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70D94" w:rsidRPr="000A5F1B" w:rsidRDefault="00C70D94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70D94" w:rsidRPr="000A5F1B" w:rsidRDefault="00C70D94">
            <w:pPr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C70D94" w:rsidRPr="000A5F1B">
        <w:trPr>
          <w:trHeight w:val="320"/>
        </w:trPr>
        <w:tc>
          <w:tcPr>
            <w:tcW w:w="2481" w:type="dxa"/>
          </w:tcPr>
          <w:p w:rsidR="00C70D94" w:rsidRPr="000A5F1B" w:rsidRDefault="00C70D94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C70D94" w:rsidRPr="000A5F1B" w:rsidRDefault="00C70D94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</w:tcPr>
          <w:p w:rsidR="00C70D94" w:rsidRPr="000A5F1B" w:rsidRDefault="00C70D94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</w:tcPr>
          <w:p w:rsidR="00C70D94" w:rsidRPr="000A5F1B" w:rsidRDefault="00C70D94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:rsidR="00C70D94" w:rsidRPr="000A5F1B" w:rsidRDefault="00C70D94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C70D94" w:rsidRPr="000A5F1B" w:rsidRDefault="00C70D94">
            <w:pPr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C70D94" w:rsidRPr="000A5F1B">
        <w:trPr>
          <w:trHeight w:val="320"/>
        </w:trPr>
        <w:tc>
          <w:tcPr>
            <w:tcW w:w="2481" w:type="dxa"/>
            <w:tcBorders>
              <w:bottom w:val="nil"/>
            </w:tcBorders>
          </w:tcPr>
          <w:p w:rsidR="00C70D94" w:rsidRPr="000A5F1B" w:rsidRDefault="00C70D94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70D94" w:rsidRPr="000A5F1B" w:rsidRDefault="00C70D94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C70D94" w:rsidRPr="000A5F1B" w:rsidRDefault="00C70D94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C70D94" w:rsidRPr="000A5F1B" w:rsidRDefault="00C70D94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70D94" w:rsidRPr="000A5F1B" w:rsidRDefault="00C70D94">
            <w:pPr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70D94" w:rsidRPr="000A5F1B" w:rsidRDefault="00C70D94">
            <w:pPr>
              <w:spacing w:before="40"/>
              <w:rPr>
                <w:rFonts w:ascii="Arial" w:hAnsi="Arial" w:cs="Arial"/>
                <w:sz w:val="18"/>
              </w:rPr>
            </w:pPr>
          </w:p>
        </w:tc>
      </w:tr>
      <w:tr w:rsidR="00C70D94" w:rsidRPr="000A5F1B">
        <w:trPr>
          <w:trHeight w:val="320"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</w:tcPr>
          <w:p w:rsidR="00C70D94" w:rsidRPr="000A5F1B" w:rsidRDefault="003C7BC5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0A5F1B">
              <w:rPr>
                <w:rFonts w:ascii="Arial" w:hAnsi="Arial" w:cs="Arial"/>
                <w:b/>
                <w:sz w:val="18"/>
              </w:rPr>
              <w:t>Summe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70D94" w:rsidRPr="000A5F1B" w:rsidRDefault="00C70D94">
            <w:pPr>
              <w:spacing w:before="4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C70D94" w:rsidRPr="000A5F1B" w:rsidRDefault="00C70D94">
            <w:pPr>
              <w:spacing w:before="4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C70D94" w:rsidRPr="000A5F1B" w:rsidRDefault="00C70D94">
            <w:pPr>
              <w:spacing w:before="4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C70D94" w:rsidRPr="000A5F1B" w:rsidRDefault="00C70D94">
            <w:pPr>
              <w:spacing w:before="4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70D94" w:rsidRPr="000A5F1B" w:rsidRDefault="00C70D94">
            <w:pPr>
              <w:spacing w:before="40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C70D94" w:rsidRPr="000A5F1B" w:rsidRDefault="00C70D94">
      <w:pPr>
        <w:rPr>
          <w:rFonts w:ascii="Arial" w:hAnsi="Arial" w:cs="Arial"/>
          <w:b/>
          <w:sz w:val="18"/>
        </w:rPr>
      </w:pPr>
    </w:p>
    <w:p w:rsidR="00C70D94" w:rsidRPr="000A5F1B" w:rsidRDefault="003C7BC5">
      <w:pPr>
        <w:rPr>
          <w:rFonts w:ascii="Arial" w:hAnsi="Arial" w:cs="Arial"/>
          <w:b/>
          <w:sz w:val="18"/>
        </w:rPr>
      </w:pPr>
      <w:r w:rsidRPr="000A5F1B">
        <w:rPr>
          <w:rFonts w:ascii="Arial" w:hAnsi="Arial" w:cs="Arial"/>
          <w:b/>
          <w:sz w:val="18"/>
        </w:rPr>
        <w:sym w:font="Symbol" w:char="F0DE"/>
      </w:r>
      <w:r w:rsidRPr="000A5F1B">
        <w:rPr>
          <w:rFonts w:ascii="Arial" w:hAnsi="Arial" w:cs="Arial"/>
          <w:b/>
          <w:sz w:val="18"/>
        </w:rPr>
        <w:tab/>
        <w:t>Wir bestätigen, dass die obenstehende Abrechnungsübersicht vollständig und richtig ist.</w:t>
      </w:r>
    </w:p>
    <w:p w:rsidR="00C70D94" w:rsidRDefault="00C70D94">
      <w:pPr>
        <w:spacing w:line="360" w:lineRule="auto"/>
        <w:rPr>
          <w:rFonts w:ascii="Arial" w:hAnsi="Arial" w:cs="Arial"/>
          <w:sz w:val="18"/>
        </w:rPr>
      </w:pPr>
    </w:p>
    <w:p w:rsidR="00F82F81" w:rsidRDefault="00F82F81">
      <w:pPr>
        <w:spacing w:line="360" w:lineRule="auto"/>
        <w:rPr>
          <w:rFonts w:ascii="Arial" w:hAnsi="Arial" w:cs="Arial"/>
          <w:sz w:val="18"/>
        </w:rPr>
      </w:pPr>
    </w:p>
    <w:tbl>
      <w:tblPr>
        <w:tblStyle w:val="Tabellenraster"/>
        <w:tblW w:w="13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5386"/>
      </w:tblGrid>
      <w:tr w:rsidR="000A5F1B" w:rsidTr="00F82F81">
        <w:tc>
          <w:tcPr>
            <w:tcW w:w="8472" w:type="dxa"/>
          </w:tcPr>
          <w:p w:rsidR="000A5F1B" w:rsidRDefault="000A5F1B" w:rsidP="00F82F81">
            <w:pPr>
              <w:tabs>
                <w:tab w:val="left" w:pos="299"/>
                <w:tab w:val="left" w:pos="567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0A5F1B">
              <w:rPr>
                <w:rFonts w:ascii="Arial" w:hAnsi="Arial" w:cs="Arial"/>
                <w:b/>
                <w:sz w:val="18"/>
              </w:rPr>
              <w:t>Bish</w:t>
            </w:r>
            <w:r w:rsidR="00852279">
              <w:rPr>
                <w:rFonts w:ascii="Arial" w:hAnsi="Arial" w:cs="Arial"/>
                <w:b/>
                <w:sz w:val="18"/>
              </w:rPr>
              <w:t xml:space="preserve">erige Überweisungen durch die </w:t>
            </w:r>
            <w:r w:rsidR="00852279" w:rsidRPr="00E43DEC">
              <w:rPr>
                <w:rFonts w:ascii="Arial" w:hAnsi="Arial" w:cs="Arial"/>
                <w:b/>
                <w:sz w:val="18"/>
              </w:rPr>
              <w:t>GI</w:t>
            </w:r>
            <w:r w:rsidRPr="00E43DEC">
              <w:rPr>
                <w:rFonts w:ascii="Arial" w:hAnsi="Arial" w:cs="Arial"/>
                <w:b/>
                <w:sz w:val="18"/>
              </w:rPr>
              <w:t>Z</w:t>
            </w:r>
            <w:r w:rsidRPr="000A5F1B">
              <w:rPr>
                <w:rFonts w:ascii="Arial" w:hAnsi="Arial" w:cs="Arial"/>
                <w:b/>
                <w:sz w:val="18"/>
              </w:rPr>
              <w:t xml:space="preserve"> in </w:t>
            </w:r>
            <w:r>
              <w:rPr>
                <w:rFonts w:ascii="Arial" w:hAnsi="Arial" w:cs="Arial"/>
                <w:b/>
                <w:sz w:val="18"/>
              </w:rPr>
              <w:t>Vertragswährung:</w:t>
            </w:r>
            <w:r w:rsidRPr="000A5F1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</w:r>
            <w:r w:rsidRPr="000A5F1B">
              <w:rPr>
                <w:rFonts w:ascii="Arial" w:hAnsi="Arial" w:cs="Arial"/>
                <w:sz w:val="18"/>
              </w:rPr>
              <w:t>.........................</w:t>
            </w:r>
          </w:p>
          <w:p w:rsidR="000A5F1B" w:rsidRDefault="000A5F1B" w:rsidP="00F82F81">
            <w:pPr>
              <w:tabs>
                <w:tab w:val="left" w:pos="299"/>
                <w:tab w:val="left" w:pos="567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0A5F1B">
              <w:rPr>
                <w:rFonts w:ascii="Arial" w:hAnsi="Arial" w:cs="Arial"/>
                <w:i/>
                <w:sz w:val="18"/>
              </w:rPr>
              <w:t>Gutschrift in Landeswährung (ohne Gebühr):</w:t>
            </w:r>
            <w:r>
              <w:rPr>
                <w:rFonts w:ascii="Arial" w:hAnsi="Arial" w:cs="Arial"/>
                <w:sz w:val="18"/>
              </w:rPr>
              <w:tab/>
              <w:t>.........................</w:t>
            </w:r>
          </w:p>
          <w:p w:rsidR="000A5F1B" w:rsidRDefault="00F82F81" w:rsidP="00F82F81">
            <w:pPr>
              <w:tabs>
                <w:tab w:val="left" w:pos="299"/>
                <w:tab w:val="left" w:pos="5670"/>
              </w:tabs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+</w:t>
            </w:r>
            <w:r>
              <w:rPr>
                <w:rFonts w:ascii="Arial" w:hAnsi="Arial" w:cs="Arial"/>
                <w:i/>
                <w:sz w:val="18"/>
              </w:rPr>
              <w:tab/>
            </w:r>
            <w:r w:rsidR="000A5F1B" w:rsidRPr="000A5F1B">
              <w:rPr>
                <w:rFonts w:ascii="Arial" w:hAnsi="Arial" w:cs="Arial"/>
                <w:i/>
                <w:sz w:val="18"/>
              </w:rPr>
              <w:t>Zinsgutschrift in Landeswährung:</w:t>
            </w:r>
            <w:r w:rsidR="000A5F1B" w:rsidRPr="000A5F1B">
              <w:rPr>
                <w:rFonts w:ascii="Arial" w:hAnsi="Arial" w:cs="Arial"/>
                <w:sz w:val="18"/>
              </w:rPr>
              <w:tab/>
            </w:r>
            <w:r w:rsidR="000A5F1B">
              <w:rPr>
                <w:rFonts w:ascii="Arial" w:hAnsi="Arial" w:cs="Arial"/>
                <w:sz w:val="18"/>
              </w:rPr>
              <w:t>.........................</w:t>
            </w:r>
          </w:p>
          <w:p w:rsidR="000A5F1B" w:rsidRDefault="000A5F1B" w:rsidP="00F82F81">
            <w:pPr>
              <w:tabs>
                <w:tab w:val="left" w:pos="299"/>
                <w:tab w:val="left" w:pos="567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0A5F1B">
              <w:rPr>
                <w:rFonts w:ascii="Arial" w:hAnsi="Arial" w:cs="Arial"/>
                <w:b/>
                <w:i/>
                <w:sz w:val="18"/>
              </w:rPr>
              <w:t>=</w:t>
            </w:r>
            <w:r w:rsidR="00F82F81">
              <w:rPr>
                <w:rFonts w:ascii="Arial" w:hAnsi="Arial" w:cs="Arial"/>
                <w:b/>
                <w:i/>
                <w:sz w:val="18"/>
              </w:rPr>
              <w:tab/>
            </w:r>
            <w:r w:rsidRPr="000A5F1B">
              <w:rPr>
                <w:rFonts w:ascii="Arial" w:hAnsi="Arial" w:cs="Arial"/>
                <w:b/>
                <w:i/>
                <w:sz w:val="18"/>
              </w:rPr>
              <w:t>Gesamteinnahmen in Landeswährung:</w:t>
            </w:r>
            <w:r w:rsidRPr="000A5F1B">
              <w:rPr>
                <w:rFonts w:ascii="Arial" w:hAnsi="Arial" w:cs="Arial"/>
                <w:i/>
                <w:sz w:val="18"/>
              </w:rPr>
              <w:tab/>
            </w:r>
            <w:r w:rsidRPr="000A5F1B">
              <w:rPr>
                <w:rFonts w:ascii="Arial" w:hAnsi="Arial" w:cs="Arial"/>
                <w:sz w:val="18"/>
              </w:rPr>
              <w:t>.......................</w:t>
            </w:r>
            <w:r>
              <w:rPr>
                <w:rFonts w:ascii="Arial" w:hAnsi="Arial" w:cs="Arial"/>
                <w:sz w:val="18"/>
              </w:rPr>
              <w:t>..</w:t>
            </w:r>
          </w:p>
        </w:tc>
        <w:tc>
          <w:tcPr>
            <w:tcW w:w="5386" w:type="dxa"/>
          </w:tcPr>
          <w:p w:rsidR="000A5F1B" w:rsidRDefault="000A5F1B" w:rsidP="000A5F1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0A5F1B">
              <w:rPr>
                <w:rFonts w:ascii="Arial" w:hAnsi="Arial" w:cs="Arial"/>
                <w:sz w:val="18"/>
              </w:rPr>
              <w:t>....................................................................</w:t>
            </w:r>
          </w:p>
          <w:p w:rsidR="000A5F1B" w:rsidRPr="000A5F1B" w:rsidRDefault="000A5F1B" w:rsidP="000A5F1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A5F1B">
              <w:rPr>
                <w:rFonts w:ascii="Arial" w:hAnsi="Arial" w:cs="Arial"/>
                <w:sz w:val="16"/>
                <w:szCs w:val="16"/>
              </w:rPr>
              <w:t>(Unterschrift des bevollmächtigten</w:t>
            </w:r>
            <w:r w:rsidRPr="000A5F1B">
              <w:rPr>
                <w:rFonts w:ascii="Arial" w:hAnsi="Arial" w:cs="Arial"/>
                <w:sz w:val="16"/>
                <w:szCs w:val="16"/>
              </w:rPr>
              <w:br/>
              <w:t>Vertreters des Empfängers / Projektträgers)</w:t>
            </w:r>
          </w:p>
        </w:tc>
      </w:tr>
      <w:tr w:rsidR="000A5F1B" w:rsidTr="00F82F81">
        <w:tc>
          <w:tcPr>
            <w:tcW w:w="8472" w:type="dxa"/>
          </w:tcPr>
          <w:p w:rsidR="000A5F1B" w:rsidRPr="00F32183" w:rsidRDefault="00F82F81" w:rsidP="00F82F81">
            <w:pPr>
              <w:tabs>
                <w:tab w:val="left" w:pos="299"/>
                <w:tab w:val="left" w:pos="567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F32183">
              <w:rPr>
                <w:rFonts w:ascii="Arial" w:hAnsi="Arial" w:cs="Arial"/>
                <w:i/>
                <w:sz w:val="18"/>
              </w:rPr>
              <w:t>-</w:t>
            </w:r>
            <w:r w:rsidRPr="00F32183">
              <w:rPr>
                <w:rFonts w:ascii="Arial" w:hAnsi="Arial" w:cs="Arial"/>
                <w:i/>
                <w:sz w:val="18"/>
              </w:rPr>
              <w:tab/>
            </w:r>
            <w:r w:rsidR="000A5F1B" w:rsidRPr="00F32183">
              <w:rPr>
                <w:rFonts w:ascii="Arial" w:hAnsi="Arial" w:cs="Arial"/>
                <w:i/>
                <w:sz w:val="18"/>
              </w:rPr>
              <w:t>Gesamtausgaben in Landeswährung (Spalte 5):</w:t>
            </w:r>
            <w:r w:rsidR="000A5F1B" w:rsidRPr="00F32183">
              <w:rPr>
                <w:rFonts w:ascii="Arial" w:hAnsi="Arial" w:cs="Arial"/>
                <w:i/>
                <w:sz w:val="18"/>
              </w:rPr>
              <w:tab/>
            </w:r>
            <w:r w:rsidR="000A5F1B" w:rsidRPr="00F32183">
              <w:rPr>
                <w:rFonts w:ascii="Arial" w:hAnsi="Arial" w:cs="Arial"/>
                <w:sz w:val="18"/>
              </w:rPr>
              <w:t>.........................</w:t>
            </w:r>
          </w:p>
          <w:p w:rsidR="000A5F1B" w:rsidRPr="00F32183" w:rsidRDefault="000A5F1B" w:rsidP="00F82F81">
            <w:pPr>
              <w:tabs>
                <w:tab w:val="left" w:pos="299"/>
                <w:tab w:val="left" w:pos="5670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F32183">
              <w:rPr>
                <w:rFonts w:ascii="Arial" w:hAnsi="Arial" w:cs="Arial"/>
                <w:b/>
                <w:i/>
                <w:sz w:val="18"/>
              </w:rPr>
              <w:t>=</w:t>
            </w:r>
            <w:r w:rsidR="00F82F81" w:rsidRPr="00F32183">
              <w:rPr>
                <w:rFonts w:ascii="Arial" w:hAnsi="Arial" w:cs="Arial"/>
                <w:b/>
                <w:i/>
                <w:sz w:val="18"/>
              </w:rPr>
              <w:tab/>
            </w:r>
            <w:r w:rsidRPr="00F32183">
              <w:rPr>
                <w:rFonts w:ascii="Arial" w:hAnsi="Arial" w:cs="Arial"/>
                <w:b/>
                <w:i/>
                <w:sz w:val="18"/>
              </w:rPr>
              <w:t>Restbestand in Landeswährung:</w:t>
            </w:r>
            <w:r w:rsidRPr="00F32183">
              <w:rPr>
                <w:rFonts w:ascii="Arial" w:hAnsi="Arial" w:cs="Arial"/>
                <w:b/>
                <w:i/>
                <w:sz w:val="18"/>
              </w:rPr>
              <w:tab/>
            </w:r>
            <w:r w:rsidRPr="00F32183">
              <w:rPr>
                <w:rFonts w:ascii="Arial" w:hAnsi="Arial" w:cs="Arial"/>
                <w:i/>
                <w:sz w:val="18"/>
                <w:u w:val="single"/>
              </w:rPr>
              <w:t>.</w:t>
            </w:r>
            <w:r w:rsidRPr="00F32183">
              <w:rPr>
                <w:rFonts w:ascii="Arial" w:hAnsi="Arial" w:cs="Arial"/>
                <w:sz w:val="18"/>
                <w:u w:val="single"/>
              </w:rPr>
              <w:t>........................</w:t>
            </w:r>
          </w:p>
        </w:tc>
        <w:tc>
          <w:tcPr>
            <w:tcW w:w="5386" w:type="dxa"/>
          </w:tcPr>
          <w:p w:rsidR="000A5F1B" w:rsidRDefault="000A5F1B" w:rsidP="000A5F1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0A5F1B">
              <w:rPr>
                <w:rFonts w:ascii="Arial" w:hAnsi="Arial" w:cs="Arial"/>
                <w:sz w:val="18"/>
              </w:rPr>
              <w:t>...........................................................</w:t>
            </w:r>
          </w:p>
          <w:p w:rsidR="000A5F1B" w:rsidRPr="00335CE0" w:rsidRDefault="000A5F1B" w:rsidP="000A5F1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35CE0">
              <w:rPr>
                <w:rFonts w:ascii="Arial" w:hAnsi="Arial" w:cs="Arial"/>
                <w:sz w:val="16"/>
                <w:szCs w:val="16"/>
              </w:rPr>
              <w:t>(Für die sachliche Richtigkeit</w:t>
            </w:r>
            <w:r w:rsidRPr="00335CE0">
              <w:rPr>
                <w:rFonts w:ascii="Arial" w:hAnsi="Arial" w:cs="Arial"/>
                <w:sz w:val="16"/>
                <w:szCs w:val="16"/>
              </w:rPr>
              <w:br/>
              <w:t>der Beratende Experte)</w:t>
            </w:r>
          </w:p>
        </w:tc>
      </w:tr>
      <w:tr w:rsidR="000A5F1B" w:rsidTr="00F82F81">
        <w:tc>
          <w:tcPr>
            <w:tcW w:w="8472" w:type="dxa"/>
          </w:tcPr>
          <w:p w:rsidR="00F82F81" w:rsidRPr="00F32183" w:rsidRDefault="00F82F81" w:rsidP="00F82F81">
            <w:pPr>
              <w:tabs>
                <w:tab w:val="left" w:pos="299"/>
                <w:tab w:val="left" w:pos="5679"/>
              </w:tabs>
              <w:spacing w:line="360" w:lineRule="auto"/>
              <w:rPr>
                <w:rFonts w:ascii="Arial" w:hAnsi="Arial" w:cs="Arial"/>
                <w:i/>
                <w:sz w:val="18"/>
              </w:rPr>
            </w:pPr>
            <w:r w:rsidRPr="00F32183">
              <w:rPr>
                <w:rFonts w:ascii="Arial" w:hAnsi="Arial" w:cs="Arial"/>
                <w:sz w:val="18"/>
              </w:rPr>
              <w:tab/>
              <w:t>Aktueller Mittelbedarf in Vertragswährung (Spalte 6):</w:t>
            </w:r>
            <w:r w:rsidRPr="00F32183">
              <w:rPr>
                <w:rFonts w:ascii="Arial" w:hAnsi="Arial" w:cs="Arial"/>
                <w:sz w:val="18"/>
              </w:rPr>
              <w:tab/>
              <w:t>.........................</w:t>
            </w:r>
          </w:p>
          <w:p w:rsidR="00F82F81" w:rsidRPr="00F32183" w:rsidRDefault="00F82F81" w:rsidP="00F82F81">
            <w:pPr>
              <w:numPr>
                <w:ilvl w:val="0"/>
                <w:numId w:val="1"/>
              </w:numPr>
              <w:tabs>
                <w:tab w:val="left" w:pos="299"/>
                <w:tab w:val="left" w:pos="5679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F32183">
              <w:rPr>
                <w:rFonts w:ascii="Arial" w:hAnsi="Arial" w:cs="Arial"/>
                <w:sz w:val="18"/>
              </w:rPr>
              <w:t xml:space="preserve">Restbestand </w:t>
            </w:r>
            <w:r w:rsidR="00591030" w:rsidRPr="00F32183">
              <w:rPr>
                <w:rFonts w:ascii="Arial" w:hAnsi="Arial" w:cs="Arial"/>
                <w:sz w:val="18"/>
              </w:rPr>
              <w:t xml:space="preserve">per (s.o.)………..in </w:t>
            </w:r>
            <w:r w:rsidRPr="00F32183">
              <w:rPr>
                <w:rFonts w:ascii="Arial" w:hAnsi="Arial" w:cs="Arial"/>
                <w:sz w:val="18"/>
              </w:rPr>
              <w:t>Vertragswährung:</w:t>
            </w:r>
            <w:r w:rsidRPr="00F32183">
              <w:rPr>
                <w:rFonts w:ascii="Arial" w:hAnsi="Arial" w:cs="Arial"/>
                <w:sz w:val="18"/>
              </w:rPr>
              <w:tab/>
              <w:t>.........................</w:t>
            </w:r>
          </w:p>
          <w:p w:rsidR="00F82F81" w:rsidRPr="00F32183" w:rsidRDefault="00F82F81" w:rsidP="00F82F81">
            <w:pPr>
              <w:tabs>
                <w:tab w:val="left" w:pos="299"/>
                <w:tab w:val="left" w:pos="5679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F32183">
              <w:rPr>
                <w:rFonts w:ascii="Arial" w:hAnsi="Arial" w:cs="Arial"/>
                <w:sz w:val="18"/>
              </w:rPr>
              <w:tab/>
              <w:t>(Bewertung zum aktuellen Tageskurs)</w:t>
            </w:r>
          </w:p>
          <w:p w:rsidR="000A5F1B" w:rsidRPr="00F32183" w:rsidRDefault="00F82F81" w:rsidP="00F82F81">
            <w:pPr>
              <w:tabs>
                <w:tab w:val="left" w:pos="299"/>
                <w:tab w:val="left" w:pos="5679"/>
              </w:tabs>
              <w:spacing w:line="360" w:lineRule="auto"/>
              <w:rPr>
                <w:rFonts w:ascii="Arial" w:hAnsi="Arial" w:cs="Arial"/>
                <w:sz w:val="18"/>
                <w:u w:val="single"/>
              </w:rPr>
            </w:pPr>
            <w:r w:rsidRPr="00F32183">
              <w:rPr>
                <w:rFonts w:ascii="Arial" w:hAnsi="Arial" w:cs="Arial"/>
                <w:b/>
                <w:sz w:val="18"/>
              </w:rPr>
              <w:t>=</w:t>
            </w:r>
            <w:r w:rsidRPr="00F32183">
              <w:rPr>
                <w:rFonts w:ascii="Arial" w:hAnsi="Arial" w:cs="Arial"/>
                <w:b/>
                <w:sz w:val="18"/>
              </w:rPr>
              <w:tab/>
              <w:t>Abrufwert (in Vertragswährung):</w:t>
            </w:r>
            <w:r w:rsidRPr="00F32183">
              <w:rPr>
                <w:rFonts w:ascii="Arial" w:hAnsi="Arial" w:cs="Arial"/>
                <w:sz w:val="18"/>
              </w:rPr>
              <w:tab/>
            </w:r>
            <w:r w:rsidRPr="00F32183">
              <w:rPr>
                <w:rFonts w:ascii="Arial" w:hAnsi="Arial" w:cs="Arial"/>
                <w:sz w:val="18"/>
                <w:u w:val="single"/>
              </w:rPr>
              <w:t>............................</w:t>
            </w:r>
          </w:p>
        </w:tc>
        <w:tc>
          <w:tcPr>
            <w:tcW w:w="5386" w:type="dxa"/>
          </w:tcPr>
          <w:p w:rsidR="000A5F1B" w:rsidRPr="000A5F1B" w:rsidRDefault="000A5F1B" w:rsidP="000A5F1B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</w:tbl>
    <w:p w:rsidR="000A5F1B" w:rsidRPr="000A5F1B" w:rsidRDefault="000A5F1B">
      <w:pPr>
        <w:spacing w:line="360" w:lineRule="auto"/>
        <w:rPr>
          <w:rFonts w:ascii="Arial" w:hAnsi="Arial" w:cs="Arial"/>
          <w:sz w:val="18"/>
        </w:rPr>
      </w:pPr>
    </w:p>
    <w:sectPr w:rsidR="000A5F1B" w:rsidRPr="000A5F1B" w:rsidSect="00B91952">
      <w:headerReference w:type="default" r:id="rId8"/>
      <w:footerReference w:type="default" r:id="rId9"/>
      <w:pgSz w:w="16840" w:h="11907" w:orient="landscape" w:code="9"/>
      <w:pgMar w:top="851" w:right="1418" w:bottom="851" w:left="1134" w:header="0" w:footer="4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42" w:rsidRDefault="00822342" w:rsidP="00C70D94">
      <w:r>
        <w:separator/>
      </w:r>
    </w:p>
  </w:endnote>
  <w:endnote w:type="continuationSeparator" w:id="0">
    <w:p w:rsidR="00822342" w:rsidRDefault="00822342" w:rsidP="00C7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94" w:rsidRDefault="003C7BC5">
    <w:pPr>
      <w:spacing w:line="360" w:lineRule="auto"/>
      <w:rPr>
        <w:b/>
        <w:sz w:val="14"/>
      </w:rPr>
    </w:pPr>
    <w:r>
      <w:rPr>
        <w:b/>
        <w:sz w:val="14"/>
      </w:rPr>
      <w:t>* Falls ein Eigenanteil vorgesehen ist, ist diese Abrechnungsübersicht analog für den Eigenanteil zu erstellen</w:t>
    </w:r>
  </w:p>
  <w:p w:rsidR="00B91952" w:rsidRDefault="00B91952">
    <w:pPr>
      <w:pStyle w:val="Fuzeile"/>
      <w:rPr>
        <w:rFonts w:ascii="Arial" w:hAnsi="Arial" w:cs="Arial"/>
        <w:sz w:val="18"/>
        <w:szCs w:val="18"/>
      </w:rPr>
    </w:pPr>
  </w:p>
  <w:p w:rsidR="00B91952" w:rsidRDefault="00B91952">
    <w:pPr>
      <w:pStyle w:val="Fuzeile"/>
      <w:rPr>
        <w:rFonts w:ascii="Arial" w:hAnsi="Arial" w:cs="Arial"/>
        <w:sz w:val="18"/>
        <w:szCs w:val="18"/>
      </w:rPr>
    </w:pPr>
  </w:p>
  <w:p w:rsidR="00C70D94" w:rsidRPr="00B91952" w:rsidRDefault="00B91952">
    <w:pPr>
      <w:pStyle w:val="Fuzeile"/>
      <w:rPr>
        <w:rFonts w:ascii="Arial" w:hAnsi="Arial" w:cs="Arial"/>
        <w:sz w:val="18"/>
        <w:szCs w:val="18"/>
      </w:rPr>
    </w:pPr>
    <w:r w:rsidRPr="00B91952">
      <w:rPr>
        <w:rFonts w:ascii="Arial" w:hAnsi="Arial" w:cs="Arial"/>
        <w:sz w:val="18"/>
        <w:szCs w:val="18"/>
      </w:rPr>
      <w:t>fzb-abrechnungs-ueber</w:t>
    </w:r>
    <w:r w:rsidR="006017C0">
      <w:rPr>
        <w:rFonts w:ascii="Arial" w:hAnsi="Arial" w:cs="Arial"/>
        <w:sz w:val="18"/>
        <w:szCs w:val="18"/>
      </w:rPr>
      <w:t>sicht-vorauszahlung-de.dotx, (</w:t>
    </w:r>
    <w:r w:rsidR="00F32183">
      <w:rPr>
        <w:rFonts w:ascii="Arial" w:hAnsi="Arial" w:cs="Arial"/>
        <w:sz w:val="18"/>
        <w:szCs w:val="18"/>
      </w:rPr>
      <w:t>10</w:t>
    </w:r>
    <w:r w:rsidR="006017C0">
      <w:rPr>
        <w:rFonts w:ascii="Arial" w:hAnsi="Arial" w:cs="Arial"/>
        <w:sz w:val="18"/>
        <w:szCs w:val="18"/>
      </w:rPr>
      <w:t>/20</w:t>
    </w:r>
    <w:r w:rsidR="00591030">
      <w:rPr>
        <w:rFonts w:ascii="Arial" w:hAnsi="Arial" w:cs="Arial"/>
        <w:sz w:val="18"/>
        <w:szCs w:val="18"/>
      </w:rPr>
      <w:t>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42" w:rsidRDefault="00822342" w:rsidP="00C70D94">
      <w:r>
        <w:separator/>
      </w:r>
    </w:p>
  </w:footnote>
  <w:footnote w:type="continuationSeparator" w:id="0">
    <w:p w:rsidR="00822342" w:rsidRDefault="00822342" w:rsidP="00C70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C2" w:rsidRDefault="00DA50C2" w:rsidP="00DA50C2">
    <w:pPr>
      <w:pStyle w:val="Kopfzeile"/>
      <w:jc w:val="right"/>
    </w:pPr>
    <w:r>
      <w:rPr>
        <w:noProof/>
      </w:rPr>
      <w:drawing>
        <wp:inline distT="0" distB="0" distL="0" distR="0">
          <wp:extent cx="876300" cy="876300"/>
          <wp:effectExtent l="0" t="0" r="0" b="0"/>
          <wp:docPr id="1" name="Grafik 1" descr="C:\Dokumente und Einstellungen\stiller\Lokale Einstellungen\Temporary Internet Files\Content.Word\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Dokumente und Einstellungen\stiller\Lokale Einstellungen\Temporary Internet Files\Content.Word\gizlogo-standard-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7D72"/>
    <w:multiLevelType w:val="singleLevel"/>
    <w:tmpl w:val="804098DE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attachedTemplate r:id="rId1"/>
  <w:defaultTabStop w:val="397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EC"/>
    <w:rsid w:val="00001F91"/>
    <w:rsid w:val="000A5F1B"/>
    <w:rsid w:val="00254DF5"/>
    <w:rsid w:val="00335CE0"/>
    <w:rsid w:val="0034662C"/>
    <w:rsid w:val="00392DD7"/>
    <w:rsid w:val="003C7BC5"/>
    <w:rsid w:val="004C668A"/>
    <w:rsid w:val="00547E64"/>
    <w:rsid w:val="005829C2"/>
    <w:rsid w:val="00591030"/>
    <w:rsid w:val="006017C0"/>
    <w:rsid w:val="00632A91"/>
    <w:rsid w:val="00822342"/>
    <w:rsid w:val="00852279"/>
    <w:rsid w:val="00874D49"/>
    <w:rsid w:val="009073D9"/>
    <w:rsid w:val="00972F1C"/>
    <w:rsid w:val="00B54A72"/>
    <w:rsid w:val="00B91952"/>
    <w:rsid w:val="00C70D94"/>
    <w:rsid w:val="00DA50C2"/>
    <w:rsid w:val="00E43DEC"/>
    <w:rsid w:val="00F03FCE"/>
    <w:rsid w:val="00F32183"/>
    <w:rsid w:val="00F5199A"/>
    <w:rsid w:val="00F82F81"/>
    <w:rsid w:val="00F979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0D94"/>
    <w:rPr>
      <w:rFonts w:ascii="Univers (W1)" w:hAnsi="Univers (W1)"/>
      <w:sz w:val="22"/>
      <w:lang w:val="de-DE"/>
    </w:rPr>
  </w:style>
  <w:style w:type="paragraph" w:styleId="berschrift3">
    <w:name w:val="heading 3"/>
    <w:basedOn w:val="Standard"/>
    <w:next w:val="Standardeinzug"/>
    <w:qFormat/>
    <w:rsid w:val="00C70D94"/>
    <w:pPr>
      <w:ind w:left="283"/>
      <w:outlineLvl w:val="2"/>
    </w:pPr>
    <w:rPr>
      <w:rFonts w:ascii="Tms Rmn" w:hAnsi="Tms Rm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C70D94"/>
    <w:pPr>
      <w:ind w:left="708"/>
    </w:pPr>
  </w:style>
  <w:style w:type="paragraph" w:styleId="Fuzeile">
    <w:name w:val="footer"/>
    <w:basedOn w:val="Standard"/>
    <w:rsid w:val="00C70D9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C70D94"/>
    <w:pPr>
      <w:tabs>
        <w:tab w:val="center" w:pos="4819"/>
        <w:tab w:val="right" w:pos="9071"/>
      </w:tabs>
    </w:pPr>
  </w:style>
  <w:style w:type="paragraph" w:customStyle="1" w:styleId="1Einrckung">
    <w:name w:val="1. Einrückung"/>
    <w:basedOn w:val="Standard"/>
    <w:rsid w:val="00C70D94"/>
    <w:pPr>
      <w:tabs>
        <w:tab w:val="left" w:pos="510"/>
      </w:tabs>
      <w:ind w:left="510" w:hanging="510"/>
    </w:pPr>
  </w:style>
  <w:style w:type="paragraph" w:customStyle="1" w:styleId="2Einrckung">
    <w:name w:val="2. Einrückung"/>
    <w:basedOn w:val="Standard"/>
    <w:rsid w:val="00C70D94"/>
    <w:pPr>
      <w:tabs>
        <w:tab w:val="left" w:pos="510"/>
        <w:tab w:val="left" w:pos="1021"/>
      </w:tabs>
      <w:ind w:left="1021" w:hanging="510"/>
    </w:pPr>
  </w:style>
  <w:style w:type="paragraph" w:customStyle="1" w:styleId="3Einrckung">
    <w:name w:val="3. Einrückung"/>
    <w:basedOn w:val="Standard"/>
    <w:rsid w:val="00C70D94"/>
    <w:pPr>
      <w:tabs>
        <w:tab w:val="left" w:pos="510"/>
        <w:tab w:val="left" w:pos="1021"/>
        <w:tab w:val="left" w:pos="1560"/>
      </w:tabs>
      <w:ind w:left="1560" w:hanging="510"/>
    </w:pPr>
  </w:style>
  <w:style w:type="paragraph" w:customStyle="1" w:styleId="DatEinrckung">
    <w:name w:val="Dat.Einrückung"/>
    <w:basedOn w:val="Standard"/>
    <w:rsid w:val="00C70D94"/>
    <w:pPr>
      <w:tabs>
        <w:tab w:val="left" w:pos="1474"/>
      </w:tabs>
      <w:ind w:left="1474" w:hanging="1474"/>
    </w:pPr>
  </w:style>
  <w:style w:type="character" w:styleId="Kommentarzeichen">
    <w:name w:val="annotation reference"/>
    <w:basedOn w:val="Absatz-Standardschriftart"/>
    <w:rsid w:val="00C70D94"/>
    <w:rPr>
      <w:sz w:val="16"/>
    </w:rPr>
  </w:style>
  <w:style w:type="paragraph" w:styleId="Kommentartext">
    <w:name w:val="annotation text"/>
    <w:basedOn w:val="Standard"/>
    <w:rsid w:val="00C70D94"/>
    <w:rPr>
      <w:sz w:val="20"/>
    </w:rPr>
  </w:style>
  <w:style w:type="paragraph" w:styleId="Titel">
    <w:name w:val="Title"/>
    <w:basedOn w:val="Standard"/>
    <w:qFormat/>
    <w:rsid w:val="00C70D94"/>
    <w:pPr>
      <w:jc w:val="center"/>
    </w:pPr>
    <w:rPr>
      <w:b/>
      <w:sz w:val="18"/>
    </w:rPr>
  </w:style>
  <w:style w:type="table" w:styleId="Tabellenraster">
    <w:name w:val="Table Grid"/>
    <w:basedOn w:val="NormaleTabelle"/>
    <w:uiPriority w:val="59"/>
    <w:rsid w:val="000A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0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0C2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0D94"/>
    <w:rPr>
      <w:rFonts w:ascii="Univers (W1)" w:hAnsi="Univers (W1)"/>
      <w:sz w:val="22"/>
      <w:lang w:val="de-DE"/>
    </w:rPr>
  </w:style>
  <w:style w:type="paragraph" w:styleId="berschrift3">
    <w:name w:val="heading 3"/>
    <w:basedOn w:val="Standard"/>
    <w:next w:val="Standardeinzug"/>
    <w:qFormat/>
    <w:rsid w:val="00C70D94"/>
    <w:pPr>
      <w:ind w:left="283"/>
      <w:outlineLvl w:val="2"/>
    </w:pPr>
    <w:rPr>
      <w:rFonts w:ascii="Tms Rmn" w:hAnsi="Tms Rm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C70D94"/>
    <w:pPr>
      <w:ind w:left="708"/>
    </w:pPr>
  </w:style>
  <w:style w:type="paragraph" w:styleId="Fuzeile">
    <w:name w:val="footer"/>
    <w:basedOn w:val="Standard"/>
    <w:rsid w:val="00C70D9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C70D94"/>
    <w:pPr>
      <w:tabs>
        <w:tab w:val="center" w:pos="4819"/>
        <w:tab w:val="right" w:pos="9071"/>
      </w:tabs>
    </w:pPr>
  </w:style>
  <w:style w:type="paragraph" w:customStyle="1" w:styleId="1Einrckung">
    <w:name w:val="1. Einrückung"/>
    <w:basedOn w:val="Standard"/>
    <w:rsid w:val="00C70D94"/>
    <w:pPr>
      <w:tabs>
        <w:tab w:val="left" w:pos="510"/>
      </w:tabs>
      <w:ind w:left="510" w:hanging="510"/>
    </w:pPr>
  </w:style>
  <w:style w:type="paragraph" w:customStyle="1" w:styleId="2Einrckung">
    <w:name w:val="2. Einrückung"/>
    <w:basedOn w:val="Standard"/>
    <w:rsid w:val="00C70D94"/>
    <w:pPr>
      <w:tabs>
        <w:tab w:val="left" w:pos="510"/>
        <w:tab w:val="left" w:pos="1021"/>
      </w:tabs>
      <w:ind w:left="1021" w:hanging="510"/>
    </w:pPr>
  </w:style>
  <w:style w:type="paragraph" w:customStyle="1" w:styleId="3Einrckung">
    <w:name w:val="3. Einrückung"/>
    <w:basedOn w:val="Standard"/>
    <w:rsid w:val="00C70D94"/>
    <w:pPr>
      <w:tabs>
        <w:tab w:val="left" w:pos="510"/>
        <w:tab w:val="left" w:pos="1021"/>
        <w:tab w:val="left" w:pos="1560"/>
      </w:tabs>
      <w:ind w:left="1560" w:hanging="510"/>
    </w:pPr>
  </w:style>
  <w:style w:type="paragraph" w:customStyle="1" w:styleId="DatEinrckung">
    <w:name w:val="Dat.Einrückung"/>
    <w:basedOn w:val="Standard"/>
    <w:rsid w:val="00C70D94"/>
    <w:pPr>
      <w:tabs>
        <w:tab w:val="left" w:pos="1474"/>
      </w:tabs>
      <w:ind w:left="1474" w:hanging="1474"/>
    </w:pPr>
  </w:style>
  <w:style w:type="character" w:styleId="Kommentarzeichen">
    <w:name w:val="annotation reference"/>
    <w:basedOn w:val="Absatz-Standardschriftart"/>
    <w:rsid w:val="00C70D94"/>
    <w:rPr>
      <w:sz w:val="16"/>
    </w:rPr>
  </w:style>
  <w:style w:type="paragraph" w:styleId="Kommentartext">
    <w:name w:val="annotation text"/>
    <w:basedOn w:val="Standard"/>
    <w:rsid w:val="00C70D94"/>
    <w:rPr>
      <w:sz w:val="20"/>
    </w:rPr>
  </w:style>
  <w:style w:type="paragraph" w:styleId="Titel">
    <w:name w:val="Title"/>
    <w:basedOn w:val="Standard"/>
    <w:qFormat/>
    <w:rsid w:val="00C70D94"/>
    <w:pPr>
      <w:jc w:val="center"/>
    </w:pPr>
    <w:rPr>
      <w:b/>
      <w:sz w:val="18"/>
    </w:rPr>
  </w:style>
  <w:style w:type="table" w:styleId="Tabellenraster">
    <w:name w:val="Table Grid"/>
    <w:basedOn w:val="NormaleTabelle"/>
    <w:uiPriority w:val="59"/>
    <w:rsid w:val="000A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0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0C2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wer_eri\Desktop\Zum%20Bearbeiten\fzb-abrechnungs-uebersicht-vorauszahlung-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fzb-abrechnungs-uebersicht-vorauszahlung-de.dotx</Template>
  <TotalTime>0</TotalTime>
  <Pages>1</Pages>
  <Words>222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FZB-AbrUeberVZ-d, Muster Abrechnungsübersicht des GTZ-Finanzierungsbeitrages, Stand Juni 2003</vt:lpstr>
    </vt:vector>
  </TitlesOfParts>
  <Company>GIZ GmbH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FZB-AbrUeberVZ-d, Muster Abrechnungsübersicht des GTZ-Finanzierungsbeitrages, Stand Juni 2003</dc:title>
  <dc:creator>Eric Hower</dc:creator>
  <cp:keywords>FZB-AbrUeberVZ-d, Muster Abrechnungsübersicht des GTZ-Finanzierungsbeitrages</cp:keywords>
  <cp:lastModifiedBy>Mantsch, Stefan GIZ</cp:lastModifiedBy>
  <cp:revision>5</cp:revision>
  <cp:lastPrinted>2000-11-01T09:40:00Z</cp:lastPrinted>
  <dcterms:created xsi:type="dcterms:W3CDTF">2016-07-08T11:36:00Z</dcterms:created>
  <dcterms:modified xsi:type="dcterms:W3CDTF">2016-11-03T13:11:00Z</dcterms:modified>
</cp:coreProperties>
</file>