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76" w:type="dxa"/>
        <w:tblInd w:w="8" w:type="dxa"/>
        <w:tblLayout w:type="fixed"/>
        <w:tblCellMar>
          <w:left w:w="0" w:type="dxa"/>
          <w:right w:w="0" w:type="dxa"/>
        </w:tblCellMar>
        <w:tblLook w:val="0000" w:firstRow="0" w:lastRow="0" w:firstColumn="0" w:lastColumn="0" w:noHBand="0" w:noVBand="0"/>
      </w:tblPr>
      <w:tblGrid>
        <w:gridCol w:w="5104"/>
        <w:gridCol w:w="142"/>
        <w:gridCol w:w="4830"/>
      </w:tblGrid>
      <w:tr w:rsidR="0025528C" w:rsidRPr="003674F6" w14:paraId="1033E03C" w14:textId="77777777" w:rsidTr="00061665">
        <w:trPr>
          <w:cantSplit/>
          <w:trHeight w:hRule="exact" w:val="824"/>
        </w:trPr>
        <w:tc>
          <w:tcPr>
            <w:tcW w:w="10076" w:type="dxa"/>
            <w:gridSpan w:val="3"/>
          </w:tcPr>
          <w:p w14:paraId="1667339E" w14:textId="77777777" w:rsidR="0025528C" w:rsidRPr="00D43BCF" w:rsidRDefault="00AC6982" w:rsidP="00CC7906">
            <w:pPr>
              <w:spacing w:before="50" w:after="60"/>
              <w:rPr>
                <w:b/>
                <w:sz w:val="16"/>
                <w:lang w:val="fr-FR"/>
              </w:rPr>
            </w:pPr>
            <w:r w:rsidRPr="00D43BCF">
              <w:rPr>
                <w:b/>
                <w:sz w:val="16"/>
                <w:lang w:val="fr-FR"/>
              </w:rPr>
              <w:t>Record of surre</w:t>
            </w:r>
            <w:r w:rsidR="00CC7906" w:rsidRPr="00D43BCF">
              <w:rPr>
                <w:b/>
                <w:sz w:val="16"/>
                <w:lang w:val="fr-FR"/>
              </w:rPr>
              <w:t>nder of equipment and materials</w:t>
            </w:r>
            <w:r w:rsidRPr="00D43BCF">
              <w:rPr>
                <w:b/>
                <w:sz w:val="16"/>
                <w:lang w:val="fr-FR"/>
              </w:rPr>
              <w:br/>
            </w:r>
            <w:r w:rsidR="000316CA" w:rsidRPr="00D43BCF">
              <w:rPr>
                <w:b/>
                <w:sz w:val="16"/>
                <w:lang w:val="fr-FR"/>
              </w:rPr>
              <w:t>Procès-verbal de remise de matériels et équipements</w:t>
            </w:r>
            <w:r w:rsidRPr="00D43BCF">
              <w:rPr>
                <w:b/>
                <w:sz w:val="16"/>
                <w:lang w:val="fr-FR"/>
              </w:rPr>
              <w:br/>
              <w:t xml:space="preserve">Acta de entrega de bienes de equipo y materiales </w:t>
            </w:r>
            <w:r w:rsidRPr="00D43BCF">
              <w:rPr>
                <w:b/>
                <w:sz w:val="16"/>
                <w:lang w:val="fr-FR"/>
              </w:rPr>
              <w:br/>
            </w:r>
          </w:p>
        </w:tc>
      </w:tr>
      <w:tr w:rsidR="008144C3" w:rsidRPr="005E1D61" w14:paraId="2E1179D7" w14:textId="77777777" w:rsidTr="00061665">
        <w:trPr>
          <w:cantSplit/>
          <w:trHeight w:hRule="exact" w:val="1002"/>
        </w:trPr>
        <w:tc>
          <w:tcPr>
            <w:tcW w:w="5104" w:type="dxa"/>
            <w:tcBorders>
              <w:top w:val="single" w:sz="4" w:space="0" w:color="auto"/>
              <w:bottom w:val="single" w:sz="4" w:space="0" w:color="auto"/>
            </w:tcBorders>
          </w:tcPr>
          <w:p w14:paraId="312E1B3D" w14:textId="77777777" w:rsidR="008144C3" w:rsidRPr="003674F6" w:rsidRDefault="0095618A" w:rsidP="008144C3">
            <w:pPr>
              <w:rPr>
                <w:b/>
                <w:sz w:val="16"/>
                <w:szCs w:val="16"/>
                <w:lang w:val="en-US"/>
              </w:rPr>
            </w:pPr>
            <w:sdt>
              <w:sdtPr>
                <w:rPr>
                  <w:b/>
                  <w:sz w:val="16"/>
                  <w:szCs w:val="16"/>
                  <w:lang w:val="en-US"/>
                </w:rPr>
                <w:id w:val="-147525854"/>
                <w14:checkbox>
                  <w14:checked w14:val="0"/>
                  <w14:checkedState w14:val="2612" w14:font="MS Gothic"/>
                  <w14:uncheckedState w14:val="2610" w14:font="MS Gothic"/>
                </w14:checkbox>
              </w:sdtPr>
              <w:sdtEndPr/>
              <w:sdtContent>
                <w:r w:rsidR="00193C96" w:rsidRPr="003674F6">
                  <w:rPr>
                    <w:rFonts w:ascii="MS Gothic" w:eastAsia="MS Gothic" w:hAnsi="MS Gothic" w:hint="eastAsia"/>
                    <w:b/>
                    <w:sz w:val="16"/>
                    <w:szCs w:val="16"/>
                    <w:lang w:val="en-US"/>
                  </w:rPr>
                  <w:t>☐</w:t>
                </w:r>
              </w:sdtContent>
            </w:sdt>
            <w:r w:rsidR="008144C3" w:rsidRPr="003674F6">
              <w:rPr>
                <w:b/>
                <w:sz w:val="16"/>
                <w:szCs w:val="16"/>
                <w:lang w:val="en-US"/>
              </w:rPr>
              <w:t xml:space="preserve"> an den Projektträger im Partnerland</w:t>
            </w:r>
          </w:p>
          <w:p w14:paraId="50D7CAE7" w14:textId="77777777" w:rsidR="008144C3" w:rsidRPr="003022B5" w:rsidRDefault="008144C3" w:rsidP="008144C3">
            <w:pPr>
              <w:rPr>
                <w:sz w:val="16"/>
                <w:szCs w:val="16"/>
                <w:lang w:val="en-US"/>
              </w:rPr>
            </w:pPr>
            <w:r w:rsidRPr="003022B5">
              <w:rPr>
                <w:sz w:val="16"/>
                <w:szCs w:val="16"/>
                <w:lang w:val="en-US"/>
              </w:rPr>
              <w:t xml:space="preserve">to the project executing </w:t>
            </w:r>
            <w:r w:rsidR="00A44B0D">
              <w:rPr>
                <w:sz w:val="16"/>
                <w:szCs w:val="16"/>
                <w:lang w:val="en-US"/>
              </w:rPr>
              <w:t>organisation</w:t>
            </w:r>
            <w:r w:rsidR="00A44B0D" w:rsidRPr="003022B5">
              <w:rPr>
                <w:sz w:val="16"/>
                <w:szCs w:val="16"/>
                <w:lang w:val="en-US"/>
              </w:rPr>
              <w:t xml:space="preserve"> </w:t>
            </w:r>
            <w:r w:rsidRPr="003022B5">
              <w:rPr>
                <w:sz w:val="16"/>
                <w:szCs w:val="16"/>
                <w:lang w:val="en-US"/>
              </w:rPr>
              <w:t>in the partner country</w:t>
            </w:r>
          </w:p>
          <w:p w14:paraId="018FCE4C" w14:textId="77777777" w:rsidR="008144C3" w:rsidRDefault="000316CA" w:rsidP="008144C3">
            <w:pPr>
              <w:rPr>
                <w:sz w:val="16"/>
                <w:szCs w:val="16"/>
                <w:lang w:val="fr-FR"/>
              </w:rPr>
            </w:pPr>
            <w:r w:rsidRPr="00D43BCF">
              <w:rPr>
                <w:sz w:val="16"/>
                <w:szCs w:val="16"/>
                <w:lang w:val="fr-FR"/>
              </w:rPr>
              <w:t>À la structure de mise en œuvre du projet dans le pays partenaire</w:t>
            </w:r>
          </w:p>
          <w:p w14:paraId="04E9ECF0" w14:textId="77777777" w:rsidR="008144C3" w:rsidRPr="00603042" w:rsidRDefault="003022B5" w:rsidP="003022B5">
            <w:pPr>
              <w:rPr>
                <w:sz w:val="16"/>
                <w:szCs w:val="16"/>
                <w:lang w:val="es-ES"/>
              </w:rPr>
            </w:pPr>
            <w:r w:rsidRPr="003022B5">
              <w:rPr>
                <w:sz w:val="16"/>
                <w:szCs w:val="16"/>
                <w:lang w:val="es-ES"/>
              </w:rPr>
              <w:t>Al organismo ejecutor del proyecto en el país</w:t>
            </w:r>
          </w:p>
        </w:tc>
        <w:tc>
          <w:tcPr>
            <w:tcW w:w="142" w:type="dxa"/>
            <w:tcBorders>
              <w:top w:val="single" w:sz="4" w:space="0" w:color="auto"/>
              <w:bottom w:val="single" w:sz="4" w:space="0" w:color="auto"/>
            </w:tcBorders>
            <w:textDirection w:val="tbRl"/>
          </w:tcPr>
          <w:p w14:paraId="1D3376ED" w14:textId="77777777" w:rsidR="008144C3" w:rsidRPr="00603042" w:rsidRDefault="008144C3">
            <w:pPr>
              <w:ind w:left="28" w:right="28"/>
              <w:jc w:val="center"/>
              <w:rPr>
                <w:sz w:val="16"/>
                <w:szCs w:val="16"/>
                <w:lang w:val="es-ES"/>
              </w:rPr>
            </w:pPr>
          </w:p>
        </w:tc>
        <w:tc>
          <w:tcPr>
            <w:tcW w:w="4830" w:type="dxa"/>
            <w:tcBorders>
              <w:top w:val="single" w:sz="4" w:space="0" w:color="auto"/>
              <w:bottom w:val="single" w:sz="4" w:space="0" w:color="auto"/>
            </w:tcBorders>
          </w:tcPr>
          <w:p w14:paraId="5A6628DD" w14:textId="77777777" w:rsidR="008144C3" w:rsidRPr="003022B5" w:rsidRDefault="0095618A" w:rsidP="008144C3">
            <w:pPr>
              <w:rPr>
                <w:b/>
                <w:sz w:val="16"/>
                <w:szCs w:val="16"/>
                <w:lang w:val="en-US"/>
              </w:rPr>
            </w:pPr>
            <w:sdt>
              <w:sdtPr>
                <w:rPr>
                  <w:b/>
                  <w:sz w:val="16"/>
                  <w:szCs w:val="16"/>
                  <w:lang w:val="en-US"/>
                </w:rPr>
                <w:id w:val="-956252350"/>
                <w14:checkbox>
                  <w14:checked w14:val="0"/>
                  <w14:checkedState w14:val="2612" w14:font="MS Gothic"/>
                  <w14:uncheckedState w14:val="2610" w14:font="MS Gothic"/>
                </w14:checkbox>
              </w:sdtPr>
              <w:sdtEndPr/>
              <w:sdtContent>
                <w:r w:rsidR="008144C3" w:rsidRPr="003022B5">
                  <w:rPr>
                    <w:rFonts w:ascii="MS Gothic" w:eastAsia="MS Gothic" w:hAnsi="MS Gothic" w:hint="eastAsia"/>
                    <w:b/>
                    <w:sz w:val="16"/>
                    <w:szCs w:val="16"/>
                    <w:lang w:val="en-US"/>
                  </w:rPr>
                  <w:t>☐</w:t>
                </w:r>
              </w:sdtContent>
            </w:sdt>
            <w:r w:rsidR="008144C3" w:rsidRPr="003022B5">
              <w:rPr>
                <w:b/>
                <w:sz w:val="16"/>
                <w:szCs w:val="16"/>
                <w:lang w:val="en-US"/>
              </w:rPr>
              <w:t xml:space="preserve"> an eine Kostenstelle</w:t>
            </w:r>
          </w:p>
          <w:p w14:paraId="1C3A7AC5" w14:textId="77777777" w:rsidR="008144C3" w:rsidRPr="003022B5" w:rsidRDefault="008144C3" w:rsidP="008144C3">
            <w:pPr>
              <w:rPr>
                <w:sz w:val="16"/>
                <w:szCs w:val="16"/>
                <w:lang w:val="en-US"/>
              </w:rPr>
            </w:pPr>
            <w:r w:rsidRPr="003022B5">
              <w:rPr>
                <w:sz w:val="16"/>
                <w:szCs w:val="16"/>
                <w:lang w:val="en-US"/>
              </w:rPr>
              <w:t xml:space="preserve">to a cost centre </w:t>
            </w:r>
          </w:p>
          <w:p w14:paraId="0A849682" w14:textId="77777777" w:rsidR="008144C3" w:rsidRPr="003022B5" w:rsidRDefault="008144C3" w:rsidP="008144C3">
            <w:pPr>
              <w:rPr>
                <w:sz w:val="16"/>
                <w:szCs w:val="16"/>
                <w:lang w:val="fr-FR"/>
              </w:rPr>
            </w:pPr>
            <w:r w:rsidRPr="003022B5">
              <w:rPr>
                <w:sz w:val="16"/>
                <w:szCs w:val="16"/>
                <w:lang w:val="fr-FR"/>
              </w:rPr>
              <w:t xml:space="preserve">À une unité </w:t>
            </w:r>
            <w:proofErr w:type="gramStart"/>
            <w:r w:rsidRPr="003022B5">
              <w:rPr>
                <w:sz w:val="16"/>
                <w:szCs w:val="16"/>
                <w:lang w:val="fr-FR"/>
              </w:rPr>
              <w:t>des gestion</w:t>
            </w:r>
            <w:proofErr w:type="gramEnd"/>
            <w:r w:rsidRPr="003022B5">
              <w:rPr>
                <w:sz w:val="16"/>
                <w:szCs w:val="16"/>
                <w:lang w:val="fr-FR"/>
              </w:rPr>
              <w:t xml:space="preserve"> </w:t>
            </w:r>
          </w:p>
          <w:p w14:paraId="1B8EC2E2" w14:textId="77777777" w:rsidR="008144C3" w:rsidRPr="003022B5" w:rsidRDefault="008144C3" w:rsidP="008144C3">
            <w:pPr>
              <w:rPr>
                <w:sz w:val="16"/>
                <w:szCs w:val="16"/>
                <w:lang w:val="fr-FR"/>
              </w:rPr>
            </w:pPr>
            <w:r w:rsidRPr="003022B5">
              <w:rPr>
                <w:sz w:val="16"/>
                <w:szCs w:val="16"/>
                <w:lang w:val="fr-FR"/>
              </w:rPr>
              <w:t>A una unidad de costos</w:t>
            </w:r>
          </w:p>
          <w:p w14:paraId="4ED720C8" w14:textId="77777777" w:rsidR="008144C3" w:rsidRPr="003022B5" w:rsidRDefault="008144C3">
            <w:pPr>
              <w:spacing w:line="60" w:lineRule="exact"/>
              <w:rPr>
                <w:sz w:val="16"/>
                <w:szCs w:val="16"/>
                <w:lang w:val="fr-FR"/>
              </w:rPr>
            </w:pPr>
          </w:p>
        </w:tc>
      </w:tr>
      <w:tr w:rsidR="008144C3" w:rsidRPr="005E1D61" w14:paraId="4CCB932B" w14:textId="77777777" w:rsidTr="00061665">
        <w:trPr>
          <w:cantSplit/>
          <w:trHeight w:hRule="exact" w:val="1175"/>
        </w:trPr>
        <w:tc>
          <w:tcPr>
            <w:tcW w:w="5104" w:type="dxa"/>
            <w:tcBorders>
              <w:top w:val="single" w:sz="4" w:space="0" w:color="auto"/>
              <w:bottom w:val="single" w:sz="4" w:space="0" w:color="auto"/>
            </w:tcBorders>
          </w:tcPr>
          <w:p w14:paraId="6F7BF722" w14:textId="77777777" w:rsidR="005C7581" w:rsidRPr="003022B5" w:rsidRDefault="0095618A" w:rsidP="005C7581">
            <w:pPr>
              <w:rPr>
                <w:b/>
                <w:sz w:val="16"/>
                <w:szCs w:val="16"/>
                <w:lang w:val="fr-FR"/>
              </w:rPr>
            </w:pPr>
            <w:sdt>
              <w:sdtPr>
                <w:rPr>
                  <w:b/>
                  <w:sz w:val="16"/>
                  <w:szCs w:val="16"/>
                  <w:lang w:val="fr-FR"/>
                </w:rPr>
                <w:id w:val="-37055620"/>
                <w14:checkbox>
                  <w14:checked w14:val="0"/>
                  <w14:checkedState w14:val="2612" w14:font="MS Gothic"/>
                  <w14:uncheckedState w14:val="2610" w14:font="MS Gothic"/>
                </w14:checkbox>
              </w:sdtPr>
              <w:sdtEndPr/>
              <w:sdtContent>
                <w:r w:rsidR="005C7581" w:rsidRPr="003022B5">
                  <w:rPr>
                    <w:rFonts w:ascii="Segoe UI Symbol" w:hAnsi="Segoe UI Symbol" w:cs="Segoe UI Symbol"/>
                    <w:b/>
                    <w:sz w:val="16"/>
                    <w:szCs w:val="16"/>
                    <w:lang w:val="fr-FR"/>
                  </w:rPr>
                  <w:t>☐</w:t>
                </w:r>
              </w:sdtContent>
            </w:sdt>
            <w:r w:rsidR="005C7581" w:rsidRPr="003022B5">
              <w:rPr>
                <w:b/>
                <w:sz w:val="16"/>
                <w:szCs w:val="16"/>
                <w:lang w:val="fr-FR"/>
              </w:rPr>
              <w:t xml:space="preserve"> </w:t>
            </w:r>
            <w:proofErr w:type="gramStart"/>
            <w:r w:rsidR="005C7581" w:rsidRPr="003022B5">
              <w:rPr>
                <w:b/>
                <w:sz w:val="16"/>
                <w:szCs w:val="16"/>
                <w:lang w:val="fr-FR"/>
              </w:rPr>
              <w:t>an</w:t>
            </w:r>
            <w:proofErr w:type="gramEnd"/>
            <w:r w:rsidR="005C7581" w:rsidRPr="003022B5">
              <w:rPr>
                <w:b/>
                <w:sz w:val="16"/>
                <w:szCs w:val="16"/>
                <w:lang w:val="fr-FR"/>
              </w:rPr>
              <w:t xml:space="preserve"> ein anderes GIZ</w:t>
            </w:r>
            <w:r w:rsidR="002F2F82">
              <w:rPr>
                <w:b/>
                <w:sz w:val="16"/>
                <w:szCs w:val="16"/>
                <w:lang w:val="fr-FR"/>
              </w:rPr>
              <w:t>-</w:t>
            </w:r>
            <w:r w:rsidR="005C7581" w:rsidRPr="003022B5">
              <w:rPr>
                <w:b/>
                <w:sz w:val="16"/>
                <w:szCs w:val="16"/>
                <w:lang w:val="fr-FR"/>
              </w:rPr>
              <w:t>Projekt</w:t>
            </w:r>
          </w:p>
          <w:p w14:paraId="01C4BEE1" w14:textId="77777777" w:rsidR="005C7581" w:rsidRPr="003022B5" w:rsidRDefault="005C7581" w:rsidP="005C7581">
            <w:pPr>
              <w:rPr>
                <w:sz w:val="16"/>
                <w:szCs w:val="16"/>
                <w:lang w:val="fr-FR"/>
              </w:rPr>
            </w:pPr>
            <w:proofErr w:type="gramStart"/>
            <w:r w:rsidRPr="003022B5">
              <w:rPr>
                <w:sz w:val="16"/>
                <w:szCs w:val="16"/>
                <w:lang w:val="fr-FR"/>
              </w:rPr>
              <w:t>to</w:t>
            </w:r>
            <w:proofErr w:type="gramEnd"/>
            <w:r w:rsidRPr="003022B5">
              <w:rPr>
                <w:sz w:val="16"/>
                <w:szCs w:val="16"/>
                <w:lang w:val="fr-FR"/>
              </w:rPr>
              <w:t xml:space="preserve"> another GIZ</w:t>
            </w:r>
            <w:r w:rsidR="00977CEA">
              <w:rPr>
                <w:sz w:val="16"/>
                <w:szCs w:val="16"/>
                <w:lang w:val="fr-FR"/>
              </w:rPr>
              <w:t>-</w:t>
            </w:r>
            <w:r w:rsidRPr="003022B5">
              <w:rPr>
                <w:sz w:val="16"/>
                <w:szCs w:val="16"/>
                <w:lang w:val="fr-FR"/>
              </w:rPr>
              <w:t>project</w:t>
            </w:r>
          </w:p>
          <w:p w14:paraId="73DB6406" w14:textId="77777777" w:rsidR="005C7581" w:rsidRPr="003022B5" w:rsidRDefault="005C7581" w:rsidP="005C7581">
            <w:pPr>
              <w:rPr>
                <w:sz w:val="16"/>
                <w:szCs w:val="16"/>
                <w:lang w:val="fr-FR"/>
              </w:rPr>
            </w:pPr>
            <w:r w:rsidRPr="003022B5">
              <w:rPr>
                <w:sz w:val="16"/>
                <w:szCs w:val="16"/>
                <w:lang w:val="fr-FR"/>
              </w:rPr>
              <w:t xml:space="preserve">À un autre projet de la GIZ </w:t>
            </w:r>
          </w:p>
          <w:p w14:paraId="4299336B" w14:textId="77777777" w:rsidR="005C7581" w:rsidRPr="003022B5" w:rsidRDefault="005C7581" w:rsidP="005C7581">
            <w:pPr>
              <w:rPr>
                <w:sz w:val="16"/>
                <w:szCs w:val="16"/>
                <w:lang w:val="es-ES"/>
              </w:rPr>
            </w:pPr>
            <w:r w:rsidRPr="003022B5">
              <w:rPr>
                <w:sz w:val="16"/>
                <w:szCs w:val="16"/>
                <w:lang w:val="es-ES"/>
              </w:rPr>
              <w:t>A otro proyecto de la GIZ</w:t>
            </w:r>
          </w:p>
          <w:p w14:paraId="0A565662" w14:textId="77777777" w:rsidR="008144C3" w:rsidRPr="003022B5" w:rsidRDefault="008144C3">
            <w:pPr>
              <w:pStyle w:val="berschrift1"/>
              <w:rPr>
                <w:szCs w:val="16"/>
                <w:lang w:val="es-ES"/>
              </w:rPr>
            </w:pPr>
          </w:p>
        </w:tc>
        <w:tc>
          <w:tcPr>
            <w:tcW w:w="142" w:type="dxa"/>
            <w:tcBorders>
              <w:top w:val="single" w:sz="4" w:space="0" w:color="auto"/>
              <w:bottom w:val="single" w:sz="4" w:space="0" w:color="auto"/>
            </w:tcBorders>
            <w:textDirection w:val="tbRl"/>
          </w:tcPr>
          <w:p w14:paraId="2D3C9E28" w14:textId="77777777" w:rsidR="008144C3" w:rsidRPr="00603042" w:rsidRDefault="008144C3">
            <w:pPr>
              <w:ind w:left="28" w:right="28"/>
              <w:jc w:val="center"/>
              <w:rPr>
                <w:sz w:val="16"/>
                <w:szCs w:val="16"/>
                <w:lang w:val="es-ES"/>
              </w:rPr>
            </w:pPr>
          </w:p>
        </w:tc>
        <w:tc>
          <w:tcPr>
            <w:tcW w:w="4830" w:type="dxa"/>
            <w:tcBorders>
              <w:top w:val="single" w:sz="4" w:space="0" w:color="auto"/>
              <w:bottom w:val="single" w:sz="4" w:space="0" w:color="auto"/>
            </w:tcBorders>
          </w:tcPr>
          <w:p w14:paraId="098C32FC" w14:textId="77777777" w:rsidR="005C7581" w:rsidRPr="003022B5" w:rsidRDefault="0095618A" w:rsidP="005C7581">
            <w:pPr>
              <w:rPr>
                <w:b/>
                <w:sz w:val="16"/>
                <w:szCs w:val="16"/>
                <w:lang w:val="en-US"/>
              </w:rPr>
            </w:pPr>
            <w:sdt>
              <w:sdtPr>
                <w:rPr>
                  <w:b/>
                  <w:sz w:val="16"/>
                  <w:szCs w:val="16"/>
                  <w:lang w:val="en-US"/>
                </w:rPr>
                <w:id w:val="-1356569056"/>
                <w14:checkbox>
                  <w14:checked w14:val="0"/>
                  <w14:checkedState w14:val="2612" w14:font="MS Gothic"/>
                  <w14:uncheckedState w14:val="2610" w14:font="MS Gothic"/>
                </w14:checkbox>
              </w:sdtPr>
              <w:sdtEndPr/>
              <w:sdtContent>
                <w:r w:rsidR="005C7581" w:rsidRPr="003022B5">
                  <w:rPr>
                    <w:rFonts w:ascii="MS Gothic" w:eastAsia="MS Gothic" w:hAnsi="MS Gothic" w:hint="eastAsia"/>
                    <w:b/>
                    <w:sz w:val="16"/>
                    <w:szCs w:val="16"/>
                    <w:lang w:val="en-US"/>
                  </w:rPr>
                  <w:t>☐</w:t>
                </w:r>
              </w:sdtContent>
            </w:sdt>
            <w:r w:rsidR="005C7581" w:rsidRPr="003022B5">
              <w:rPr>
                <w:b/>
                <w:sz w:val="16"/>
                <w:szCs w:val="16"/>
                <w:lang w:val="en-US"/>
              </w:rPr>
              <w:t xml:space="preserve"> an Dritte</w:t>
            </w:r>
          </w:p>
          <w:p w14:paraId="628CA7D7" w14:textId="77777777" w:rsidR="005C7581" w:rsidRPr="003022B5" w:rsidRDefault="005C7581" w:rsidP="005C7581">
            <w:pPr>
              <w:rPr>
                <w:sz w:val="16"/>
                <w:szCs w:val="16"/>
                <w:lang w:val="en-US"/>
              </w:rPr>
            </w:pPr>
            <w:r w:rsidRPr="003022B5">
              <w:rPr>
                <w:sz w:val="16"/>
                <w:szCs w:val="16"/>
                <w:lang w:val="en-US"/>
              </w:rPr>
              <w:t>to a third party</w:t>
            </w:r>
          </w:p>
          <w:p w14:paraId="490FC915" w14:textId="77777777" w:rsidR="005C7581" w:rsidRDefault="005C7581" w:rsidP="005C7581">
            <w:pPr>
              <w:rPr>
                <w:sz w:val="16"/>
                <w:szCs w:val="16"/>
                <w:lang w:val="fr-FR"/>
              </w:rPr>
            </w:pPr>
            <w:r w:rsidRPr="003022B5">
              <w:rPr>
                <w:sz w:val="16"/>
                <w:szCs w:val="16"/>
                <w:lang w:val="fr-FR"/>
              </w:rPr>
              <w:t>À des tiers</w:t>
            </w:r>
          </w:p>
          <w:p w14:paraId="7DA20CA2" w14:textId="77777777" w:rsidR="008144C3" w:rsidRPr="003022B5" w:rsidRDefault="003022B5" w:rsidP="003022B5">
            <w:pPr>
              <w:rPr>
                <w:sz w:val="16"/>
                <w:szCs w:val="16"/>
                <w:lang w:val="fr-FR"/>
              </w:rPr>
            </w:pPr>
            <w:r w:rsidRPr="003022B5">
              <w:rPr>
                <w:sz w:val="16"/>
                <w:szCs w:val="16"/>
                <w:lang w:val="fr-FR"/>
              </w:rPr>
              <w:t>A terceros/-as</w:t>
            </w:r>
          </w:p>
        </w:tc>
      </w:tr>
      <w:tr w:rsidR="0025528C" w14:paraId="59AE76C6" w14:textId="77777777" w:rsidTr="00061665">
        <w:trPr>
          <w:cantSplit/>
          <w:trHeight w:hRule="exact" w:val="1175"/>
        </w:trPr>
        <w:tc>
          <w:tcPr>
            <w:tcW w:w="5104" w:type="dxa"/>
            <w:tcBorders>
              <w:top w:val="single" w:sz="4" w:space="0" w:color="auto"/>
              <w:bottom w:val="single" w:sz="4" w:space="0" w:color="auto"/>
            </w:tcBorders>
          </w:tcPr>
          <w:p w14:paraId="38D9BD40" w14:textId="77777777" w:rsidR="0025528C" w:rsidRDefault="00AC6982">
            <w:pPr>
              <w:pStyle w:val="berschrift1"/>
              <w:rPr>
                <w:lang w:val="pt-PT"/>
              </w:rPr>
            </w:pPr>
            <w:r>
              <w:rPr>
                <w:lang w:val="pt-PT"/>
              </w:rPr>
              <w:t>Projektnummer</w:t>
            </w:r>
          </w:p>
          <w:p w14:paraId="143E17EB" w14:textId="77777777" w:rsidR="0025528C" w:rsidRDefault="00AC6982" w:rsidP="00CC7906">
            <w:pPr>
              <w:spacing w:after="60"/>
              <w:rPr>
                <w:sz w:val="13"/>
                <w:lang w:val="pt-PT"/>
              </w:rPr>
            </w:pPr>
            <w:r>
              <w:rPr>
                <w:sz w:val="13"/>
                <w:lang w:val="pt-PT"/>
              </w:rPr>
              <w:t>Project number</w:t>
            </w:r>
            <w:r>
              <w:rPr>
                <w:sz w:val="13"/>
                <w:lang w:val="pt-PT"/>
              </w:rPr>
              <w:br/>
              <w:t>N</w:t>
            </w:r>
            <w:r w:rsidR="00CC7906">
              <w:rPr>
                <w:sz w:val="13"/>
                <w:lang w:val="pt-PT"/>
              </w:rPr>
              <w:t>º de projet </w:t>
            </w:r>
            <w:r w:rsidR="00CC7906">
              <w:rPr>
                <w:sz w:val="13"/>
                <w:lang w:val="pt-PT"/>
              </w:rPr>
              <w:br/>
              <w:t>Número de proyecto</w:t>
            </w:r>
          </w:p>
        </w:tc>
        <w:tc>
          <w:tcPr>
            <w:tcW w:w="142" w:type="dxa"/>
            <w:tcBorders>
              <w:top w:val="single" w:sz="4" w:space="0" w:color="auto"/>
              <w:bottom w:val="single" w:sz="4" w:space="0" w:color="auto"/>
            </w:tcBorders>
            <w:textDirection w:val="tbRl"/>
          </w:tcPr>
          <w:p w14:paraId="2D2859C7" w14:textId="77777777" w:rsidR="0025528C" w:rsidRDefault="00AC6982">
            <w:pPr>
              <w:ind w:left="28" w:right="28"/>
              <w:jc w:val="center"/>
              <w:rPr>
                <w:sz w:val="6"/>
                <w:lang w:val="pt-PT"/>
              </w:rPr>
            </w:pPr>
            <w:r>
              <w:rPr>
                <w:sz w:val="6"/>
                <w:lang w:val="pt-PT"/>
              </w:rPr>
              <w:t>_________________________________</w:t>
            </w:r>
          </w:p>
        </w:tc>
        <w:tc>
          <w:tcPr>
            <w:tcW w:w="4830" w:type="dxa"/>
            <w:tcBorders>
              <w:top w:val="single" w:sz="4" w:space="0" w:color="auto"/>
              <w:bottom w:val="single" w:sz="4" w:space="0" w:color="auto"/>
            </w:tcBorders>
          </w:tcPr>
          <w:p w14:paraId="0009051B" w14:textId="77777777" w:rsidR="0025528C" w:rsidRDefault="0025528C">
            <w:pPr>
              <w:spacing w:line="60" w:lineRule="exact"/>
              <w:rPr>
                <w:sz w:val="6"/>
                <w:lang w:val="pt-PT"/>
              </w:rPr>
            </w:pPr>
          </w:p>
          <w:p w14:paraId="7515A02B" w14:textId="77777777" w:rsidR="0025528C" w:rsidRDefault="00AC6982">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5528C" w14:paraId="2436D4E1" w14:textId="77777777" w:rsidTr="00061665">
        <w:trPr>
          <w:cantSplit/>
          <w:trHeight w:hRule="exact" w:val="1175"/>
        </w:trPr>
        <w:tc>
          <w:tcPr>
            <w:tcW w:w="5104" w:type="dxa"/>
            <w:tcBorders>
              <w:top w:val="single" w:sz="4" w:space="0" w:color="auto"/>
              <w:bottom w:val="single" w:sz="4" w:space="0" w:color="auto"/>
            </w:tcBorders>
          </w:tcPr>
          <w:p w14:paraId="150F79CD" w14:textId="77777777" w:rsidR="0025528C" w:rsidRPr="00D43BCF" w:rsidRDefault="00AC6982">
            <w:pPr>
              <w:spacing w:before="60"/>
              <w:rPr>
                <w:b/>
                <w:sz w:val="16"/>
              </w:rPr>
            </w:pPr>
            <w:r w:rsidRPr="00D43BCF">
              <w:rPr>
                <w:b/>
                <w:sz w:val="16"/>
              </w:rPr>
              <w:t>Projektbezeichnung</w:t>
            </w:r>
          </w:p>
          <w:p w14:paraId="0DC06838" w14:textId="77777777" w:rsidR="0025528C" w:rsidRPr="00D43BCF" w:rsidRDefault="00AC6982" w:rsidP="00CC7906">
            <w:pPr>
              <w:spacing w:after="60"/>
              <w:rPr>
                <w:sz w:val="13"/>
              </w:rPr>
            </w:pPr>
            <w:r w:rsidRPr="00D43BCF">
              <w:rPr>
                <w:sz w:val="13"/>
              </w:rPr>
              <w:t>Name of project</w:t>
            </w:r>
            <w:r w:rsidRPr="00D43BCF">
              <w:rPr>
                <w:sz w:val="13"/>
              </w:rPr>
              <w:br/>
            </w:r>
            <w:r w:rsidR="000316CA" w:rsidRPr="00D43BCF">
              <w:rPr>
                <w:sz w:val="13"/>
              </w:rPr>
              <w:t>Intitulé du projet</w:t>
            </w:r>
            <w:r w:rsidRPr="00D43BCF">
              <w:rPr>
                <w:sz w:val="13"/>
              </w:rPr>
              <w:br/>
            </w:r>
            <w:r w:rsidR="00CC7906" w:rsidRPr="00D43BCF">
              <w:rPr>
                <w:sz w:val="13"/>
              </w:rPr>
              <w:t>Denominación del proyecto</w:t>
            </w:r>
          </w:p>
        </w:tc>
        <w:tc>
          <w:tcPr>
            <w:tcW w:w="142" w:type="dxa"/>
            <w:tcBorders>
              <w:top w:val="single" w:sz="4" w:space="0" w:color="auto"/>
              <w:bottom w:val="single" w:sz="4" w:space="0" w:color="auto"/>
            </w:tcBorders>
            <w:textDirection w:val="tbRl"/>
          </w:tcPr>
          <w:p w14:paraId="296AEF68" w14:textId="77777777" w:rsidR="0025528C" w:rsidRDefault="00AC6982">
            <w:pPr>
              <w:ind w:left="28" w:right="28"/>
              <w:jc w:val="center"/>
              <w:rPr>
                <w:sz w:val="6"/>
              </w:rPr>
            </w:pPr>
            <w:r>
              <w:rPr>
                <w:sz w:val="6"/>
              </w:rPr>
              <w:t>_________________________________</w:t>
            </w:r>
          </w:p>
        </w:tc>
        <w:tc>
          <w:tcPr>
            <w:tcW w:w="4830" w:type="dxa"/>
            <w:tcBorders>
              <w:top w:val="single" w:sz="4" w:space="0" w:color="auto"/>
              <w:bottom w:val="single" w:sz="4" w:space="0" w:color="auto"/>
            </w:tcBorders>
          </w:tcPr>
          <w:p w14:paraId="066F3211" w14:textId="77777777" w:rsidR="0025528C" w:rsidRDefault="0025528C">
            <w:pPr>
              <w:spacing w:line="60" w:lineRule="exact"/>
              <w:rPr>
                <w:sz w:val="6"/>
              </w:rPr>
            </w:pPr>
          </w:p>
          <w:p w14:paraId="72E05C03" w14:textId="77777777" w:rsidR="0025528C" w:rsidRDefault="00AC6982">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5528C" w14:paraId="2A94DAFE" w14:textId="77777777" w:rsidTr="00061665">
        <w:trPr>
          <w:cantSplit/>
          <w:trHeight w:hRule="exact" w:val="1355"/>
        </w:trPr>
        <w:tc>
          <w:tcPr>
            <w:tcW w:w="5104" w:type="dxa"/>
            <w:tcBorders>
              <w:top w:val="single" w:sz="4" w:space="0" w:color="auto"/>
              <w:bottom w:val="single" w:sz="4" w:space="0" w:color="auto"/>
            </w:tcBorders>
          </w:tcPr>
          <w:p w14:paraId="669183E4" w14:textId="77777777" w:rsidR="0025528C" w:rsidRPr="00D43BCF" w:rsidRDefault="00AC6982">
            <w:pPr>
              <w:spacing w:before="60"/>
              <w:rPr>
                <w:b/>
                <w:sz w:val="16"/>
              </w:rPr>
            </w:pPr>
            <w:r w:rsidRPr="00D43BCF">
              <w:rPr>
                <w:b/>
                <w:sz w:val="16"/>
              </w:rPr>
              <w:t>Die auf der beiliegenden Bestandsliste verzeichneten Sachgüter</w:t>
            </w:r>
            <w:r w:rsidRPr="00D43BCF">
              <w:rPr>
                <w:b/>
                <w:sz w:val="16"/>
              </w:rPr>
              <w:br/>
              <w:t>sind übergeben worden am</w:t>
            </w:r>
          </w:p>
          <w:p w14:paraId="777DBEF5" w14:textId="77777777" w:rsidR="0025528C" w:rsidRPr="00D43BCF" w:rsidRDefault="00AC6982" w:rsidP="00CC7906">
            <w:pPr>
              <w:spacing w:after="60"/>
              <w:rPr>
                <w:sz w:val="13"/>
                <w:lang w:val="fr-FR"/>
              </w:rPr>
            </w:pPr>
            <w:r w:rsidRPr="00D43BCF">
              <w:rPr>
                <w:spacing w:val="-2"/>
                <w:sz w:val="13"/>
                <w:lang w:val="fr-FR"/>
              </w:rPr>
              <w:t>The equipment and materials on the attached list of items were surrendered on</w:t>
            </w:r>
            <w:r w:rsidRPr="00D43BCF">
              <w:rPr>
                <w:spacing w:val="-2"/>
                <w:sz w:val="13"/>
                <w:lang w:val="fr-FR"/>
              </w:rPr>
              <w:br/>
            </w:r>
            <w:r w:rsidR="000316CA" w:rsidRPr="00D43BCF">
              <w:rPr>
                <w:spacing w:val="-2"/>
                <w:sz w:val="13"/>
                <w:lang w:val="fr-FR"/>
              </w:rPr>
              <w:t>Les matériels et équipements figurant dans l'inventaire ci-joint ont été remis en date du</w:t>
            </w:r>
            <w:r w:rsidRPr="00D43BCF">
              <w:rPr>
                <w:spacing w:val="-2"/>
                <w:sz w:val="13"/>
                <w:lang w:val="fr-FR"/>
              </w:rPr>
              <w:br/>
              <w:t>Los bienes de equipo y materiales especificados en la lista adjunta han sido entregados el</w:t>
            </w:r>
            <w:r w:rsidRPr="00D43BCF">
              <w:rPr>
                <w:spacing w:val="-2"/>
                <w:sz w:val="13"/>
                <w:lang w:val="fr-FR"/>
              </w:rPr>
              <w:br/>
            </w:r>
          </w:p>
        </w:tc>
        <w:tc>
          <w:tcPr>
            <w:tcW w:w="142" w:type="dxa"/>
            <w:tcBorders>
              <w:top w:val="single" w:sz="4" w:space="0" w:color="auto"/>
              <w:bottom w:val="single" w:sz="4" w:space="0" w:color="auto"/>
            </w:tcBorders>
            <w:textDirection w:val="tbRl"/>
          </w:tcPr>
          <w:p w14:paraId="2E13A3E2" w14:textId="77777777" w:rsidR="0025528C" w:rsidRDefault="00AC6982">
            <w:pPr>
              <w:ind w:left="28" w:right="28"/>
              <w:jc w:val="center"/>
              <w:rPr>
                <w:sz w:val="6"/>
              </w:rPr>
            </w:pPr>
            <w:r>
              <w:rPr>
                <w:sz w:val="6"/>
              </w:rPr>
              <w:t>______________________________________</w:t>
            </w:r>
          </w:p>
        </w:tc>
        <w:tc>
          <w:tcPr>
            <w:tcW w:w="4830" w:type="dxa"/>
            <w:tcBorders>
              <w:top w:val="single" w:sz="4" w:space="0" w:color="auto"/>
              <w:bottom w:val="single" w:sz="4" w:space="0" w:color="auto"/>
            </w:tcBorders>
          </w:tcPr>
          <w:p w14:paraId="4282D7B7" w14:textId="77777777" w:rsidR="0025528C" w:rsidRDefault="0025528C">
            <w:pPr>
              <w:spacing w:line="60" w:lineRule="exact"/>
              <w:rPr>
                <w:sz w:val="6"/>
              </w:rPr>
            </w:pPr>
          </w:p>
          <w:p w14:paraId="309A4D51" w14:textId="77777777" w:rsidR="0025528C" w:rsidRDefault="00AC6982">
            <w:r>
              <w:fldChar w:fldCharType="begin">
                <w:ffData>
                  <w:name w:val=""/>
                  <w:enabled/>
                  <w:calcOnExit w:val="0"/>
                  <w:textInput>
                    <w:type w:val="dat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5528C" w14:paraId="7FBB38FC" w14:textId="77777777" w:rsidTr="00061665">
        <w:trPr>
          <w:cantSplit/>
          <w:trHeight w:hRule="exact" w:val="1175"/>
        </w:trPr>
        <w:tc>
          <w:tcPr>
            <w:tcW w:w="5104" w:type="dxa"/>
          </w:tcPr>
          <w:p w14:paraId="2BA20F73" w14:textId="77777777" w:rsidR="0025528C" w:rsidRPr="00CB040E" w:rsidRDefault="00AC6982">
            <w:pPr>
              <w:spacing w:before="60"/>
              <w:rPr>
                <w:b/>
                <w:sz w:val="16"/>
                <w:lang w:val="en-US"/>
              </w:rPr>
            </w:pPr>
            <w:r w:rsidRPr="00CB040E">
              <w:rPr>
                <w:b/>
                <w:sz w:val="16"/>
                <w:lang w:val="en-US"/>
              </w:rPr>
              <w:t>von (Name und Funktion)</w:t>
            </w:r>
          </w:p>
          <w:p w14:paraId="03378C11" w14:textId="77777777" w:rsidR="0025528C" w:rsidRPr="00CB040E" w:rsidRDefault="00AC6982" w:rsidP="00CC7906">
            <w:pPr>
              <w:spacing w:after="60"/>
              <w:rPr>
                <w:sz w:val="13"/>
                <w:lang w:val="en-US"/>
              </w:rPr>
            </w:pPr>
            <w:r w:rsidRPr="00CB040E">
              <w:rPr>
                <w:sz w:val="13"/>
                <w:lang w:val="en-US"/>
              </w:rPr>
              <w:t>by (name and position)</w:t>
            </w:r>
            <w:r w:rsidRPr="00CB040E">
              <w:rPr>
                <w:sz w:val="13"/>
                <w:lang w:val="en-US"/>
              </w:rPr>
              <w:br/>
              <w:t>par (nom et fonction)</w:t>
            </w:r>
            <w:r w:rsidRPr="00CB040E">
              <w:rPr>
                <w:sz w:val="13"/>
                <w:lang w:val="en-US"/>
              </w:rPr>
              <w:br/>
              <w:t>por (nombre y función)</w:t>
            </w:r>
            <w:r w:rsidRPr="00CB040E">
              <w:rPr>
                <w:sz w:val="13"/>
                <w:lang w:val="en-US"/>
              </w:rPr>
              <w:br/>
            </w:r>
          </w:p>
        </w:tc>
        <w:tc>
          <w:tcPr>
            <w:tcW w:w="142" w:type="dxa"/>
            <w:textDirection w:val="tbRl"/>
          </w:tcPr>
          <w:p w14:paraId="05052120" w14:textId="77777777" w:rsidR="0025528C" w:rsidRDefault="00AC6982">
            <w:pPr>
              <w:ind w:left="28" w:right="28"/>
              <w:jc w:val="center"/>
              <w:rPr>
                <w:sz w:val="6"/>
              </w:rPr>
            </w:pPr>
            <w:r>
              <w:rPr>
                <w:sz w:val="6"/>
              </w:rPr>
              <w:t>_________________________________</w:t>
            </w:r>
          </w:p>
        </w:tc>
        <w:tc>
          <w:tcPr>
            <w:tcW w:w="4830" w:type="dxa"/>
          </w:tcPr>
          <w:p w14:paraId="30D47DE7" w14:textId="77777777" w:rsidR="0025528C" w:rsidRDefault="0025528C">
            <w:pPr>
              <w:spacing w:line="60" w:lineRule="exact"/>
              <w:rPr>
                <w:sz w:val="6"/>
              </w:rPr>
            </w:pPr>
          </w:p>
          <w:p w14:paraId="62EED701" w14:textId="77777777" w:rsidR="0025528C" w:rsidRDefault="00AC6982">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5528C" w14:paraId="0B66FDDC" w14:textId="77777777" w:rsidTr="00061665">
        <w:trPr>
          <w:cantSplit/>
          <w:trHeight w:hRule="exact" w:val="1175"/>
        </w:trPr>
        <w:tc>
          <w:tcPr>
            <w:tcW w:w="5104" w:type="dxa"/>
            <w:tcBorders>
              <w:top w:val="single" w:sz="4" w:space="0" w:color="auto"/>
            </w:tcBorders>
          </w:tcPr>
          <w:p w14:paraId="4C860831" w14:textId="77777777" w:rsidR="0025528C" w:rsidRPr="00D43BCF" w:rsidRDefault="00AC6982">
            <w:pPr>
              <w:spacing w:before="60"/>
              <w:rPr>
                <w:b/>
                <w:sz w:val="16"/>
              </w:rPr>
            </w:pPr>
            <w:r w:rsidRPr="00D43BCF">
              <w:rPr>
                <w:b/>
                <w:sz w:val="16"/>
              </w:rPr>
              <w:t>an den/die Vertreter/-in des Projektträgers (Name und Funktion)</w:t>
            </w:r>
          </w:p>
          <w:p w14:paraId="4CF52853" w14:textId="77777777" w:rsidR="0025528C" w:rsidRPr="00D43BCF" w:rsidRDefault="00AC6982" w:rsidP="00CC7906">
            <w:pPr>
              <w:spacing w:after="60"/>
              <w:rPr>
                <w:sz w:val="13"/>
                <w:lang w:val="fr-FR"/>
              </w:rPr>
            </w:pPr>
            <w:proofErr w:type="gramStart"/>
            <w:r w:rsidRPr="00D43BCF">
              <w:rPr>
                <w:sz w:val="13"/>
                <w:lang w:val="fr-FR"/>
              </w:rPr>
              <w:t>to</w:t>
            </w:r>
            <w:proofErr w:type="gramEnd"/>
            <w:r w:rsidRPr="00D43BCF">
              <w:rPr>
                <w:sz w:val="13"/>
                <w:lang w:val="fr-FR"/>
              </w:rPr>
              <w:t xml:space="preserve"> the representative of the project executing organisation (name and position)</w:t>
            </w:r>
            <w:r w:rsidRPr="00D43BCF">
              <w:rPr>
                <w:sz w:val="13"/>
                <w:lang w:val="fr-FR"/>
              </w:rPr>
              <w:br/>
            </w:r>
            <w:r w:rsidR="000316CA" w:rsidRPr="00D43BCF">
              <w:rPr>
                <w:sz w:val="13"/>
                <w:lang w:val="fr-FR"/>
              </w:rPr>
              <w:t>au</w:t>
            </w:r>
            <w:r w:rsidR="000316CA" w:rsidRPr="00D43BCF">
              <w:rPr>
                <w:rFonts w:cs="Arial"/>
                <w:sz w:val="13"/>
                <w:lang w:val="fr-FR"/>
              </w:rPr>
              <w:t>·</w:t>
            </w:r>
            <w:r w:rsidR="000316CA" w:rsidRPr="00D43BCF">
              <w:rPr>
                <w:sz w:val="13"/>
                <w:lang w:val="fr-FR"/>
              </w:rPr>
              <w:t>à la représentant</w:t>
            </w:r>
            <w:r w:rsidR="000316CA" w:rsidRPr="00D43BCF">
              <w:rPr>
                <w:rFonts w:cs="Arial"/>
                <w:sz w:val="13"/>
                <w:lang w:val="fr-FR"/>
              </w:rPr>
              <w:t>·e</w:t>
            </w:r>
            <w:r w:rsidR="000316CA" w:rsidRPr="00D43BCF">
              <w:rPr>
                <w:sz w:val="13"/>
                <w:lang w:val="fr-FR"/>
              </w:rPr>
              <w:t xml:space="preserve"> de la structure de mise en œuvre du projet (nom et fonction)</w:t>
            </w:r>
            <w:r w:rsidRPr="00D43BCF">
              <w:rPr>
                <w:sz w:val="13"/>
                <w:lang w:val="fr-FR"/>
              </w:rPr>
              <w:br/>
            </w:r>
            <w:r w:rsidR="008F3787" w:rsidRPr="00D43BCF">
              <w:rPr>
                <w:sz w:val="13"/>
                <w:lang w:val="fr-FR"/>
              </w:rPr>
              <w:t>al/a la representante del organismo ejecutor del proyecto (nombre y función)</w:t>
            </w:r>
          </w:p>
        </w:tc>
        <w:tc>
          <w:tcPr>
            <w:tcW w:w="142" w:type="dxa"/>
            <w:tcBorders>
              <w:top w:val="single" w:sz="4" w:space="0" w:color="auto"/>
            </w:tcBorders>
            <w:textDirection w:val="tbRl"/>
          </w:tcPr>
          <w:p w14:paraId="7418E0E6" w14:textId="77777777" w:rsidR="0025528C" w:rsidRDefault="00AC6982">
            <w:pPr>
              <w:ind w:left="28" w:right="28"/>
              <w:jc w:val="center"/>
              <w:rPr>
                <w:sz w:val="6"/>
              </w:rPr>
            </w:pPr>
            <w:r>
              <w:rPr>
                <w:sz w:val="6"/>
              </w:rPr>
              <w:t>_________________________________</w:t>
            </w:r>
          </w:p>
        </w:tc>
        <w:tc>
          <w:tcPr>
            <w:tcW w:w="4830" w:type="dxa"/>
            <w:tcBorders>
              <w:top w:val="single" w:sz="4" w:space="0" w:color="auto"/>
            </w:tcBorders>
          </w:tcPr>
          <w:p w14:paraId="7978D535" w14:textId="77777777" w:rsidR="0025528C" w:rsidRDefault="0025528C">
            <w:pPr>
              <w:spacing w:line="60" w:lineRule="exact"/>
              <w:rPr>
                <w:sz w:val="6"/>
              </w:rPr>
            </w:pPr>
          </w:p>
          <w:p w14:paraId="2B98439F" w14:textId="77777777" w:rsidR="0025528C" w:rsidRDefault="00AC6982">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03042" w:rsidRPr="003674F6" w14:paraId="59D4C9FE" w14:textId="77777777" w:rsidTr="000316CA">
        <w:trPr>
          <w:cantSplit/>
          <w:trHeight w:hRule="exact" w:val="1838"/>
        </w:trPr>
        <w:tc>
          <w:tcPr>
            <w:tcW w:w="10076" w:type="dxa"/>
            <w:gridSpan w:val="3"/>
            <w:tcBorders>
              <w:top w:val="single" w:sz="8" w:space="0" w:color="auto"/>
              <w:bottom w:val="single" w:sz="8" w:space="0" w:color="auto"/>
            </w:tcBorders>
            <w:shd w:val="pct10" w:color="auto" w:fill="FFFFFF"/>
          </w:tcPr>
          <w:p w14:paraId="0925A543" w14:textId="77777777" w:rsidR="00061665" w:rsidRPr="00A5783A" w:rsidRDefault="0095618A" w:rsidP="00061665">
            <w:pPr>
              <w:spacing w:before="60"/>
              <w:rPr>
                <w:rFonts w:cs="Arial"/>
                <w:bCs/>
                <w:sz w:val="13"/>
                <w:szCs w:val="13"/>
              </w:rPr>
            </w:pPr>
            <w:sdt>
              <w:sdtPr>
                <w:rPr>
                  <w:b/>
                  <w:sz w:val="16"/>
                  <w:szCs w:val="16"/>
                </w:rPr>
                <w:id w:val="798890337"/>
                <w14:checkbox>
                  <w14:checked w14:val="0"/>
                  <w14:checkedState w14:val="2612" w14:font="MS Gothic"/>
                  <w14:uncheckedState w14:val="2610" w14:font="MS Gothic"/>
                </w14:checkbox>
              </w:sdtPr>
              <w:sdtEndPr/>
              <w:sdtContent>
                <w:r w:rsidR="00061665" w:rsidRPr="00FB0A15">
                  <w:rPr>
                    <w:rFonts w:ascii="MS Gothic" w:eastAsia="MS Gothic" w:hAnsi="MS Gothic"/>
                    <w:b/>
                    <w:sz w:val="16"/>
                    <w:szCs w:val="16"/>
                  </w:rPr>
                  <w:t>☐</w:t>
                </w:r>
              </w:sdtContent>
            </w:sdt>
            <w:r w:rsidR="00061665" w:rsidRPr="00FB0A15">
              <w:rPr>
                <w:bCs/>
                <w:sz w:val="16"/>
                <w:szCs w:val="16"/>
              </w:rPr>
              <w:t xml:space="preserve"> </w:t>
            </w:r>
            <w:r w:rsidR="00061665" w:rsidRPr="00653852">
              <w:rPr>
                <w:rFonts w:cs="Arial"/>
                <w:b/>
                <w:sz w:val="16"/>
              </w:rPr>
              <w:t xml:space="preserve">Bei risikobehafteten Sachgütern </w:t>
            </w:r>
            <w:r w:rsidR="00061665" w:rsidRPr="00653852">
              <w:rPr>
                <w:rFonts w:cs="Arial"/>
                <w:b/>
                <w:sz w:val="16"/>
                <w:szCs w:val="16"/>
              </w:rPr>
              <w:t>(</w:t>
            </w:r>
            <w:r w:rsidR="00061665" w:rsidRPr="00901BD5">
              <w:rPr>
                <w:rFonts w:cs="Arial"/>
                <w:b/>
                <w:sz w:val="16"/>
                <w:szCs w:val="16"/>
              </w:rPr>
              <w:t>d.h. wenn bei der Nutzung und Entsorgung umweltrelevante und/oder soziale Risiken bestehen):</w:t>
            </w:r>
            <w:r w:rsidR="00061665" w:rsidRPr="00653852">
              <w:rPr>
                <w:rFonts w:cs="Arial"/>
                <w:b/>
                <w:sz w:val="16"/>
              </w:rPr>
              <w:t xml:space="preserve"> </w:t>
            </w:r>
            <w:r w:rsidR="00061665" w:rsidRPr="00901BD5">
              <w:rPr>
                <w:rFonts w:cs="Arial"/>
                <w:b/>
                <w:sz w:val="16"/>
                <w:szCs w:val="16"/>
              </w:rPr>
              <w:t>Der Empfänger wurde über die sachgemäße Handhabung sowie über die ordnungsgemäße Entsorgung informiert und sensibilisiert.</w:t>
            </w:r>
          </w:p>
          <w:p w14:paraId="0441A1A2" w14:textId="77777777" w:rsidR="00977CEA" w:rsidRDefault="00A44B0D" w:rsidP="00061665">
            <w:pPr>
              <w:spacing w:before="60"/>
              <w:rPr>
                <w:bCs/>
                <w:sz w:val="13"/>
                <w:szCs w:val="13"/>
                <w:lang w:val="en-US"/>
              </w:rPr>
            </w:pPr>
            <w:r w:rsidRPr="00A5783A">
              <w:rPr>
                <w:bCs/>
                <w:sz w:val="13"/>
                <w:szCs w:val="13"/>
                <w:lang w:val="en-US"/>
              </w:rPr>
              <w:t xml:space="preserve">In the case of </w:t>
            </w:r>
            <w:r>
              <w:rPr>
                <w:bCs/>
                <w:sz w:val="13"/>
                <w:szCs w:val="13"/>
                <w:lang w:val="en-US"/>
              </w:rPr>
              <w:t>high-risk</w:t>
            </w:r>
            <w:r w:rsidRPr="00A5783A">
              <w:rPr>
                <w:bCs/>
                <w:sz w:val="13"/>
                <w:szCs w:val="13"/>
                <w:lang w:val="en-US"/>
              </w:rPr>
              <w:t xml:space="preserve"> </w:t>
            </w:r>
            <w:r>
              <w:rPr>
                <w:bCs/>
                <w:sz w:val="13"/>
                <w:szCs w:val="13"/>
                <w:lang w:val="en-US"/>
              </w:rPr>
              <w:t xml:space="preserve">equipment and </w:t>
            </w:r>
            <w:r w:rsidRPr="00A5783A">
              <w:rPr>
                <w:bCs/>
                <w:sz w:val="13"/>
                <w:szCs w:val="13"/>
                <w:lang w:val="en-US"/>
              </w:rPr>
              <w:t>material</w:t>
            </w:r>
            <w:r>
              <w:rPr>
                <w:bCs/>
                <w:sz w:val="13"/>
                <w:szCs w:val="13"/>
                <w:lang w:val="en-US"/>
              </w:rPr>
              <w:t>s</w:t>
            </w:r>
            <w:r w:rsidRPr="00A5783A">
              <w:rPr>
                <w:bCs/>
                <w:sz w:val="13"/>
                <w:szCs w:val="13"/>
                <w:lang w:val="en-US"/>
              </w:rPr>
              <w:t xml:space="preserve"> (</w:t>
            </w:r>
            <w:proofErr w:type="gramStart"/>
            <w:r w:rsidRPr="00A5783A">
              <w:rPr>
                <w:bCs/>
                <w:sz w:val="13"/>
                <w:szCs w:val="13"/>
                <w:lang w:val="en-US"/>
              </w:rPr>
              <w:t>i.e.</w:t>
            </w:r>
            <w:proofErr w:type="gramEnd"/>
            <w:r w:rsidRPr="00A5783A">
              <w:rPr>
                <w:bCs/>
                <w:sz w:val="13"/>
                <w:szCs w:val="13"/>
                <w:lang w:val="en-US"/>
              </w:rPr>
              <w:t xml:space="preserve"> if there are environmental and/or social risks involved in their use and disposal</w:t>
            </w:r>
            <w:r>
              <w:rPr>
                <w:bCs/>
                <w:sz w:val="13"/>
                <w:szCs w:val="13"/>
                <w:lang w:val="en-US"/>
              </w:rPr>
              <w:t>)</w:t>
            </w:r>
            <w:r w:rsidRPr="00A5783A">
              <w:rPr>
                <w:bCs/>
                <w:sz w:val="13"/>
                <w:szCs w:val="13"/>
                <w:lang w:val="en-US"/>
              </w:rPr>
              <w:t>: The recipient has been informed and sensitized about proper handling and disposal.</w:t>
            </w:r>
          </w:p>
          <w:p w14:paraId="64E2705B" w14:textId="77777777" w:rsidR="00061665" w:rsidRPr="00977CEA" w:rsidRDefault="000316CA" w:rsidP="00061665">
            <w:pPr>
              <w:spacing w:before="60"/>
              <w:rPr>
                <w:bCs/>
                <w:sz w:val="13"/>
                <w:szCs w:val="13"/>
                <w:lang w:val="fr-FR"/>
              </w:rPr>
            </w:pPr>
            <w:r w:rsidRPr="00D43BCF">
              <w:rPr>
                <w:bCs/>
                <w:sz w:val="13"/>
                <w:szCs w:val="13"/>
                <w:lang w:val="fr-FR"/>
              </w:rPr>
              <w:t>Dans le cas de biens matériels à risque (c'est-à-dire pouvant susciter des risques environnementaux et/ou sociaux lors de l’utilisation et de l’élimination) : Le destinataire a été informé et sensibilisé à la manipulation et à l’élimination correctes et appropriées.</w:t>
            </w:r>
          </w:p>
          <w:p w14:paraId="5DFD4F37" w14:textId="77777777" w:rsidR="00603042" w:rsidRPr="000316CA" w:rsidRDefault="00A44B0D" w:rsidP="00061665">
            <w:pPr>
              <w:spacing w:before="60"/>
              <w:rPr>
                <w:b/>
                <w:sz w:val="16"/>
                <w:lang w:val="es-ES"/>
              </w:rPr>
            </w:pPr>
            <w:r w:rsidRPr="00653852">
              <w:rPr>
                <w:bCs/>
                <w:sz w:val="13"/>
                <w:szCs w:val="13"/>
                <w:lang w:val="es-ES"/>
              </w:rPr>
              <w:t>En el caso de</w:t>
            </w:r>
            <w:r>
              <w:rPr>
                <w:bCs/>
                <w:sz w:val="13"/>
                <w:szCs w:val="13"/>
                <w:lang w:val="es-ES"/>
              </w:rPr>
              <w:t xml:space="preserve"> equipos y materiales de riesgo (es decir, si al usarlos o eliminarlos se producen riesgos medioambientales y/o sociales): el receptor ha sido informado y sensibilizado sobre cómo manipular y eliminar los equipos y materiales adecuadamente.</w:t>
            </w:r>
          </w:p>
        </w:tc>
      </w:tr>
      <w:tr w:rsidR="00603042" w:rsidRPr="003674F6" w14:paraId="3497CF79" w14:textId="77777777" w:rsidTr="00061665">
        <w:trPr>
          <w:cantSplit/>
          <w:trHeight w:hRule="exact" w:val="1710"/>
        </w:trPr>
        <w:tc>
          <w:tcPr>
            <w:tcW w:w="10076" w:type="dxa"/>
            <w:gridSpan w:val="3"/>
            <w:tcBorders>
              <w:top w:val="single" w:sz="8" w:space="0" w:color="auto"/>
              <w:bottom w:val="single" w:sz="8" w:space="0" w:color="auto"/>
            </w:tcBorders>
            <w:shd w:val="pct10" w:color="auto" w:fill="FFFFFF"/>
          </w:tcPr>
          <w:p w14:paraId="53560D62" w14:textId="77777777" w:rsidR="00603042" w:rsidRPr="00D43BCF" w:rsidRDefault="00603042" w:rsidP="00603042">
            <w:pPr>
              <w:spacing w:before="60"/>
              <w:rPr>
                <w:b/>
                <w:sz w:val="16"/>
              </w:rPr>
            </w:pPr>
            <w:r w:rsidRPr="00D43BCF">
              <w:rPr>
                <w:b/>
                <w:sz w:val="16"/>
              </w:rPr>
              <w:t>Mit dieser Übergabe sind bezüglich der aufgeführten Sachgüter alle Rechte und Pflichten auf den Projektträger übergegangen.</w:t>
            </w:r>
            <w:r w:rsidRPr="00D43BCF">
              <w:rPr>
                <w:b/>
                <w:sz w:val="16"/>
              </w:rPr>
              <w:br/>
              <w:t>Die Sachgüter stehen jedoch den Fachkräften für ihre Aufgaben uneingeschränkt zur Verfügung.</w:t>
            </w:r>
          </w:p>
          <w:p w14:paraId="274C48F6" w14:textId="77777777" w:rsidR="00603042" w:rsidRPr="00D43BCF" w:rsidRDefault="00603042" w:rsidP="00603042">
            <w:pPr>
              <w:spacing w:after="60"/>
              <w:rPr>
                <w:sz w:val="13"/>
                <w:lang w:val="es-ES"/>
              </w:rPr>
            </w:pPr>
            <w:r w:rsidRPr="00D43BCF">
              <w:rPr>
                <w:sz w:val="13"/>
                <w:lang w:val="en-GB"/>
              </w:rPr>
              <w:t>Upon this surrender of equipment and materials, all rights and obligations concerning the equipment and materials listed are transferred to the project executing organisation. However, the equipment and materials shall be at the unrestricted disposal of the experts in carrying out their tasks.</w:t>
            </w:r>
            <w:r w:rsidRPr="00D43BCF">
              <w:rPr>
                <w:sz w:val="13"/>
                <w:lang w:val="en-GB"/>
              </w:rPr>
              <w:br/>
            </w:r>
            <w:r w:rsidR="000316CA" w:rsidRPr="00D43BCF">
              <w:rPr>
                <w:sz w:val="13"/>
                <w:lang w:val="fr-FR"/>
              </w:rPr>
              <w:t>À la date de remise de ces biens, tous les droits et obligations attachés aux biens d’équipement figurant dans l’inventaire passent à la structure de mise en œuvre du projet. Les matériels et équipements seront toutefois mis à la pleine et entière disposition des expert</w:t>
            </w:r>
            <w:r w:rsidR="000316CA" w:rsidRPr="00D43BCF">
              <w:rPr>
                <w:rFonts w:cs="Arial"/>
                <w:sz w:val="13"/>
                <w:lang w:val="fr-FR"/>
              </w:rPr>
              <w:t>·e·</w:t>
            </w:r>
            <w:r w:rsidR="000316CA" w:rsidRPr="00D43BCF">
              <w:rPr>
                <w:sz w:val="13"/>
                <w:lang w:val="fr-FR"/>
              </w:rPr>
              <w:t>s dans l'exercice de leurs fonctions.</w:t>
            </w:r>
            <w:r w:rsidRPr="00D43BCF">
              <w:rPr>
                <w:sz w:val="13"/>
                <w:lang w:val="fr-FR"/>
              </w:rPr>
              <w:br/>
            </w:r>
            <w:r w:rsidRPr="00D43BCF">
              <w:rPr>
                <w:sz w:val="13"/>
                <w:lang w:val="es-ES"/>
              </w:rPr>
              <w:t>Con esta entrega, todos los derechos y obligaciones en relación con los bienes de equipo y materiales citados han sido transferidos al organismo ejecutor del proyecto.</w:t>
            </w:r>
            <w:r w:rsidRPr="00D43BCF">
              <w:rPr>
                <w:sz w:val="13"/>
                <w:lang w:val="es-ES"/>
              </w:rPr>
              <w:br/>
              <w:t>No obstante, los bienes de equipo y materiales quedarán a entera disposición de los expertos y expertas para el cumplimiento de su misión</w:t>
            </w:r>
          </w:p>
        </w:tc>
      </w:tr>
    </w:tbl>
    <w:p w14:paraId="3EFF2116" w14:textId="77777777" w:rsidR="00977CEA" w:rsidRPr="00193C96" w:rsidRDefault="00977CEA">
      <w:pPr>
        <w:rPr>
          <w:lang w:val="es-ES"/>
        </w:rPr>
      </w:pPr>
      <w:r w:rsidRPr="00193C96">
        <w:rPr>
          <w:lang w:val="es-ES"/>
        </w:rPr>
        <w:br w:type="page"/>
      </w:r>
    </w:p>
    <w:tbl>
      <w:tblPr>
        <w:tblW w:w="10076" w:type="dxa"/>
        <w:tblInd w:w="8" w:type="dxa"/>
        <w:tblLayout w:type="fixed"/>
        <w:tblCellMar>
          <w:left w:w="0" w:type="dxa"/>
          <w:right w:w="0" w:type="dxa"/>
        </w:tblCellMar>
        <w:tblLook w:val="0000" w:firstRow="0" w:lastRow="0" w:firstColumn="0" w:lastColumn="0" w:noHBand="0" w:noVBand="0"/>
      </w:tblPr>
      <w:tblGrid>
        <w:gridCol w:w="2041"/>
        <w:gridCol w:w="851"/>
        <w:gridCol w:w="212"/>
        <w:gridCol w:w="286"/>
        <w:gridCol w:w="1260"/>
        <w:gridCol w:w="1861"/>
        <w:gridCol w:w="152"/>
        <w:gridCol w:w="132"/>
        <w:gridCol w:w="3262"/>
        <w:gridCol w:w="19"/>
      </w:tblGrid>
      <w:tr w:rsidR="00603042" w14:paraId="149FC884" w14:textId="77777777" w:rsidTr="00061665">
        <w:trPr>
          <w:cantSplit/>
          <w:trHeight w:hRule="exact" w:val="1190"/>
        </w:trPr>
        <w:tc>
          <w:tcPr>
            <w:tcW w:w="2041" w:type="dxa"/>
          </w:tcPr>
          <w:p w14:paraId="5CA51172" w14:textId="77777777" w:rsidR="00603042" w:rsidRPr="00D43BCF" w:rsidRDefault="00603042" w:rsidP="00603042">
            <w:pPr>
              <w:spacing w:before="60"/>
              <w:rPr>
                <w:b/>
                <w:sz w:val="16"/>
                <w:lang w:val="en-US"/>
              </w:rPr>
            </w:pPr>
            <w:r w:rsidRPr="00D43BCF">
              <w:rPr>
                <w:b/>
                <w:sz w:val="16"/>
                <w:lang w:val="en-US"/>
              </w:rPr>
              <w:lastRenderedPageBreak/>
              <w:t>Die Bestandsliste umfasst</w:t>
            </w:r>
          </w:p>
          <w:p w14:paraId="439B350E" w14:textId="77777777" w:rsidR="00603042" w:rsidRPr="00D43BCF" w:rsidRDefault="00603042" w:rsidP="00603042">
            <w:pPr>
              <w:spacing w:after="60"/>
              <w:rPr>
                <w:sz w:val="13"/>
                <w:lang w:val="en-US"/>
              </w:rPr>
            </w:pPr>
            <w:r w:rsidRPr="00D43BCF">
              <w:rPr>
                <w:sz w:val="13"/>
                <w:lang w:val="en-GB"/>
              </w:rPr>
              <w:t>The list of items consists of</w:t>
            </w:r>
            <w:r w:rsidRPr="00D43BCF">
              <w:rPr>
                <w:sz w:val="13"/>
                <w:lang w:val="en-GB"/>
              </w:rPr>
              <w:br/>
            </w:r>
            <w:r w:rsidR="000316CA" w:rsidRPr="00D43BCF">
              <w:rPr>
                <w:sz w:val="13"/>
                <w:lang w:val="en-US"/>
              </w:rPr>
              <w:t>La liste d’inventaire comprend</w:t>
            </w:r>
            <w:r w:rsidRPr="00D43BCF">
              <w:rPr>
                <w:sz w:val="13"/>
                <w:lang w:val="en-US"/>
              </w:rPr>
              <w:br/>
              <w:t>La lista contiene</w:t>
            </w:r>
            <w:r w:rsidRPr="00D43BCF">
              <w:rPr>
                <w:sz w:val="13"/>
                <w:lang w:val="en-US"/>
              </w:rPr>
              <w:br/>
            </w:r>
          </w:p>
        </w:tc>
        <w:tc>
          <w:tcPr>
            <w:tcW w:w="851" w:type="dxa"/>
          </w:tcPr>
          <w:p w14:paraId="344F307B" w14:textId="77777777" w:rsidR="00603042" w:rsidRPr="00287CEC" w:rsidRDefault="00603042" w:rsidP="00603042">
            <w:pPr>
              <w:spacing w:line="60" w:lineRule="exact"/>
              <w:rPr>
                <w:sz w:val="6"/>
                <w:lang w:val="en-US"/>
              </w:rPr>
            </w:pPr>
          </w:p>
          <w:p w14:paraId="5D03A2B8" w14:textId="77777777" w:rsidR="00603042" w:rsidRDefault="00603042" w:rsidP="00603042">
            <w:pPr>
              <w:spacing w:before="390"/>
              <w:jc w:val="center"/>
            </w:pPr>
            <w:r>
              <w:fldChar w:fldCharType="begin">
                <w:ffData>
                  <w:name w:val="Text40"/>
                  <w:enabled/>
                  <w:calcOnExit w:val="0"/>
                  <w:textInput/>
                </w:ffData>
              </w:fldChar>
            </w:r>
            <w:bookmarkStart w:id="0"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c>
          <w:tcPr>
            <w:tcW w:w="1758" w:type="dxa"/>
            <w:gridSpan w:val="3"/>
          </w:tcPr>
          <w:p w14:paraId="6F8643FC" w14:textId="77777777" w:rsidR="00603042" w:rsidRPr="003674F6" w:rsidRDefault="00603042" w:rsidP="00603042">
            <w:pPr>
              <w:spacing w:before="60"/>
              <w:rPr>
                <w:b/>
                <w:sz w:val="16"/>
                <w:lang w:val="fr-FR"/>
              </w:rPr>
            </w:pPr>
            <w:r w:rsidRPr="003674F6">
              <w:rPr>
                <w:b/>
                <w:sz w:val="16"/>
                <w:lang w:val="fr-FR"/>
              </w:rPr>
              <w:t>Seiten und ist in</w:t>
            </w:r>
          </w:p>
          <w:p w14:paraId="0CEAFDE8" w14:textId="77777777" w:rsidR="00603042" w:rsidRPr="00D43BCF" w:rsidRDefault="00603042" w:rsidP="00603042">
            <w:pPr>
              <w:spacing w:after="60"/>
              <w:rPr>
                <w:sz w:val="13"/>
                <w:lang w:val="fr-FR"/>
              </w:rPr>
            </w:pPr>
            <w:proofErr w:type="gramStart"/>
            <w:r w:rsidRPr="00D43BCF">
              <w:rPr>
                <w:sz w:val="13"/>
                <w:lang w:val="fr-FR"/>
              </w:rPr>
              <w:t>pages</w:t>
            </w:r>
            <w:proofErr w:type="gramEnd"/>
            <w:r w:rsidRPr="00D43BCF">
              <w:rPr>
                <w:sz w:val="13"/>
                <w:lang w:val="fr-FR"/>
              </w:rPr>
              <w:t xml:space="preserve"> and is drawn up in the</w:t>
            </w:r>
            <w:r w:rsidRPr="00D43BCF">
              <w:rPr>
                <w:sz w:val="13"/>
                <w:lang w:val="fr-FR"/>
              </w:rPr>
              <w:br/>
            </w:r>
            <w:r w:rsidR="000316CA" w:rsidRPr="00D43BCF">
              <w:rPr>
                <w:sz w:val="13"/>
                <w:lang w:val="fr-FR"/>
              </w:rPr>
              <w:t>pages et est rédigée et remise en langue</w:t>
            </w:r>
            <w:r w:rsidRPr="00D43BCF">
              <w:rPr>
                <w:sz w:val="13"/>
                <w:lang w:val="fr-FR"/>
              </w:rPr>
              <w:br/>
              <w:t>páginas y ha sido escrita en</w:t>
            </w:r>
            <w:r w:rsidRPr="00D43BCF">
              <w:rPr>
                <w:sz w:val="13"/>
                <w:lang w:val="fr-FR"/>
              </w:rPr>
              <w:br/>
            </w:r>
          </w:p>
        </w:tc>
        <w:tc>
          <w:tcPr>
            <w:tcW w:w="2013" w:type="dxa"/>
            <w:gridSpan w:val="2"/>
          </w:tcPr>
          <w:p w14:paraId="2E1B5B5D" w14:textId="77777777" w:rsidR="00603042" w:rsidRPr="000316CA" w:rsidRDefault="00603042" w:rsidP="00603042">
            <w:pPr>
              <w:spacing w:line="60" w:lineRule="exact"/>
              <w:rPr>
                <w:sz w:val="6"/>
                <w:lang w:val="fr-FR"/>
              </w:rPr>
            </w:pPr>
          </w:p>
          <w:p w14:paraId="6A8CCD75" w14:textId="77777777" w:rsidR="00603042" w:rsidRDefault="00603042" w:rsidP="00603042">
            <w:pPr>
              <w:spacing w:before="390"/>
              <w:jc w:val="center"/>
            </w:pP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413" w:type="dxa"/>
            <w:gridSpan w:val="3"/>
          </w:tcPr>
          <w:p w14:paraId="36B2F711" w14:textId="77777777" w:rsidR="00603042" w:rsidRDefault="00603042" w:rsidP="00603042">
            <w:pPr>
              <w:spacing w:before="60"/>
              <w:rPr>
                <w:b/>
                <w:sz w:val="16"/>
              </w:rPr>
            </w:pPr>
            <w:r>
              <w:rPr>
                <w:b/>
                <w:sz w:val="16"/>
              </w:rPr>
              <w:t>Sprache in zwei Exemplaren ausgefertigt.</w:t>
            </w:r>
          </w:p>
          <w:p w14:paraId="0ABD20CB" w14:textId="77777777" w:rsidR="00603042" w:rsidRDefault="00603042" w:rsidP="00603042">
            <w:pPr>
              <w:spacing w:after="60"/>
              <w:rPr>
                <w:sz w:val="13"/>
              </w:rPr>
            </w:pPr>
            <w:r>
              <w:rPr>
                <w:sz w:val="13"/>
              </w:rPr>
              <w:t>language, in duplicate.</w:t>
            </w:r>
            <w:r>
              <w:rPr>
                <w:sz w:val="13"/>
              </w:rPr>
              <w:br/>
              <w:t>en deux exemplaires.</w:t>
            </w:r>
            <w:r>
              <w:rPr>
                <w:sz w:val="13"/>
              </w:rPr>
              <w:br/>
              <w:t>y extendida en dos ejemplares.</w:t>
            </w:r>
            <w:r>
              <w:rPr>
                <w:sz w:val="13"/>
              </w:rPr>
              <w:br/>
            </w:r>
          </w:p>
        </w:tc>
      </w:tr>
      <w:tr w:rsidR="00603042" w14:paraId="2A111012" w14:textId="77777777" w:rsidTr="00061665">
        <w:tc>
          <w:tcPr>
            <w:tcW w:w="10076" w:type="dxa"/>
            <w:gridSpan w:val="10"/>
            <w:tcBorders>
              <w:top w:val="single" w:sz="4" w:space="0" w:color="auto"/>
            </w:tcBorders>
          </w:tcPr>
          <w:p w14:paraId="50DC2F57" w14:textId="77777777" w:rsidR="00603042" w:rsidRDefault="00603042" w:rsidP="00603042">
            <w:pPr>
              <w:spacing w:before="60"/>
              <w:rPr>
                <w:sz w:val="16"/>
              </w:rPr>
            </w:pPr>
            <w:r>
              <w:rPr>
                <w:b/>
                <w:sz w:val="16"/>
              </w:rPr>
              <w:t>Ort, Datum und Unterschrift</w:t>
            </w:r>
            <w:r>
              <w:rPr>
                <w:sz w:val="13"/>
              </w:rPr>
              <w:t xml:space="preserve"> / Place, date and signature / Lieu, date et signature / Lugar, fecha y firma</w:t>
            </w:r>
          </w:p>
        </w:tc>
      </w:tr>
      <w:tr w:rsidR="00061665" w:rsidRPr="00EC2EF8" w14:paraId="61F6BE67" w14:textId="77777777" w:rsidTr="00061665">
        <w:trPr>
          <w:gridAfter w:val="1"/>
          <w:wAfter w:w="19" w:type="dxa"/>
          <w:cantSplit/>
          <w:trHeight w:hRule="exact" w:val="1103"/>
        </w:trPr>
        <w:tc>
          <w:tcPr>
            <w:tcW w:w="3104" w:type="dxa"/>
            <w:gridSpan w:val="3"/>
            <w:vAlign w:val="bottom"/>
          </w:tcPr>
          <w:p w14:paraId="6BA258DB" w14:textId="77777777" w:rsidR="00061665" w:rsidRPr="00CC7906" w:rsidRDefault="00061665" w:rsidP="00FB0A15">
            <w:pPr>
              <w:spacing w:before="840"/>
            </w:pPr>
          </w:p>
        </w:tc>
        <w:tc>
          <w:tcPr>
            <w:tcW w:w="286" w:type="dxa"/>
            <w:vAlign w:val="bottom"/>
          </w:tcPr>
          <w:p w14:paraId="4E37ACFD" w14:textId="77777777" w:rsidR="00061665" w:rsidRDefault="00061665" w:rsidP="00FB0A15">
            <w:pPr>
              <w:spacing w:before="840"/>
            </w:pPr>
          </w:p>
        </w:tc>
        <w:tc>
          <w:tcPr>
            <w:tcW w:w="3121" w:type="dxa"/>
            <w:gridSpan w:val="2"/>
            <w:vAlign w:val="bottom"/>
          </w:tcPr>
          <w:p w14:paraId="48F4413F" w14:textId="77777777" w:rsidR="00061665" w:rsidRDefault="00061665" w:rsidP="00FB0A15">
            <w:pPr>
              <w:spacing w:before="840"/>
            </w:pPr>
          </w:p>
        </w:tc>
        <w:tc>
          <w:tcPr>
            <w:tcW w:w="284" w:type="dxa"/>
            <w:gridSpan w:val="2"/>
          </w:tcPr>
          <w:p w14:paraId="5D77F7D5" w14:textId="77777777" w:rsidR="00061665" w:rsidRDefault="00061665" w:rsidP="00FB0A15">
            <w:pPr>
              <w:spacing w:before="840"/>
            </w:pPr>
          </w:p>
        </w:tc>
        <w:tc>
          <w:tcPr>
            <w:tcW w:w="3262" w:type="dxa"/>
            <w:vAlign w:val="bottom"/>
          </w:tcPr>
          <w:p w14:paraId="5E6BA070" w14:textId="77777777" w:rsidR="00061665" w:rsidRPr="00EC2EF8" w:rsidRDefault="00061665" w:rsidP="00FB0A15">
            <w:pPr>
              <w:spacing w:before="840"/>
              <w:rPr>
                <w:u w:val="single"/>
              </w:rPr>
            </w:pPr>
          </w:p>
        </w:tc>
      </w:tr>
      <w:tr w:rsidR="00061665" w:rsidRPr="003674F6" w14:paraId="1C75880C" w14:textId="77777777" w:rsidTr="00061665">
        <w:trPr>
          <w:gridAfter w:val="1"/>
          <w:wAfter w:w="19" w:type="dxa"/>
          <w:cantSplit/>
          <w:trHeight w:val="414"/>
        </w:trPr>
        <w:tc>
          <w:tcPr>
            <w:tcW w:w="3104" w:type="dxa"/>
            <w:gridSpan w:val="3"/>
          </w:tcPr>
          <w:p w14:paraId="51F36DD4" w14:textId="77777777" w:rsidR="00061665" w:rsidRPr="00CC7906" w:rsidRDefault="00061665" w:rsidP="00FB0A15">
            <w:pPr>
              <w:pBdr>
                <w:top w:val="single" w:sz="4" w:space="1" w:color="auto"/>
              </w:pBdr>
              <w:spacing w:before="30"/>
              <w:rPr>
                <w:sz w:val="14"/>
                <w:lang w:val="es-ES"/>
              </w:rPr>
            </w:pPr>
            <w:r>
              <w:rPr>
                <w:sz w:val="14"/>
                <w:lang w:val="es-ES"/>
              </w:rPr>
              <w:t>Übergeben</w:t>
            </w:r>
            <w:r>
              <w:rPr>
                <w:sz w:val="11"/>
                <w:lang w:val="es-ES"/>
              </w:rPr>
              <w:t>/ Surrendered / Remis / Entregado</w:t>
            </w:r>
          </w:p>
          <w:p w14:paraId="02C933E3" w14:textId="77777777" w:rsidR="00061665" w:rsidRPr="00806E3E" w:rsidRDefault="00061665" w:rsidP="00FB0A15">
            <w:pPr>
              <w:rPr>
                <w:sz w:val="14"/>
                <w:lang w:val="es-ES"/>
              </w:rPr>
            </w:pPr>
          </w:p>
        </w:tc>
        <w:tc>
          <w:tcPr>
            <w:tcW w:w="286" w:type="dxa"/>
          </w:tcPr>
          <w:p w14:paraId="7BD84515" w14:textId="77777777" w:rsidR="00061665" w:rsidRDefault="00061665" w:rsidP="00FB0A15">
            <w:pPr>
              <w:rPr>
                <w:lang w:val="es-ES"/>
              </w:rPr>
            </w:pPr>
          </w:p>
        </w:tc>
        <w:tc>
          <w:tcPr>
            <w:tcW w:w="3121" w:type="dxa"/>
            <w:gridSpan w:val="2"/>
          </w:tcPr>
          <w:p w14:paraId="32DF2A9F" w14:textId="77777777" w:rsidR="00061665" w:rsidRPr="00BB1F6C" w:rsidRDefault="00061665" w:rsidP="00FB0A15">
            <w:pPr>
              <w:pBdr>
                <w:top w:val="single" w:sz="4" w:space="1" w:color="auto"/>
              </w:pBdr>
              <w:spacing w:before="30"/>
              <w:jc w:val="both"/>
              <w:rPr>
                <w:sz w:val="14"/>
                <w:lang w:val="es-ES"/>
              </w:rPr>
            </w:pPr>
            <w:r>
              <w:rPr>
                <w:sz w:val="14"/>
                <w:lang w:val="es-ES"/>
              </w:rPr>
              <w:t>Bestätigt durch</w:t>
            </w:r>
            <w:r w:rsidRPr="00901BD5">
              <w:rPr>
                <w:sz w:val="11"/>
                <w:szCs w:val="11"/>
                <w:lang w:val="es-ES"/>
              </w:rPr>
              <w:t xml:space="preserve"> / Confirmed by</w:t>
            </w:r>
            <w:r w:rsidRPr="00901BD5" w:rsidDel="00653852">
              <w:rPr>
                <w:sz w:val="11"/>
                <w:szCs w:val="11"/>
                <w:lang w:val="es-ES"/>
              </w:rPr>
              <w:t xml:space="preserve"> </w:t>
            </w:r>
            <w:r>
              <w:rPr>
                <w:sz w:val="11"/>
                <w:szCs w:val="11"/>
                <w:lang w:val="es-ES"/>
              </w:rPr>
              <w:t xml:space="preserve">/ </w:t>
            </w:r>
            <w:r w:rsidRPr="00EE66A5">
              <w:rPr>
                <w:sz w:val="11"/>
                <w:szCs w:val="11"/>
                <w:lang w:val="es-ES"/>
              </w:rPr>
              <w:t xml:space="preserve">Confirmé par </w:t>
            </w:r>
            <w:r>
              <w:rPr>
                <w:sz w:val="11"/>
                <w:szCs w:val="11"/>
                <w:lang w:val="es-ES"/>
              </w:rPr>
              <w:t xml:space="preserve">/ </w:t>
            </w:r>
            <w:r w:rsidRPr="00EE66A5">
              <w:rPr>
                <w:sz w:val="11"/>
                <w:szCs w:val="11"/>
                <w:lang w:val="es-ES"/>
              </w:rPr>
              <w:t xml:space="preserve">Confirmado por </w:t>
            </w:r>
            <w:r>
              <w:rPr>
                <w:sz w:val="11"/>
                <w:lang w:val="es-ES"/>
              </w:rPr>
              <w:t>AV / GIZ</w:t>
            </w:r>
          </w:p>
          <w:p w14:paraId="3672E736" w14:textId="77777777" w:rsidR="00061665" w:rsidRPr="00FB0A15" w:rsidRDefault="00061665" w:rsidP="00FB0A15">
            <w:pPr>
              <w:pBdr>
                <w:top w:val="single" w:sz="4" w:space="1" w:color="auto"/>
              </w:pBdr>
              <w:spacing w:before="30"/>
              <w:rPr>
                <w:sz w:val="14"/>
              </w:rPr>
            </w:pPr>
          </w:p>
        </w:tc>
        <w:tc>
          <w:tcPr>
            <w:tcW w:w="284" w:type="dxa"/>
            <w:gridSpan w:val="2"/>
          </w:tcPr>
          <w:p w14:paraId="711CC719" w14:textId="77777777" w:rsidR="00061665" w:rsidRPr="005E1D61" w:rsidRDefault="00061665" w:rsidP="00FB0A15"/>
        </w:tc>
        <w:tc>
          <w:tcPr>
            <w:tcW w:w="3262" w:type="dxa"/>
          </w:tcPr>
          <w:p w14:paraId="780F0B08" w14:textId="77777777" w:rsidR="00061665" w:rsidRPr="000316CA" w:rsidRDefault="00061665" w:rsidP="00FB0A15">
            <w:pPr>
              <w:pBdr>
                <w:top w:val="single" w:sz="4" w:space="1" w:color="auto"/>
              </w:pBdr>
              <w:spacing w:before="30"/>
              <w:rPr>
                <w:sz w:val="14"/>
                <w:lang w:val="fr-FR"/>
              </w:rPr>
            </w:pPr>
            <w:r w:rsidRPr="000316CA">
              <w:rPr>
                <w:sz w:val="14"/>
                <w:lang w:val="fr-FR"/>
              </w:rPr>
              <w:t>Übernommen</w:t>
            </w:r>
            <w:r w:rsidRPr="000316CA">
              <w:rPr>
                <w:sz w:val="11"/>
                <w:lang w:val="fr-FR"/>
              </w:rPr>
              <w:t xml:space="preserve"> / Accepted / </w:t>
            </w:r>
            <w:r w:rsidR="000316CA" w:rsidRPr="008B46BA">
              <w:rPr>
                <w:sz w:val="11"/>
                <w:lang w:val="fr-FR"/>
              </w:rPr>
              <w:t>Pris en charge</w:t>
            </w:r>
            <w:r w:rsidR="000316CA" w:rsidRPr="000316CA">
              <w:rPr>
                <w:sz w:val="11"/>
                <w:lang w:val="fr-FR"/>
              </w:rPr>
              <w:t xml:space="preserve"> </w:t>
            </w:r>
            <w:r w:rsidRPr="000316CA">
              <w:rPr>
                <w:sz w:val="11"/>
                <w:lang w:val="fr-FR"/>
              </w:rPr>
              <w:t>/ Recibido</w:t>
            </w:r>
          </w:p>
          <w:p w14:paraId="742722F8" w14:textId="77777777" w:rsidR="00061665" w:rsidRPr="000316CA" w:rsidRDefault="00061665" w:rsidP="00FB0A15">
            <w:pPr>
              <w:spacing w:before="30"/>
              <w:rPr>
                <w:sz w:val="14"/>
                <w:lang w:val="fr-FR"/>
              </w:rPr>
            </w:pPr>
          </w:p>
        </w:tc>
      </w:tr>
    </w:tbl>
    <w:p w14:paraId="63F0E2E3" w14:textId="77777777" w:rsidR="00AC6982" w:rsidRPr="000316CA" w:rsidRDefault="00AC6982" w:rsidP="008F3787">
      <w:pPr>
        <w:tabs>
          <w:tab w:val="left" w:pos="426"/>
        </w:tabs>
        <w:jc w:val="both"/>
        <w:rPr>
          <w:vanish/>
          <w:lang w:val="fr-FR"/>
        </w:rPr>
      </w:pPr>
    </w:p>
    <w:sectPr w:rsidR="00AC6982" w:rsidRPr="000316CA" w:rsidSect="005773D8">
      <w:headerReference w:type="default" r:id="rId6"/>
      <w:footerReference w:type="default" r:id="rId7"/>
      <w:type w:val="continuous"/>
      <w:pgSz w:w="11907" w:h="16840" w:code="9"/>
      <w:pgMar w:top="851" w:right="709" w:bottom="851" w:left="1134" w:header="425" w:footer="720" w:gutter="0"/>
      <w:cols w:space="284"/>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1B9DE0" w14:textId="77777777" w:rsidR="0095618A" w:rsidRDefault="0095618A">
      <w:r>
        <w:separator/>
      </w:r>
    </w:p>
  </w:endnote>
  <w:endnote w:type="continuationSeparator" w:id="0">
    <w:p w14:paraId="4C856982" w14:textId="77777777" w:rsidR="0095618A" w:rsidRDefault="009561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N)">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D5265" w14:textId="77777777" w:rsidR="00D80FFB" w:rsidRPr="00D80FFB" w:rsidRDefault="00CC7906">
    <w:pPr>
      <w:pStyle w:val="Fuzeile"/>
      <w:rPr>
        <w:sz w:val="14"/>
      </w:rPr>
    </w:pPr>
    <w:r>
      <w:rPr>
        <w:sz w:val="14"/>
      </w:rPr>
      <w:t>Form 24-7-</w:t>
    </w:r>
    <w:r w:rsidR="00977CEA">
      <w:rPr>
        <w:sz w:val="14"/>
      </w:rPr>
      <w:t>10</w:t>
    </w:r>
    <w:r>
      <w:rPr>
        <w:sz w:val="14"/>
      </w:rPr>
      <w:t>-de-en-fr-es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C27F26" w14:textId="77777777" w:rsidR="0095618A" w:rsidRDefault="0095618A">
      <w:r>
        <w:separator/>
      </w:r>
    </w:p>
  </w:footnote>
  <w:footnote w:type="continuationSeparator" w:id="0">
    <w:p w14:paraId="77D14C88" w14:textId="77777777" w:rsidR="0095618A" w:rsidRDefault="009561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76" w:type="dxa"/>
      <w:tblInd w:w="8" w:type="dxa"/>
      <w:tblBorders>
        <w:bottom w:val="single" w:sz="6" w:space="0" w:color="auto"/>
      </w:tblBorders>
      <w:tblLayout w:type="fixed"/>
      <w:tblCellMar>
        <w:left w:w="0" w:type="dxa"/>
        <w:right w:w="0" w:type="dxa"/>
      </w:tblCellMar>
      <w:tblLook w:val="0000" w:firstRow="0" w:lastRow="0" w:firstColumn="0" w:lastColumn="0" w:noHBand="0" w:noVBand="0"/>
    </w:tblPr>
    <w:tblGrid>
      <w:gridCol w:w="7080"/>
      <w:gridCol w:w="2996"/>
    </w:tblGrid>
    <w:tr w:rsidR="005773D8" w14:paraId="0E6CCB64" w14:textId="77777777" w:rsidTr="00032FF2">
      <w:tc>
        <w:tcPr>
          <w:tcW w:w="7080" w:type="dxa"/>
        </w:tcPr>
        <w:p w14:paraId="0C559135" w14:textId="77777777" w:rsidR="005773D8" w:rsidRDefault="005773D8" w:rsidP="005773D8">
          <w:pPr>
            <w:pStyle w:val="Kopfzeile"/>
            <w:tabs>
              <w:tab w:val="clear" w:pos="4819"/>
              <w:tab w:val="clear" w:pos="9071"/>
            </w:tabs>
            <w:spacing w:before="600"/>
            <w:rPr>
              <w:sz w:val="28"/>
            </w:rPr>
          </w:pPr>
          <w:r>
            <w:rPr>
              <w:b/>
              <w:sz w:val="28"/>
            </w:rPr>
            <w:t xml:space="preserve">Protokoll über die Übergabe von Sachgütern </w:t>
          </w:r>
        </w:p>
      </w:tc>
      <w:tc>
        <w:tcPr>
          <w:tcW w:w="2996" w:type="dxa"/>
        </w:tcPr>
        <w:p w14:paraId="49B06057" w14:textId="77777777" w:rsidR="005773D8" w:rsidRDefault="005773D8" w:rsidP="005773D8">
          <w:pPr>
            <w:pStyle w:val="Kopfzeile"/>
            <w:tabs>
              <w:tab w:val="clear" w:pos="4819"/>
              <w:tab w:val="clear" w:pos="9071"/>
            </w:tabs>
            <w:jc w:val="right"/>
          </w:pPr>
          <w:r>
            <w:rPr>
              <w:noProof/>
            </w:rPr>
            <w:drawing>
              <wp:inline distT="0" distB="0" distL="0" distR="0" wp14:anchorId="4F5C9EF4" wp14:editId="2F4AD4FA">
                <wp:extent cx="1882800" cy="900000"/>
                <wp:effectExtent l="0" t="0" r="3175"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tzlogo-standard-sw.gif"/>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882800" cy="900000"/>
                        </a:xfrm>
                        <a:prstGeom prst="rect">
                          <a:avLst/>
                        </a:prstGeom>
                        <a:noFill/>
                        <a:ln w="9525">
                          <a:noFill/>
                          <a:miter lim="800000"/>
                          <a:headEnd/>
                          <a:tailEnd/>
                        </a:ln>
                      </pic:spPr>
                    </pic:pic>
                  </a:graphicData>
                </a:graphic>
              </wp:inline>
            </w:drawing>
          </w:r>
        </w:p>
      </w:tc>
    </w:tr>
  </w:tbl>
  <w:p w14:paraId="7EC37060" w14:textId="77777777" w:rsidR="0025528C" w:rsidRPr="005773D8" w:rsidRDefault="0025528C">
    <w:pPr>
      <w:pStyle w:val="Kopfzeile"/>
      <w:tabs>
        <w:tab w:val="clear" w:pos="4819"/>
        <w:tab w:val="clear" w:pos="9071"/>
      </w:tabs>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intFractionalCharacterWidth/>
  <w:hideSpellingErrors/>
  <w:hideGrammaticalErrors/>
  <w:proofState w:spelling="clean" w:grammar="clean"/>
  <w:attachedTemplate r:id="rId1"/>
  <w:documentProtection w:edit="forms" w:enforcement="1" w:cryptProviderType="rsaAES" w:cryptAlgorithmClass="hash" w:cryptAlgorithmType="typeAny" w:cryptAlgorithmSid="14" w:cryptSpinCount="100000" w:hash="r8R9IlAfxQXCYWMaA70N/MnwXZO+j0RIJ8neJRW1lEZIptI1qEVChuFFPqEIsnYWqM8gmUVDk26LI42TgWelJg==" w:salt="XxnWK8tIArNLy9EiDB9mUg=="/>
  <w:defaultTabStop w:val="709"/>
  <w:hyphenationZone w:val="426"/>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gbdsvHelp" w:val="0"/>
    <w:docVar w:name="gbdsvKontaktBericht" w:val="0"/>
    <w:docVar w:name="gbdsvNewDocument" w:val="-1"/>
    <w:docVar w:name="gbdsvPrint" w:val="-1"/>
    <w:docVar w:name="gbdsvPrinterTray" w:val="0"/>
    <w:docVar w:name="gbdsvProtection" w:val="0"/>
    <w:docVar w:name="gbdsvSave" w:val="0"/>
    <w:docVar w:name="gbdsvTabelleKuerzen" w:val="0"/>
    <w:docVar w:name="gbdsvTopCall" w:val="0"/>
  </w:docVars>
  <w:rsids>
    <w:rsidRoot w:val="00080510"/>
    <w:rsid w:val="00002FB3"/>
    <w:rsid w:val="00024D0C"/>
    <w:rsid w:val="000316CA"/>
    <w:rsid w:val="00061665"/>
    <w:rsid w:val="00080510"/>
    <w:rsid w:val="000F1992"/>
    <w:rsid w:val="00193C96"/>
    <w:rsid w:val="001D5B7B"/>
    <w:rsid w:val="0025528C"/>
    <w:rsid w:val="00260983"/>
    <w:rsid w:val="00287CEC"/>
    <w:rsid w:val="002F2F82"/>
    <w:rsid w:val="003022B5"/>
    <w:rsid w:val="003352D2"/>
    <w:rsid w:val="003674F6"/>
    <w:rsid w:val="005773D8"/>
    <w:rsid w:val="005901BA"/>
    <w:rsid w:val="005C7581"/>
    <w:rsid w:val="005D72C6"/>
    <w:rsid w:val="005E1D61"/>
    <w:rsid w:val="00603042"/>
    <w:rsid w:val="00606FE3"/>
    <w:rsid w:val="006473A2"/>
    <w:rsid w:val="00680A59"/>
    <w:rsid w:val="00755CDD"/>
    <w:rsid w:val="007864B8"/>
    <w:rsid w:val="00806E3E"/>
    <w:rsid w:val="008144C3"/>
    <w:rsid w:val="008946B5"/>
    <w:rsid w:val="008F3480"/>
    <w:rsid w:val="008F3787"/>
    <w:rsid w:val="008F683E"/>
    <w:rsid w:val="009072C4"/>
    <w:rsid w:val="0095618A"/>
    <w:rsid w:val="0097160B"/>
    <w:rsid w:val="00977CEA"/>
    <w:rsid w:val="00A20A37"/>
    <w:rsid w:val="00A44B0D"/>
    <w:rsid w:val="00AC6982"/>
    <w:rsid w:val="00BC5A74"/>
    <w:rsid w:val="00BF2F9F"/>
    <w:rsid w:val="00CB040E"/>
    <w:rsid w:val="00CC7906"/>
    <w:rsid w:val="00D43BCF"/>
    <w:rsid w:val="00D80FFB"/>
    <w:rsid w:val="00D97F57"/>
    <w:rsid w:val="00E55E66"/>
    <w:rsid w:val="00EA4B5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C2DDE2"/>
  <w15:docId w15:val="{09568ECE-FAC5-4574-8F0A-0A3CA557E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hAnsi="Arial"/>
      <w:sz w:val="22"/>
    </w:rPr>
  </w:style>
  <w:style w:type="paragraph" w:styleId="berschrift1">
    <w:name w:val="heading 1"/>
    <w:basedOn w:val="Standard"/>
    <w:next w:val="Standard"/>
    <w:qFormat/>
    <w:pPr>
      <w:keepNext/>
      <w:spacing w:before="60"/>
      <w:outlineLvl w:val="0"/>
    </w:pPr>
    <w:rPr>
      <w:b/>
      <w:bCs/>
      <w:sz w:val="16"/>
    </w:rPr>
  </w:style>
  <w:style w:type="paragraph" w:styleId="berschrift3">
    <w:name w:val="heading 3"/>
    <w:basedOn w:val="Standard"/>
    <w:next w:val="Standardeinzug"/>
    <w:qFormat/>
    <w:pPr>
      <w:ind w:left="283"/>
      <w:outlineLvl w:val="2"/>
    </w:pPr>
    <w:rPr>
      <w:rFonts w:ascii="Tms Rmn" w:hAnsi="Tms Rmn"/>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atEinrckung">
    <w:name w:val="Dat.Einrückung"/>
    <w:basedOn w:val="Standard"/>
    <w:pPr>
      <w:tabs>
        <w:tab w:val="left" w:pos="1474"/>
      </w:tabs>
      <w:ind w:left="1474" w:hanging="1474"/>
    </w:pPr>
  </w:style>
  <w:style w:type="paragraph" w:styleId="Standardeinzug">
    <w:name w:val="Normal Indent"/>
    <w:basedOn w:val="Standard"/>
    <w:semiHidden/>
    <w:pPr>
      <w:ind w:left="708"/>
    </w:pPr>
  </w:style>
  <w:style w:type="paragraph" w:styleId="Fuzeile">
    <w:name w:val="footer"/>
    <w:basedOn w:val="Standard"/>
    <w:semiHidden/>
    <w:pPr>
      <w:tabs>
        <w:tab w:val="center" w:pos="4819"/>
        <w:tab w:val="right" w:pos="9071"/>
      </w:tabs>
    </w:pPr>
  </w:style>
  <w:style w:type="paragraph" w:styleId="Kopfzeile">
    <w:name w:val="header"/>
    <w:basedOn w:val="Standard"/>
    <w:semiHidden/>
    <w:pPr>
      <w:tabs>
        <w:tab w:val="center" w:pos="4819"/>
        <w:tab w:val="right" w:pos="9071"/>
      </w:tabs>
    </w:pPr>
  </w:style>
  <w:style w:type="paragraph" w:customStyle="1" w:styleId="1Einrckung">
    <w:name w:val="1. Einrückung"/>
    <w:basedOn w:val="Standard"/>
    <w:pPr>
      <w:tabs>
        <w:tab w:val="left" w:pos="510"/>
      </w:tabs>
      <w:ind w:left="510" w:hanging="510"/>
    </w:pPr>
  </w:style>
  <w:style w:type="character" w:styleId="Seitenzahl">
    <w:name w:val="page number"/>
    <w:basedOn w:val="Absatz-Standardschriftart"/>
    <w:semiHidden/>
  </w:style>
  <w:style w:type="paragraph" w:styleId="Funotentext">
    <w:name w:val="footnote text"/>
    <w:basedOn w:val="Standard"/>
    <w:semiHidden/>
    <w:rPr>
      <w:sz w:val="20"/>
    </w:rPr>
  </w:style>
  <w:style w:type="paragraph" w:customStyle="1" w:styleId="2Einrckung">
    <w:name w:val="2. Einrückung"/>
    <w:basedOn w:val="Standard"/>
    <w:pPr>
      <w:tabs>
        <w:tab w:val="left" w:pos="510"/>
        <w:tab w:val="left" w:pos="1021"/>
      </w:tabs>
      <w:ind w:left="1021" w:hanging="510"/>
    </w:pPr>
  </w:style>
  <w:style w:type="paragraph" w:customStyle="1" w:styleId="3Einrckung">
    <w:name w:val="3. Einrückung"/>
    <w:basedOn w:val="Standard"/>
    <w:pPr>
      <w:tabs>
        <w:tab w:val="left" w:pos="510"/>
        <w:tab w:val="left" w:pos="1021"/>
        <w:tab w:val="left" w:pos="1560"/>
      </w:tabs>
      <w:ind w:left="1560" w:hanging="510"/>
    </w:pPr>
  </w:style>
  <w:style w:type="character" w:styleId="Funotenzeichen">
    <w:name w:val="footnote reference"/>
    <w:basedOn w:val="Absatz-Standardschriftart"/>
    <w:semiHidden/>
    <w:rPr>
      <w:vertAlign w:val="superscript"/>
    </w:rPr>
  </w:style>
  <w:style w:type="paragraph" w:styleId="Textkrper">
    <w:name w:val="Body Text"/>
    <w:basedOn w:val="Standard"/>
    <w:semiHidden/>
    <w:pPr>
      <w:spacing w:before="60"/>
    </w:pPr>
    <w:rPr>
      <w:b/>
      <w:sz w:val="16"/>
    </w:rPr>
  </w:style>
  <w:style w:type="paragraph" w:styleId="Sprechblasentext">
    <w:name w:val="Balloon Text"/>
    <w:basedOn w:val="Standard"/>
    <w:link w:val="SprechblasentextZchn"/>
    <w:uiPriority w:val="99"/>
    <w:semiHidden/>
    <w:unhideWhenUsed/>
    <w:rsid w:val="001D5B7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D5B7B"/>
    <w:rPr>
      <w:rFonts w:ascii="Tahoma" w:hAnsi="Tahoma" w:cs="Tahoma"/>
      <w:sz w:val="16"/>
      <w:szCs w:val="16"/>
    </w:rPr>
  </w:style>
  <w:style w:type="paragraph" w:styleId="berarbeitung">
    <w:name w:val="Revision"/>
    <w:hidden/>
    <w:uiPriority w:val="99"/>
    <w:semiHidden/>
    <w:rsid w:val="00603042"/>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uelleha\Downloads\24-7-uebergabe-sachgueter-de-en-fr-es.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4ABB9B8D1AA4E469982C1A04AAEEE15" ma:contentTypeVersion="5" ma:contentTypeDescription="Ein neues Dokument erstellen." ma:contentTypeScope="" ma:versionID="703e9f041f8f3bf4a78a5c96681a36ee">
  <xsd:schema xmlns:xsd="http://www.w3.org/2001/XMLSchema" xmlns:xs="http://www.w3.org/2001/XMLSchema" xmlns:p="http://schemas.microsoft.com/office/2006/metadata/properties" xmlns:ns2="8144e385-51da-4d25-b66d-9cd07a4aa36d" targetNamespace="http://schemas.microsoft.com/office/2006/metadata/properties" ma:root="true" ma:fieldsID="90229b668e6fbdf3540f10c277cf28bb" ns2:_="">
    <xsd:import namespace="8144e385-51da-4d25-b66d-9cd07a4aa36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ge_x00e4_nderta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44e385-51da-4d25-b66d-9cd07a4aa3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ge_x00e4_ndertam" ma:index="12" nillable="true" ma:displayName="geändert am" ma:format="DateOnly" ma:internalName="ge_x00e4_ndertam">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ge_x00e4_ndertam xmlns="8144e385-51da-4d25-b66d-9cd07a4aa36d" xsi:nil="true"/>
  </documentManagement>
</p:properties>
</file>

<file path=customXml/itemProps1.xml><?xml version="1.0" encoding="utf-8"?>
<ds:datastoreItem xmlns:ds="http://schemas.openxmlformats.org/officeDocument/2006/customXml" ds:itemID="{3684686D-EF13-4F4F-A2BD-351931794080}"/>
</file>

<file path=customXml/itemProps2.xml><?xml version="1.0" encoding="utf-8"?>
<ds:datastoreItem xmlns:ds="http://schemas.openxmlformats.org/officeDocument/2006/customXml" ds:itemID="{A21A4607-DF20-46A6-B4F5-ADC39062B0FF}"/>
</file>

<file path=customXml/itemProps3.xml><?xml version="1.0" encoding="utf-8"?>
<ds:datastoreItem xmlns:ds="http://schemas.openxmlformats.org/officeDocument/2006/customXml" ds:itemID="{059047D4-2736-4752-88BF-5F55B5DAB462}"/>
</file>

<file path=docProps/app.xml><?xml version="1.0" encoding="utf-8"?>
<Properties xmlns="http://schemas.openxmlformats.org/officeDocument/2006/extended-properties" xmlns:vt="http://schemas.openxmlformats.org/officeDocument/2006/docPropsVTypes">
  <Template>24-7-uebergabe-sachgueter-de-en-fr-es.dotx</Template>
  <TotalTime>0</TotalTime>
  <Pages>2</Pages>
  <Words>696</Words>
  <Characters>3903</Characters>
  <Application>Microsoft Office Word</Application>
  <DocSecurity>0</DocSecurity>
  <Lines>121</Lines>
  <Paragraphs>66</Paragraphs>
  <ScaleCrop>false</ScaleCrop>
  <HeadingPairs>
    <vt:vector size="2" baseType="variant">
      <vt:variant>
        <vt:lpstr>Titel</vt:lpstr>
      </vt:variant>
      <vt:variant>
        <vt:i4>1</vt:i4>
      </vt:variant>
    </vt:vector>
  </HeadingPairs>
  <TitlesOfParts>
    <vt:vector size="1" baseType="lpstr">
      <vt:lpstr>Form 24-7-9-de-en-fr-es, Protokoll über die Übergabe von Sachgütern an den Projektträger im Partnerland, Stand Dezember 2018</vt:lpstr>
    </vt:vector>
  </TitlesOfParts>
  <Company>GIZ GmbH</Company>
  <LinksUpToDate>false</LinksUpToDate>
  <CharactersWithSpaces>4533</CharactersWithSpaces>
  <SharedDoc>false</SharedDoc>
  <HLinks>
    <vt:vector size="6" baseType="variant">
      <vt:variant>
        <vt:i4>7929892</vt:i4>
      </vt:variant>
      <vt:variant>
        <vt:i4>6504</vt:i4>
      </vt:variant>
      <vt:variant>
        <vt:i4>1025</vt:i4>
      </vt:variant>
      <vt:variant>
        <vt:i4>1</vt:i4>
      </vt:variant>
      <vt:variant>
        <vt:lpwstr>gtzlogo-standard-sw.gif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24-7-9-de-en-fr-es, Protokoll über die Übergabe von Sachgütern an den Projektträger im Partnerland, Stand März 2021</dc:title>
  <dc:creator>Beate Kunz</dc:creator>
  <cp:keywords/>
  <cp:lastModifiedBy>Kunz, Beate GIZ</cp:lastModifiedBy>
  <cp:revision>2</cp:revision>
  <cp:lastPrinted>2000-03-27T08:41:00Z</cp:lastPrinted>
  <dcterms:created xsi:type="dcterms:W3CDTF">2022-09-17T16:36:00Z</dcterms:created>
  <dcterms:modified xsi:type="dcterms:W3CDTF">2022-09-17T16:36:00Z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0x01010004ABB9B8D1AA4E469982C1A04AAEEE15</vt:lpwstr>
  </property>
</Properties>
</file>