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Fensterzeile"/>
    <w:p w14:paraId="4F6EA11A" w14:textId="77777777" w:rsidR="00386963" w:rsidRPr="00591240" w:rsidRDefault="00BC517F" w:rsidP="00386963">
      <w:pPr>
        <w:pStyle w:val="Absenderfeld"/>
        <w:framePr w:wrap="around"/>
        <w:rPr>
          <w:lang w:val="en-GB"/>
        </w:rPr>
      </w:pPr>
      <w:r w:rsidRPr="00591240">
        <w:rPr>
          <w:lang w:val="en-GB"/>
        </w:rPr>
        <w:fldChar w:fldCharType="begin">
          <w:ffData>
            <w:name w:val="Fensterzeile"/>
            <w:enabled/>
            <w:calcOnExit w:val="0"/>
            <w:textInput/>
          </w:ffData>
        </w:fldChar>
      </w:r>
      <w:r w:rsidRPr="00591240">
        <w:rPr>
          <w:lang w:val="en-GB"/>
        </w:rPr>
        <w:instrText xml:space="preserve"> FORMTEXT </w:instrText>
      </w:r>
      <w:r w:rsidRPr="00591240">
        <w:rPr>
          <w:lang w:val="en-GB"/>
        </w:rPr>
      </w:r>
      <w:r w:rsidRPr="00591240">
        <w:rPr>
          <w:lang w:val="en-GB"/>
        </w:rPr>
        <w:fldChar w:fldCharType="separate"/>
      </w:r>
      <w:r w:rsidR="00591240">
        <w:rPr>
          <w:lang w:val="en-GB"/>
        </w:rPr>
        <w:t>Address • Post code, city • Ukraine</w:t>
      </w:r>
      <w:r w:rsidRPr="00591240">
        <w:rPr>
          <w:lang w:val="en-GB"/>
        </w:rPr>
        <w:fldChar w:fldCharType="end"/>
      </w:r>
      <w:bookmarkEnd w:id="0"/>
    </w:p>
    <w:p w14:paraId="6227553C" w14:textId="77777777" w:rsidR="00386963" w:rsidRPr="00591240" w:rsidRDefault="00386963" w:rsidP="00386963">
      <w:pPr>
        <w:pStyle w:val="Absenderfeld"/>
        <w:framePr w:wrap="around"/>
        <w:rPr>
          <w:lang w:val="en-GB"/>
        </w:rPr>
      </w:pPr>
    </w:p>
    <w:p w14:paraId="19FDC321" w14:textId="6D25E9AE" w:rsidR="00386963" w:rsidRPr="00591240" w:rsidRDefault="00386963" w:rsidP="00386963">
      <w:pPr>
        <w:pStyle w:val="Adressat"/>
        <w:framePr w:wrap="around"/>
        <w:rPr>
          <w:lang w:val="en-GB"/>
        </w:rPr>
      </w:pPr>
    </w:p>
    <w:bookmarkStart w:id="1" w:name="IntZusatz"/>
    <w:p w14:paraId="373384C8" w14:textId="77777777" w:rsidR="00B35590" w:rsidRPr="00591240" w:rsidRDefault="00551064" w:rsidP="00B35590">
      <w:pPr>
        <w:pStyle w:val="Marginalleiste1"/>
        <w:framePr w:wrap="around" w:x="8787" w:y="2674"/>
        <w:rPr>
          <w:b/>
          <w:lang w:val="en-GB"/>
        </w:rPr>
      </w:pPr>
      <w:r w:rsidRPr="00591240">
        <w:rPr>
          <w:b/>
          <w:lang w:val="en-GB"/>
        </w:rPr>
        <w:fldChar w:fldCharType="begin">
          <w:ffData>
            <w:name w:val="IntZusatz"/>
            <w:enabled/>
            <w:calcOnExit w:val="0"/>
            <w:textInput/>
          </w:ffData>
        </w:fldChar>
      </w:r>
      <w:r w:rsidRPr="00591240">
        <w:rPr>
          <w:b/>
          <w:lang w:val="en-GB"/>
        </w:rPr>
        <w:instrText xml:space="preserve"> FORMTEXT </w:instrText>
      </w:r>
      <w:r w:rsidRPr="00591240">
        <w:rPr>
          <w:b/>
          <w:lang w:val="en-GB"/>
        </w:rPr>
      </w:r>
      <w:r w:rsidRPr="00591240">
        <w:rPr>
          <w:b/>
          <w:lang w:val="en-GB"/>
        </w:rPr>
        <w:fldChar w:fldCharType="separate"/>
      </w:r>
      <w:r w:rsidR="00591240">
        <w:rPr>
          <w:b/>
          <w:lang w:val="en-GB"/>
        </w:rPr>
        <w:t>German Development Cooperation</w:t>
      </w:r>
      <w:r w:rsidRPr="00591240">
        <w:rPr>
          <w:b/>
          <w:lang w:val="en-GB"/>
        </w:rPr>
        <w:fldChar w:fldCharType="end"/>
      </w:r>
      <w:bookmarkEnd w:id="1"/>
    </w:p>
    <w:p w14:paraId="4E79C48C" w14:textId="77777777" w:rsidR="00551064" w:rsidRPr="00591240" w:rsidRDefault="00C276C2" w:rsidP="00B35590">
      <w:pPr>
        <w:pStyle w:val="Marginalleiste1"/>
        <w:framePr w:wrap="around" w:x="8787" w:y="2674"/>
        <w:rPr>
          <w:b/>
          <w:lang w:val="en-GB"/>
        </w:rPr>
      </w:pPr>
      <w:r>
        <w:rPr>
          <w:b/>
          <w:lang w:val="en-GB"/>
        </w:rPr>
        <w:fldChar w:fldCharType="begin">
          <w:ffData>
            <w:name w:val="Standort"/>
            <w:enabled/>
            <w:calcOnExit w:val="0"/>
            <w:textInput>
              <w:default w:val="GIZ Ukraine"/>
            </w:textInput>
          </w:ffData>
        </w:fldChar>
      </w:r>
      <w:bookmarkStart w:id="2" w:name="Standort"/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GIZ Ukraine</w:t>
      </w:r>
      <w:r>
        <w:rPr>
          <w:b/>
          <w:lang w:val="en-GB"/>
        </w:rPr>
        <w:fldChar w:fldCharType="end"/>
      </w:r>
      <w:bookmarkEnd w:id="2"/>
    </w:p>
    <w:p w14:paraId="30760B2C" w14:textId="77777777" w:rsidR="00B35590" w:rsidRPr="00591240" w:rsidRDefault="00B35590" w:rsidP="00B35590">
      <w:pPr>
        <w:pStyle w:val="Marginalleiste1"/>
        <w:framePr w:wrap="around" w:x="8787" w:y="2674"/>
        <w:rPr>
          <w:lang w:val="en-GB"/>
        </w:rPr>
      </w:pPr>
    </w:p>
    <w:bookmarkStart w:id="3" w:name="Name"/>
    <w:p w14:paraId="3B97686F" w14:textId="77777777" w:rsidR="00B35590" w:rsidRPr="00591240" w:rsidRDefault="00B35590" w:rsidP="00B35590">
      <w:pPr>
        <w:pStyle w:val="Marginalleiste1"/>
        <w:framePr w:wrap="around" w:x="8787" w:y="2674"/>
        <w:rPr>
          <w:lang w:val="en-GB"/>
        </w:rPr>
      </w:pPr>
      <w:r w:rsidRPr="00591240">
        <w:rPr>
          <w:lang w:val="en-GB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91240">
        <w:rPr>
          <w:lang w:val="en-GB"/>
        </w:rPr>
        <w:instrText xml:space="preserve"> FORMTEXT </w:instrText>
      </w:r>
      <w:r w:rsidRPr="00591240">
        <w:rPr>
          <w:lang w:val="en-GB"/>
        </w:rPr>
      </w:r>
      <w:r w:rsidRPr="00591240">
        <w:rPr>
          <w:lang w:val="en-GB"/>
        </w:rPr>
        <w:fldChar w:fldCharType="separate"/>
      </w:r>
      <w:r w:rsidR="00591240">
        <w:rPr>
          <w:lang w:val="en-GB"/>
        </w:rPr>
        <w:t>Max Mustermann</w:t>
      </w:r>
      <w:r w:rsidRPr="00591240">
        <w:rPr>
          <w:lang w:val="en-GB"/>
        </w:rPr>
        <w:fldChar w:fldCharType="end"/>
      </w:r>
      <w:bookmarkEnd w:id="3"/>
    </w:p>
    <w:bookmarkStart w:id="4" w:name="Strasse"/>
    <w:p w14:paraId="3A8E2ECF" w14:textId="77777777" w:rsidR="00B35590" w:rsidRPr="00591240" w:rsidRDefault="00B35590" w:rsidP="00B35590">
      <w:pPr>
        <w:pStyle w:val="Marginalleiste1"/>
        <w:framePr w:wrap="around" w:x="8787" w:y="2674"/>
        <w:rPr>
          <w:lang w:val="en-GB"/>
        </w:rPr>
      </w:pPr>
      <w:r w:rsidRPr="00591240">
        <w:rPr>
          <w:lang w:val="en-GB"/>
        </w:rPr>
        <w:fldChar w:fldCharType="begin">
          <w:ffData>
            <w:name w:val="Strasse"/>
            <w:enabled/>
            <w:calcOnExit w:val="0"/>
            <w:textInput/>
          </w:ffData>
        </w:fldChar>
      </w:r>
      <w:r w:rsidRPr="00591240">
        <w:rPr>
          <w:lang w:val="en-GB"/>
        </w:rPr>
        <w:instrText xml:space="preserve"> FORMTEXT </w:instrText>
      </w:r>
      <w:r w:rsidRPr="00591240">
        <w:rPr>
          <w:lang w:val="en-GB"/>
        </w:rPr>
      </w:r>
      <w:r w:rsidRPr="00591240">
        <w:rPr>
          <w:lang w:val="en-GB"/>
        </w:rPr>
        <w:fldChar w:fldCharType="separate"/>
      </w:r>
      <w:r w:rsidR="00591240">
        <w:rPr>
          <w:lang w:val="en-GB"/>
        </w:rPr>
        <w:t>Address</w:t>
      </w:r>
      <w:r w:rsidRPr="00591240">
        <w:rPr>
          <w:lang w:val="en-GB"/>
        </w:rPr>
        <w:fldChar w:fldCharType="end"/>
      </w:r>
      <w:bookmarkEnd w:id="4"/>
    </w:p>
    <w:bookmarkStart w:id="5" w:name="Ort"/>
    <w:p w14:paraId="7BA695C9" w14:textId="77777777" w:rsidR="00B35590" w:rsidRPr="00591240" w:rsidRDefault="00B35590" w:rsidP="00B35590">
      <w:pPr>
        <w:pStyle w:val="Marginalleiste1"/>
        <w:framePr w:wrap="around" w:x="8787" w:y="2674"/>
        <w:rPr>
          <w:lang w:val="en-GB"/>
        </w:rPr>
      </w:pPr>
      <w:r w:rsidRPr="00591240">
        <w:rPr>
          <w:lang w:val="en-GB"/>
        </w:rPr>
        <w:fldChar w:fldCharType="begin">
          <w:ffData>
            <w:name w:val="Ort"/>
            <w:enabled/>
            <w:calcOnExit w:val="0"/>
            <w:textInput/>
          </w:ffData>
        </w:fldChar>
      </w:r>
      <w:r w:rsidRPr="00591240">
        <w:rPr>
          <w:lang w:val="en-GB"/>
        </w:rPr>
        <w:instrText xml:space="preserve"> FORMTEXT </w:instrText>
      </w:r>
      <w:r w:rsidRPr="00591240">
        <w:rPr>
          <w:lang w:val="en-GB"/>
        </w:rPr>
      </w:r>
      <w:r w:rsidRPr="00591240">
        <w:rPr>
          <w:lang w:val="en-GB"/>
        </w:rPr>
        <w:fldChar w:fldCharType="separate"/>
      </w:r>
      <w:r w:rsidR="00591240">
        <w:rPr>
          <w:lang w:val="en-GB"/>
        </w:rPr>
        <w:t>Post code, city</w:t>
      </w:r>
      <w:r w:rsidRPr="00591240">
        <w:rPr>
          <w:lang w:val="en-GB"/>
        </w:rPr>
        <w:fldChar w:fldCharType="end"/>
      </w:r>
      <w:bookmarkEnd w:id="5"/>
      <w:r w:rsidRPr="00591240">
        <w:rPr>
          <w:lang w:val="en-GB"/>
        </w:rPr>
        <w:t xml:space="preserve">, </w:t>
      </w:r>
      <w:bookmarkStart w:id="6" w:name="Land"/>
      <w:r w:rsidRPr="00591240">
        <w:rPr>
          <w:lang w:val="en-GB"/>
        </w:rPr>
        <w:fldChar w:fldCharType="begin">
          <w:ffData>
            <w:name w:val="Land"/>
            <w:enabled/>
            <w:calcOnExit w:val="0"/>
            <w:textInput/>
          </w:ffData>
        </w:fldChar>
      </w:r>
      <w:r w:rsidRPr="00591240">
        <w:rPr>
          <w:lang w:val="en-GB"/>
        </w:rPr>
        <w:instrText xml:space="preserve"> FORMTEXT </w:instrText>
      </w:r>
      <w:r w:rsidRPr="00591240">
        <w:rPr>
          <w:lang w:val="en-GB"/>
        </w:rPr>
      </w:r>
      <w:r w:rsidRPr="00591240">
        <w:rPr>
          <w:lang w:val="en-GB"/>
        </w:rPr>
        <w:fldChar w:fldCharType="separate"/>
      </w:r>
      <w:r w:rsidR="00591240">
        <w:rPr>
          <w:lang w:val="en-GB"/>
        </w:rPr>
        <w:t>Ukraine</w:t>
      </w:r>
      <w:r w:rsidRPr="00591240">
        <w:rPr>
          <w:lang w:val="en-GB"/>
        </w:rPr>
        <w:fldChar w:fldCharType="end"/>
      </w:r>
      <w:bookmarkEnd w:id="6"/>
    </w:p>
    <w:p w14:paraId="40CD3103" w14:textId="77777777" w:rsidR="00B35590" w:rsidRPr="00062AC0" w:rsidRDefault="00B35590" w:rsidP="00B35590">
      <w:pPr>
        <w:pStyle w:val="Marginalleiste1"/>
        <w:framePr w:wrap="around" w:x="8787" w:y="2674"/>
      </w:pPr>
      <w:r w:rsidRPr="00062AC0">
        <w:t>T</w:t>
      </w:r>
      <w:r w:rsidRPr="00062AC0">
        <w:tab/>
      </w:r>
      <w:bookmarkStart w:id="7" w:name="Telefon"/>
      <w:r w:rsidRPr="00591240">
        <w:rPr>
          <w:lang w:val="en-GB"/>
        </w:rPr>
        <w:fldChar w:fldCharType="begin">
          <w:ffData>
            <w:name w:val="Telefon"/>
            <w:enabled/>
            <w:calcOnExit w:val="0"/>
            <w:textInput/>
          </w:ffData>
        </w:fldChar>
      </w:r>
      <w:r w:rsidRPr="00062AC0">
        <w:instrText xml:space="preserve"> FORMTEXT </w:instrText>
      </w:r>
      <w:r w:rsidRPr="00591240">
        <w:rPr>
          <w:lang w:val="en-GB"/>
        </w:rPr>
      </w:r>
      <w:r w:rsidRPr="00591240">
        <w:rPr>
          <w:lang w:val="en-GB"/>
        </w:rPr>
        <w:fldChar w:fldCharType="separate"/>
      </w:r>
      <w:r w:rsidR="00591240" w:rsidRPr="00062AC0">
        <w:t>+38 XXX XXX XX XX</w:t>
      </w:r>
      <w:r w:rsidRPr="00591240">
        <w:rPr>
          <w:lang w:val="en-GB"/>
        </w:rPr>
        <w:fldChar w:fldCharType="end"/>
      </w:r>
      <w:bookmarkEnd w:id="7"/>
    </w:p>
    <w:p w14:paraId="1ADE16A2" w14:textId="77777777" w:rsidR="00B35590" w:rsidRPr="00062AC0" w:rsidRDefault="00B35590" w:rsidP="00B35590">
      <w:pPr>
        <w:pStyle w:val="Marginalleiste1"/>
        <w:framePr w:wrap="around" w:x="8787" w:y="2674"/>
      </w:pPr>
      <w:r w:rsidRPr="00062AC0">
        <w:t>F</w:t>
      </w:r>
      <w:r w:rsidRPr="00062AC0">
        <w:tab/>
      </w:r>
      <w:bookmarkStart w:id="8" w:name="Fax"/>
      <w:r w:rsidRPr="00591240">
        <w:rPr>
          <w:lang w:val="en-GB"/>
        </w:rPr>
        <w:fldChar w:fldCharType="begin">
          <w:ffData>
            <w:name w:val="Fax"/>
            <w:enabled/>
            <w:calcOnExit w:val="0"/>
            <w:textInput/>
          </w:ffData>
        </w:fldChar>
      </w:r>
      <w:r w:rsidRPr="00062AC0">
        <w:instrText xml:space="preserve"> FORMTEXT </w:instrText>
      </w:r>
      <w:r w:rsidRPr="00591240">
        <w:rPr>
          <w:lang w:val="en-GB"/>
        </w:rPr>
      </w:r>
      <w:r w:rsidRPr="00591240">
        <w:rPr>
          <w:lang w:val="en-GB"/>
        </w:rPr>
        <w:fldChar w:fldCharType="separate"/>
      </w:r>
      <w:r w:rsidR="00591240" w:rsidRPr="00062AC0">
        <w:t>+38 XXX XXX XX XX</w:t>
      </w:r>
      <w:r w:rsidRPr="00591240">
        <w:rPr>
          <w:lang w:val="en-GB"/>
        </w:rPr>
        <w:fldChar w:fldCharType="end"/>
      </w:r>
      <w:bookmarkEnd w:id="8"/>
    </w:p>
    <w:bookmarkStart w:id="9" w:name="EMail"/>
    <w:p w14:paraId="551716D2" w14:textId="77777777" w:rsidR="00B35590" w:rsidRPr="00591240" w:rsidRDefault="00B35590" w:rsidP="00B35590">
      <w:pPr>
        <w:pStyle w:val="Marginalleiste1"/>
        <w:framePr w:wrap="around" w:x="8787" w:y="2674"/>
        <w:rPr>
          <w:lang w:val="en-GB"/>
        </w:rPr>
      </w:pPr>
      <w:r w:rsidRPr="00591240">
        <w:rPr>
          <w:lang w:val="en-GB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Pr="00591240">
        <w:rPr>
          <w:lang w:val="en-GB"/>
        </w:rPr>
        <w:instrText xml:space="preserve"> FORMTEXT </w:instrText>
      </w:r>
      <w:r w:rsidRPr="00591240">
        <w:rPr>
          <w:lang w:val="en-GB"/>
        </w:rPr>
      </w:r>
      <w:r w:rsidRPr="00591240">
        <w:rPr>
          <w:lang w:val="en-GB"/>
        </w:rPr>
        <w:fldChar w:fldCharType="separate"/>
      </w:r>
      <w:r w:rsidR="00591240">
        <w:rPr>
          <w:lang w:val="en-GB"/>
        </w:rPr>
        <w:t>max.mustermann@giz.de</w:t>
      </w:r>
      <w:r w:rsidRPr="00591240">
        <w:rPr>
          <w:lang w:val="en-GB"/>
        </w:rPr>
        <w:fldChar w:fldCharType="end"/>
      </w:r>
      <w:bookmarkEnd w:id="9"/>
    </w:p>
    <w:p w14:paraId="71D36B8D" w14:textId="77777777" w:rsidR="00B35590" w:rsidRPr="00591240" w:rsidRDefault="00591240" w:rsidP="00B35590">
      <w:pPr>
        <w:pStyle w:val="Marginalleiste1"/>
        <w:framePr w:wrap="around" w:x="8787" w:y="2674"/>
        <w:rPr>
          <w:lang w:val="en-GB"/>
        </w:rPr>
      </w:pPr>
      <w:bookmarkStart w:id="10" w:name="AddInternet"/>
      <w:r>
        <w:rPr>
          <w:lang w:val="en-GB"/>
        </w:rPr>
        <w:t xml:space="preserve"> </w:t>
      </w:r>
      <w:bookmarkEnd w:id="10"/>
    </w:p>
    <w:p w14:paraId="56D1E453" w14:textId="77777777" w:rsidR="00B35590" w:rsidRPr="00062AC0" w:rsidRDefault="00591240" w:rsidP="00B35590">
      <w:pPr>
        <w:pStyle w:val="Marginalleiste1"/>
        <w:framePr w:wrap="around" w:x="8787" w:y="2674"/>
        <w:rPr>
          <w:lang w:val="en-US"/>
        </w:rPr>
      </w:pPr>
      <w:bookmarkStart w:id="11" w:name="tw_yoursign"/>
      <w:r w:rsidRPr="00062AC0">
        <w:rPr>
          <w:lang w:val="en-US"/>
        </w:rPr>
        <w:t>Your reference</w:t>
      </w:r>
      <w:bookmarkEnd w:id="11"/>
      <w:r w:rsidR="00B35590" w:rsidRPr="00062AC0">
        <w:rPr>
          <w:lang w:val="en-US"/>
        </w:rPr>
        <w:t xml:space="preserve"> </w:t>
      </w:r>
      <w:bookmarkStart w:id="12" w:name="Nachricht"/>
      <w:r w:rsidR="00B35590" w:rsidRPr="00591240">
        <w:rPr>
          <w:lang w:val="en-GB"/>
        </w:rPr>
        <w:fldChar w:fldCharType="begin">
          <w:ffData>
            <w:name w:val="Nachricht"/>
            <w:enabled/>
            <w:calcOnExit w:val="0"/>
            <w:textInput/>
          </w:ffData>
        </w:fldChar>
      </w:r>
      <w:r w:rsidR="00B35590" w:rsidRPr="00062AC0">
        <w:rPr>
          <w:lang w:val="en-US"/>
        </w:rPr>
        <w:instrText xml:space="preserve"> FORMTEXT </w:instrText>
      </w:r>
      <w:r w:rsidR="00B35590" w:rsidRPr="00591240">
        <w:rPr>
          <w:lang w:val="en-GB"/>
        </w:rPr>
      </w:r>
      <w:r w:rsidR="00B35590" w:rsidRPr="00591240">
        <w:rPr>
          <w:lang w:val="en-GB"/>
        </w:rPr>
        <w:fldChar w:fldCharType="separate"/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 w:rsidR="00B35590" w:rsidRPr="00591240">
        <w:rPr>
          <w:lang w:val="en-GB"/>
        </w:rPr>
        <w:fldChar w:fldCharType="end"/>
      </w:r>
      <w:bookmarkEnd w:id="12"/>
    </w:p>
    <w:p w14:paraId="4D3137C4" w14:textId="77777777" w:rsidR="00B35590" w:rsidRPr="008A2FF9" w:rsidRDefault="00591240" w:rsidP="00B35590">
      <w:pPr>
        <w:pStyle w:val="Marginalleiste1"/>
        <w:framePr w:wrap="around" w:x="8787" w:y="2674"/>
      </w:pPr>
      <w:bookmarkStart w:id="13" w:name="tw_oursign"/>
      <w:proofErr w:type="spellStart"/>
      <w:r w:rsidRPr="008A2FF9">
        <w:t>Our</w:t>
      </w:r>
      <w:proofErr w:type="spellEnd"/>
      <w:r w:rsidRPr="008A2FF9">
        <w:t xml:space="preserve"> </w:t>
      </w:r>
      <w:proofErr w:type="spellStart"/>
      <w:r w:rsidRPr="008A2FF9">
        <w:t>reference</w:t>
      </w:r>
      <w:bookmarkEnd w:id="13"/>
      <w:proofErr w:type="spellEnd"/>
      <w:r w:rsidR="00B35590" w:rsidRPr="008A2FF9">
        <w:t xml:space="preserve"> </w:t>
      </w:r>
      <w:bookmarkStart w:id="14" w:name="Zeichen"/>
      <w:r w:rsidR="00B35590" w:rsidRPr="00591240">
        <w:rPr>
          <w:lang w:val="en-GB"/>
        </w:rPr>
        <w:fldChar w:fldCharType="begin">
          <w:ffData>
            <w:name w:val="Zeichen"/>
            <w:enabled/>
            <w:calcOnExit w:val="0"/>
            <w:textInput/>
          </w:ffData>
        </w:fldChar>
      </w:r>
      <w:r w:rsidR="00B35590" w:rsidRPr="008A2FF9">
        <w:instrText xml:space="preserve"> FORMTEXT </w:instrText>
      </w:r>
      <w:r w:rsidR="00B35590" w:rsidRPr="00591240">
        <w:rPr>
          <w:lang w:val="en-GB"/>
        </w:rPr>
      </w:r>
      <w:r w:rsidR="00B35590" w:rsidRPr="00591240">
        <w:rPr>
          <w:lang w:val="en-GB"/>
        </w:rPr>
        <w:fldChar w:fldCharType="separate"/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 w:rsidR="00B35590" w:rsidRPr="00591240">
        <w:rPr>
          <w:lang w:val="en-GB"/>
        </w:rPr>
        <w:fldChar w:fldCharType="end"/>
      </w:r>
      <w:bookmarkEnd w:id="14"/>
    </w:p>
    <w:p w14:paraId="74353E74" w14:textId="77777777" w:rsidR="00B35590" w:rsidRPr="008A2FF9" w:rsidRDefault="00B35590" w:rsidP="00B35590">
      <w:pPr>
        <w:pStyle w:val="Marginalleiste1"/>
        <w:framePr w:wrap="around" w:x="8787" w:y="2674"/>
      </w:pPr>
    </w:p>
    <w:p w14:paraId="39A9E9B1" w14:textId="658A88DB" w:rsidR="00B35590" w:rsidRPr="008A2FF9" w:rsidRDefault="00E1502E" w:rsidP="00B35590">
      <w:pPr>
        <w:pStyle w:val="Marginalleiste1"/>
        <w:framePr w:wrap="around" w:x="8787" w:y="2674"/>
      </w:pPr>
      <w:r>
        <w:rPr>
          <w:lang w:val="en-GB"/>
        </w:rPr>
        <w:fldChar w:fldCharType="begin">
          <w:ffData>
            <w:name w:val="Datum"/>
            <w:enabled w:val="0"/>
            <w:calcOnExit/>
            <w:textInput>
              <w:type w:val="currentTime"/>
            </w:textInput>
          </w:ffData>
        </w:fldChar>
      </w:r>
      <w:bookmarkStart w:id="15" w:name="Datum"/>
      <w:r w:rsidRPr="008A42C1">
        <w:instrText xml:space="preserve"> FORMTEXT </w:instrText>
      </w:r>
      <w:r>
        <w:rPr>
          <w:lang w:val="en-GB"/>
        </w:rPr>
        <w:fldChar w:fldCharType="begin"/>
      </w:r>
      <w:r>
        <w:rPr>
          <w:lang w:val="en-GB"/>
        </w:rPr>
        <w:instrText xml:space="preserve"> DATE  </w:instrText>
      </w:r>
      <w:r>
        <w:rPr>
          <w:lang w:val="en-GB"/>
        </w:rPr>
        <w:fldChar w:fldCharType="separate"/>
      </w:r>
      <w:r w:rsidR="00D6434C">
        <w:rPr>
          <w:noProof/>
          <w:lang w:val="en-GB"/>
        </w:rPr>
        <w:instrText>06/11/2023</w:instrText>
      </w:r>
      <w:r>
        <w:rPr>
          <w:lang w:val="en-GB"/>
        </w:rPr>
        <w:fldChar w:fldCharType="end"/>
      </w:r>
      <w:r>
        <w:rPr>
          <w:lang w:val="en-GB"/>
        </w:rPr>
      </w:r>
      <w:r>
        <w:rPr>
          <w:lang w:val="en-GB"/>
        </w:rPr>
        <w:fldChar w:fldCharType="separate"/>
      </w:r>
      <w:r w:rsidRPr="008A42C1">
        <w:rPr>
          <w:noProof/>
        </w:rPr>
        <w:t>16/08/2023</w:t>
      </w:r>
      <w:r>
        <w:rPr>
          <w:lang w:val="en-GB"/>
        </w:rPr>
        <w:fldChar w:fldCharType="end"/>
      </w:r>
      <w:bookmarkEnd w:id="15"/>
    </w:p>
    <w:p w14:paraId="46770763" w14:textId="77777777" w:rsidR="00591240" w:rsidRPr="00C276C2" w:rsidRDefault="00591240" w:rsidP="00591240">
      <w:pPr>
        <w:pStyle w:val="Marginalleiste2"/>
        <w:framePr w:wrap="around" w:x="8788" w:y="6201"/>
      </w:pPr>
      <w:bookmarkStart w:id="16" w:name="tw_marginal"/>
      <w:r w:rsidRPr="00C276C2">
        <w:t>Deutsche Gesellschaft für</w:t>
      </w:r>
    </w:p>
    <w:p w14:paraId="5F6343DE" w14:textId="77777777" w:rsidR="00591240" w:rsidRPr="00C276C2" w:rsidRDefault="00591240" w:rsidP="00591240">
      <w:pPr>
        <w:pStyle w:val="Marginalleiste2"/>
        <w:framePr w:wrap="around" w:x="8788" w:y="6201"/>
      </w:pPr>
      <w:r w:rsidRPr="00C276C2">
        <w:t>Internationale Zusammenarbeit (GIZ) GmbH</w:t>
      </w:r>
    </w:p>
    <w:p w14:paraId="7E2F92DB" w14:textId="77777777" w:rsidR="00591240" w:rsidRPr="00C276C2" w:rsidRDefault="00591240" w:rsidP="00591240">
      <w:pPr>
        <w:pStyle w:val="Marginalleiste2"/>
        <w:framePr w:wrap="around" w:x="8788" w:y="6201"/>
      </w:pPr>
    </w:p>
    <w:p w14:paraId="0221DB64" w14:textId="77777777" w:rsidR="00591240" w:rsidRPr="00062AC0" w:rsidRDefault="00591240" w:rsidP="00591240">
      <w:pPr>
        <w:pStyle w:val="Marginalleiste2"/>
        <w:framePr w:wrap="around" w:x="8788" w:y="6201"/>
        <w:rPr>
          <w:lang w:val="en-US"/>
        </w:rPr>
      </w:pPr>
      <w:r w:rsidRPr="00062AC0">
        <w:rPr>
          <w:lang w:val="en-US"/>
        </w:rPr>
        <w:t>Registered offices</w:t>
      </w:r>
    </w:p>
    <w:p w14:paraId="67EA3A4E" w14:textId="77777777" w:rsidR="00591240" w:rsidRPr="00062AC0" w:rsidRDefault="00591240" w:rsidP="00591240">
      <w:pPr>
        <w:pStyle w:val="Marginalleiste2"/>
        <w:framePr w:wrap="around" w:x="8788" w:y="6201"/>
        <w:rPr>
          <w:lang w:val="en-US"/>
        </w:rPr>
      </w:pPr>
      <w:r w:rsidRPr="00062AC0">
        <w:rPr>
          <w:lang w:val="en-US"/>
        </w:rPr>
        <w:t>Bonn and Eschborn, Germany</w:t>
      </w:r>
    </w:p>
    <w:p w14:paraId="1FCBBE46" w14:textId="77777777" w:rsidR="00591240" w:rsidRPr="00062AC0" w:rsidRDefault="00591240" w:rsidP="00591240">
      <w:pPr>
        <w:pStyle w:val="Marginalleiste2"/>
        <w:framePr w:wrap="around" w:x="8788" w:y="6201"/>
        <w:rPr>
          <w:lang w:val="en-US"/>
        </w:rPr>
      </w:pPr>
    </w:p>
    <w:p w14:paraId="47104AC0" w14:textId="77777777" w:rsidR="00221BE5" w:rsidRPr="00127EE2" w:rsidRDefault="00221BE5" w:rsidP="00221BE5">
      <w:pPr>
        <w:pStyle w:val="Marginalleiste2"/>
        <w:framePr w:wrap="around" w:x="8788" w:y="6201"/>
      </w:pPr>
      <w:r w:rsidRPr="00127EE2">
        <w:t>Friedrich-Ebert-Allee 32 + 36</w:t>
      </w:r>
    </w:p>
    <w:p w14:paraId="57107BE5" w14:textId="77777777" w:rsidR="00221BE5" w:rsidRPr="00127EE2" w:rsidRDefault="00221BE5" w:rsidP="00221BE5">
      <w:pPr>
        <w:pStyle w:val="Marginalleiste2"/>
        <w:framePr w:wrap="around" w:x="8788" w:y="6201"/>
      </w:pPr>
      <w:r w:rsidRPr="00127EE2">
        <w:t>53113 Bonn, Deutschland</w:t>
      </w:r>
    </w:p>
    <w:p w14:paraId="2E6DD95C" w14:textId="77777777" w:rsidR="00221BE5" w:rsidRPr="00127EE2" w:rsidRDefault="00221BE5" w:rsidP="00221BE5">
      <w:pPr>
        <w:pStyle w:val="Marginalleiste2"/>
        <w:framePr w:wrap="around" w:x="8788" w:y="6201"/>
      </w:pPr>
      <w:r w:rsidRPr="00127EE2">
        <w:t>T</w:t>
      </w:r>
      <w:r w:rsidRPr="00127EE2">
        <w:tab/>
        <w:t>+49 228 44 60-0</w:t>
      </w:r>
    </w:p>
    <w:p w14:paraId="473857BE" w14:textId="77777777" w:rsidR="00221BE5" w:rsidRPr="00127EE2" w:rsidRDefault="00221BE5" w:rsidP="00221BE5">
      <w:pPr>
        <w:pStyle w:val="Marginalleiste2"/>
        <w:framePr w:wrap="around" w:x="8788" w:y="6201"/>
      </w:pPr>
      <w:r w:rsidRPr="00127EE2">
        <w:t>F</w:t>
      </w:r>
      <w:r w:rsidRPr="00127EE2">
        <w:tab/>
        <w:t>+49 228 44 60-17 66</w:t>
      </w:r>
    </w:p>
    <w:p w14:paraId="07C5C775" w14:textId="77777777" w:rsidR="00591240" w:rsidRPr="00C276C2" w:rsidRDefault="00591240" w:rsidP="00591240">
      <w:pPr>
        <w:pStyle w:val="Marginalleiste2"/>
        <w:framePr w:wrap="around" w:x="8788" w:y="6201"/>
      </w:pPr>
    </w:p>
    <w:p w14:paraId="49817B11" w14:textId="77777777" w:rsidR="00591240" w:rsidRPr="00C276C2" w:rsidRDefault="00591240" w:rsidP="00591240">
      <w:pPr>
        <w:pStyle w:val="Marginalleiste2"/>
        <w:framePr w:wrap="around" w:x="8788" w:y="6201"/>
      </w:pPr>
      <w:r w:rsidRPr="00C276C2">
        <w:t>Dag-</w:t>
      </w:r>
      <w:proofErr w:type="spellStart"/>
      <w:r w:rsidRPr="00C276C2">
        <w:t>Hammarskjöld</w:t>
      </w:r>
      <w:proofErr w:type="spellEnd"/>
      <w:r w:rsidRPr="00C276C2">
        <w:t>-Weg 1 - 5</w:t>
      </w:r>
    </w:p>
    <w:p w14:paraId="075B116C" w14:textId="77777777" w:rsidR="00591240" w:rsidRPr="00062AC0" w:rsidRDefault="00591240" w:rsidP="00591240">
      <w:pPr>
        <w:pStyle w:val="Marginalleiste2"/>
        <w:framePr w:wrap="around" w:x="8788" w:y="6201"/>
      </w:pPr>
      <w:r w:rsidRPr="00062AC0">
        <w:t>65760 Eschborn, Germany</w:t>
      </w:r>
    </w:p>
    <w:p w14:paraId="4BB81255" w14:textId="77777777" w:rsidR="00591240" w:rsidRPr="00062AC0" w:rsidRDefault="00591240" w:rsidP="00591240">
      <w:pPr>
        <w:pStyle w:val="Marginalleiste2"/>
        <w:framePr w:wrap="around" w:x="8788" w:y="6201"/>
      </w:pPr>
      <w:r w:rsidRPr="00062AC0">
        <w:t>T</w:t>
      </w:r>
      <w:r w:rsidRPr="00062AC0">
        <w:tab/>
        <w:t>+49 61 96 79-0</w:t>
      </w:r>
    </w:p>
    <w:p w14:paraId="6FA42643" w14:textId="77777777" w:rsidR="00591240" w:rsidRPr="00062AC0" w:rsidRDefault="00591240" w:rsidP="00591240">
      <w:pPr>
        <w:pStyle w:val="Marginalleiste2"/>
        <w:framePr w:wrap="around" w:x="8788" w:y="6201"/>
      </w:pPr>
      <w:r w:rsidRPr="00062AC0">
        <w:t>F</w:t>
      </w:r>
      <w:r w:rsidRPr="00062AC0">
        <w:tab/>
        <w:t>+49 61 96 79-11 15</w:t>
      </w:r>
    </w:p>
    <w:p w14:paraId="075CBAF3" w14:textId="77777777" w:rsidR="00591240" w:rsidRPr="00062AC0" w:rsidRDefault="00591240" w:rsidP="00591240">
      <w:pPr>
        <w:pStyle w:val="Marginalleiste2"/>
        <w:framePr w:wrap="around" w:x="8788" w:y="6201"/>
      </w:pPr>
    </w:p>
    <w:p w14:paraId="0B7CB141" w14:textId="77777777" w:rsidR="00591240" w:rsidRPr="00062AC0" w:rsidRDefault="00591240" w:rsidP="00591240">
      <w:pPr>
        <w:pStyle w:val="Marginalleiste2"/>
        <w:framePr w:wrap="around" w:x="8788" w:y="6201"/>
      </w:pPr>
      <w:r w:rsidRPr="00062AC0">
        <w:t>E</w:t>
      </w:r>
      <w:r w:rsidRPr="00062AC0">
        <w:tab/>
      </w:r>
      <w:bookmarkStart w:id="17" w:name="AllgEmail"/>
      <w:r w:rsidRPr="00062AC0">
        <w:t>info@giz.de</w:t>
      </w:r>
      <w:bookmarkEnd w:id="17"/>
    </w:p>
    <w:p w14:paraId="49A8CE33" w14:textId="77777777" w:rsidR="00591240" w:rsidRPr="00591240" w:rsidRDefault="00591240" w:rsidP="00591240">
      <w:pPr>
        <w:pStyle w:val="Marginalleiste2"/>
        <w:framePr w:wrap="around" w:x="8788" w:y="6201"/>
        <w:rPr>
          <w:lang w:val="en-GB"/>
        </w:rPr>
      </w:pPr>
      <w:r w:rsidRPr="00591240">
        <w:rPr>
          <w:lang w:val="en-GB"/>
        </w:rPr>
        <w:t>I</w:t>
      </w:r>
      <w:r w:rsidRPr="00591240">
        <w:rPr>
          <w:lang w:val="en-GB"/>
        </w:rPr>
        <w:tab/>
      </w:r>
      <w:bookmarkStart w:id="18" w:name="AllgInternet"/>
      <w:r w:rsidRPr="00591240">
        <w:rPr>
          <w:lang w:val="en-GB"/>
        </w:rPr>
        <w:t>www.giz.de</w:t>
      </w:r>
      <w:bookmarkEnd w:id="18"/>
    </w:p>
    <w:p w14:paraId="6BFB4E38" w14:textId="77777777" w:rsidR="00591240" w:rsidRPr="00591240" w:rsidRDefault="00591240" w:rsidP="00591240">
      <w:pPr>
        <w:pStyle w:val="Marginalleiste2"/>
        <w:framePr w:wrap="around" w:x="8788" w:y="6201"/>
        <w:rPr>
          <w:lang w:val="en-GB"/>
        </w:rPr>
      </w:pPr>
    </w:p>
    <w:p w14:paraId="22F4B66D" w14:textId="77777777" w:rsidR="00591240" w:rsidRPr="00591240" w:rsidRDefault="00591240" w:rsidP="00591240">
      <w:pPr>
        <w:pStyle w:val="Marginalleiste2"/>
        <w:framePr w:wrap="around" w:x="8788" w:y="6201"/>
        <w:rPr>
          <w:lang w:val="en-GB"/>
        </w:rPr>
      </w:pPr>
      <w:r w:rsidRPr="00591240">
        <w:rPr>
          <w:lang w:val="en-GB"/>
        </w:rPr>
        <w:t>Registered at</w:t>
      </w:r>
    </w:p>
    <w:p w14:paraId="210745A5" w14:textId="77777777" w:rsidR="00591240" w:rsidRPr="00591240" w:rsidRDefault="00591240" w:rsidP="00591240">
      <w:pPr>
        <w:pStyle w:val="Marginalleiste2"/>
        <w:framePr w:wrap="around" w:x="8788" w:y="6201"/>
        <w:rPr>
          <w:lang w:val="en-GB"/>
        </w:rPr>
      </w:pPr>
      <w:r w:rsidRPr="00591240">
        <w:rPr>
          <w:lang w:val="en-GB"/>
        </w:rPr>
        <w:t>Local court (</w:t>
      </w:r>
      <w:proofErr w:type="spellStart"/>
      <w:r w:rsidRPr="00591240">
        <w:rPr>
          <w:lang w:val="en-GB"/>
        </w:rPr>
        <w:t>Amtsgericht</w:t>
      </w:r>
      <w:proofErr w:type="spellEnd"/>
      <w:r w:rsidRPr="00591240">
        <w:rPr>
          <w:lang w:val="en-GB"/>
        </w:rPr>
        <w:t>)</w:t>
      </w:r>
    </w:p>
    <w:p w14:paraId="2F07A0D0" w14:textId="77777777" w:rsidR="00591240" w:rsidRPr="00591240" w:rsidRDefault="00591240" w:rsidP="00591240">
      <w:pPr>
        <w:pStyle w:val="Marginalleiste2"/>
        <w:framePr w:wrap="around" w:x="8788" w:y="6201"/>
        <w:rPr>
          <w:lang w:val="en-GB"/>
        </w:rPr>
      </w:pPr>
      <w:r w:rsidRPr="00591240">
        <w:rPr>
          <w:lang w:val="en-GB"/>
        </w:rPr>
        <w:t>Bonn, Germany</w:t>
      </w:r>
    </w:p>
    <w:p w14:paraId="52B1052E" w14:textId="77777777" w:rsidR="00591240" w:rsidRPr="00591240" w:rsidRDefault="00591240" w:rsidP="00591240">
      <w:pPr>
        <w:pStyle w:val="Marginalleiste2"/>
        <w:framePr w:wrap="around" w:x="8788" w:y="6201"/>
        <w:rPr>
          <w:lang w:val="en-GB"/>
        </w:rPr>
      </w:pPr>
      <w:r w:rsidRPr="00591240">
        <w:rPr>
          <w:lang w:val="en-GB"/>
        </w:rPr>
        <w:t>Registration no. HRB 18384</w:t>
      </w:r>
    </w:p>
    <w:p w14:paraId="6C20A9B3" w14:textId="77777777" w:rsidR="00591240" w:rsidRPr="00591240" w:rsidRDefault="00591240" w:rsidP="00591240">
      <w:pPr>
        <w:pStyle w:val="Marginalleiste2"/>
        <w:framePr w:wrap="around" w:x="8788" w:y="6201"/>
        <w:rPr>
          <w:lang w:val="en-GB"/>
        </w:rPr>
      </w:pPr>
      <w:r w:rsidRPr="00591240">
        <w:rPr>
          <w:lang w:val="en-GB"/>
        </w:rPr>
        <w:t>Local court (</w:t>
      </w:r>
      <w:proofErr w:type="spellStart"/>
      <w:r w:rsidRPr="00591240">
        <w:rPr>
          <w:lang w:val="en-GB"/>
        </w:rPr>
        <w:t>Amtsgericht</w:t>
      </w:r>
      <w:proofErr w:type="spellEnd"/>
      <w:r w:rsidRPr="00591240">
        <w:rPr>
          <w:lang w:val="en-GB"/>
        </w:rPr>
        <w:t>)</w:t>
      </w:r>
    </w:p>
    <w:p w14:paraId="3C1B18C3" w14:textId="77777777" w:rsidR="00591240" w:rsidRPr="00591240" w:rsidRDefault="00591240" w:rsidP="00591240">
      <w:pPr>
        <w:pStyle w:val="Marginalleiste2"/>
        <w:framePr w:wrap="around" w:x="8788" w:y="6201"/>
        <w:rPr>
          <w:lang w:val="en-GB"/>
        </w:rPr>
      </w:pPr>
      <w:r w:rsidRPr="00591240">
        <w:rPr>
          <w:lang w:val="en-GB"/>
        </w:rPr>
        <w:t>Frankfurt am Main, Germany</w:t>
      </w:r>
    </w:p>
    <w:p w14:paraId="7691B77F" w14:textId="77777777" w:rsidR="00591240" w:rsidRPr="00591240" w:rsidRDefault="00591240" w:rsidP="00591240">
      <w:pPr>
        <w:pStyle w:val="Marginalleiste2"/>
        <w:framePr w:wrap="around" w:x="8788" w:y="6201"/>
        <w:rPr>
          <w:lang w:val="en-GB"/>
        </w:rPr>
      </w:pPr>
      <w:r w:rsidRPr="00591240">
        <w:rPr>
          <w:lang w:val="en-GB"/>
        </w:rPr>
        <w:t>Registration no. HRB 12394</w:t>
      </w:r>
    </w:p>
    <w:p w14:paraId="4F3967FD" w14:textId="77777777" w:rsidR="00591240" w:rsidRPr="00591240" w:rsidRDefault="00591240" w:rsidP="00591240">
      <w:pPr>
        <w:pStyle w:val="Marginalleiste2"/>
        <w:framePr w:wrap="around" w:x="8788" w:y="6201"/>
        <w:rPr>
          <w:lang w:val="en-GB"/>
        </w:rPr>
      </w:pPr>
      <w:bookmarkStart w:id="19" w:name="tw_noexternal_1"/>
      <w:bookmarkEnd w:id="19"/>
    </w:p>
    <w:p w14:paraId="2DBF6EDC" w14:textId="77777777" w:rsidR="00EF73F1" w:rsidRPr="00D231B1" w:rsidRDefault="00EF73F1" w:rsidP="00EF73F1">
      <w:pPr>
        <w:pStyle w:val="Marginalleiste2"/>
        <w:framePr w:wrap="around" w:x="8788" w:y="6201"/>
        <w:rPr>
          <w:lang w:val="en-GB"/>
        </w:rPr>
      </w:pPr>
      <w:r w:rsidRPr="00D231B1">
        <w:rPr>
          <w:lang w:val="en-GB"/>
        </w:rPr>
        <w:t>Chairman of the Supervisory Board</w:t>
      </w:r>
    </w:p>
    <w:p w14:paraId="240CBEFF" w14:textId="77777777" w:rsidR="00EF73F1" w:rsidRPr="00D231B1" w:rsidRDefault="00EF73F1" w:rsidP="00EF73F1">
      <w:pPr>
        <w:pStyle w:val="Marginalleiste2"/>
        <w:framePr w:wrap="around" w:x="8788" w:y="6201"/>
        <w:rPr>
          <w:lang w:val="en-GB"/>
        </w:rPr>
      </w:pPr>
      <w:r w:rsidRPr="00D231B1">
        <w:rPr>
          <w:lang w:val="en-GB"/>
        </w:rPr>
        <w:t xml:space="preserve">Jochen </w:t>
      </w:r>
      <w:proofErr w:type="spellStart"/>
      <w:r w:rsidRPr="00D231B1">
        <w:rPr>
          <w:lang w:val="en-GB"/>
        </w:rPr>
        <w:t>Flasbarth</w:t>
      </w:r>
      <w:proofErr w:type="spellEnd"/>
      <w:r w:rsidRPr="00D231B1">
        <w:rPr>
          <w:lang w:val="en-GB"/>
        </w:rPr>
        <w:t>, State Secretary</w:t>
      </w:r>
    </w:p>
    <w:p w14:paraId="4E5C3E12" w14:textId="77777777" w:rsidR="00591240" w:rsidRPr="00591240" w:rsidRDefault="00591240" w:rsidP="00591240">
      <w:pPr>
        <w:pStyle w:val="Marginalleiste2"/>
        <w:framePr w:wrap="around" w:x="8788" w:y="6201"/>
        <w:rPr>
          <w:lang w:val="en-GB"/>
        </w:rPr>
      </w:pPr>
    </w:p>
    <w:p w14:paraId="43C61886" w14:textId="77777777" w:rsidR="00591240" w:rsidRPr="00404959" w:rsidRDefault="00591240" w:rsidP="00591240">
      <w:pPr>
        <w:pStyle w:val="Marginalleiste2"/>
        <w:framePr w:wrap="around" w:x="8788" w:y="6201"/>
        <w:rPr>
          <w:lang w:val="en-US"/>
        </w:rPr>
      </w:pPr>
      <w:r w:rsidRPr="00404959">
        <w:rPr>
          <w:lang w:val="en-US"/>
        </w:rPr>
        <w:t>Management Board</w:t>
      </w:r>
    </w:p>
    <w:p w14:paraId="3E1CA309" w14:textId="77777777" w:rsidR="00404959" w:rsidRPr="00D6434C" w:rsidRDefault="00404959" w:rsidP="00404959">
      <w:pPr>
        <w:pStyle w:val="Marginalleiste2"/>
        <w:framePr w:wrap="around" w:x="8788" w:y="6201"/>
        <w:rPr>
          <w:lang w:val="en-US"/>
        </w:rPr>
      </w:pPr>
      <w:r w:rsidRPr="00D6434C">
        <w:rPr>
          <w:lang w:val="en-US"/>
        </w:rPr>
        <w:t>Thorsten Schäfer-</w:t>
      </w:r>
      <w:proofErr w:type="spellStart"/>
      <w:r w:rsidRPr="00D6434C">
        <w:rPr>
          <w:lang w:val="en-US"/>
        </w:rPr>
        <w:t>Gümbel</w:t>
      </w:r>
      <w:proofErr w:type="spellEnd"/>
      <w:r w:rsidRPr="00D6434C">
        <w:rPr>
          <w:lang w:val="en-US"/>
        </w:rPr>
        <w:t xml:space="preserve"> (Chair)</w:t>
      </w:r>
    </w:p>
    <w:p w14:paraId="066F5747" w14:textId="77777777" w:rsidR="00E1502E" w:rsidRDefault="00404959" w:rsidP="00404959">
      <w:pPr>
        <w:pStyle w:val="Marginalleiste2"/>
        <w:framePr w:wrap="around" w:x="8788" w:y="6201"/>
      </w:pPr>
      <w:r w:rsidRPr="00404959">
        <w:t>Ingrid-Gabriela Hoven</w:t>
      </w:r>
    </w:p>
    <w:p w14:paraId="6BA75D85" w14:textId="56C83E42" w:rsidR="00404959" w:rsidRPr="00404959" w:rsidRDefault="00E1502E" w:rsidP="00404959">
      <w:pPr>
        <w:pStyle w:val="Marginalleiste2"/>
        <w:framePr w:wrap="around" w:x="8788" w:y="6201"/>
      </w:pPr>
      <w:r>
        <w:t xml:space="preserve">Anna Sophie </w:t>
      </w:r>
      <w:proofErr w:type="spellStart"/>
      <w:r>
        <w:t>Herken</w:t>
      </w:r>
      <w:proofErr w:type="spellEnd"/>
      <w:r w:rsidR="00404959" w:rsidRPr="00404959">
        <w:t xml:space="preserve"> </w:t>
      </w:r>
    </w:p>
    <w:p w14:paraId="5A935325" w14:textId="77777777" w:rsidR="00591240" w:rsidRPr="00384E64" w:rsidRDefault="00591240" w:rsidP="00591240">
      <w:pPr>
        <w:pStyle w:val="Marginalleiste2"/>
        <w:framePr w:wrap="around" w:x="8788" w:y="6201"/>
      </w:pPr>
      <w:bookmarkStart w:id="20" w:name="tw_noexternal_2"/>
    </w:p>
    <w:p w14:paraId="02CE7F58" w14:textId="77777777" w:rsidR="008A42C1" w:rsidRDefault="008A42C1" w:rsidP="008A42C1">
      <w:pPr>
        <w:rPr>
          <w:color w:val="FFFFFF" w:themeColor="background1"/>
          <w:lang w:val="de-DE" w:eastAsia="de-DE"/>
        </w:rPr>
      </w:pPr>
      <w:bookmarkStart w:id="21" w:name="start"/>
      <w:bookmarkEnd w:id="16"/>
      <w:bookmarkEnd w:id="20"/>
      <w:bookmarkEnd w:id="21"/>
    </w:p>
    <w:p w14:paraId="33A35A85" w14:textId="77777777" w:rsidR="008A42C1" w:rsidRDefault="008A42C1" w:rsidP="008A42C1">
      <w:pPr>
        <w:rPr>
          <w:color w:val="FFFFFF" w:themeColor="background1"/>
          <w:lang w:val="de-DE" w:eastAsia="de-DE"/>
        </w:rPr>
      </w:pPr>
    </w:p>
    <w:p w14:paraId="1EF1BB9C" w14:textId="77777777" w:rsidR="008A42C1" w:rsidRDefault="008A42C1" w:rsidP="008A42C1">
      <w:pPr>
        <w:rPr>
          <w:color w:val="FFFFFF" w:themeColor="background1"/>
          <w:lang w:val="de-DE" w:eastAsia="de-DE"/>
        </w:rPr>
      </w:pPr>
    </w:p>
    <w:p w14:paraId="1CEED8BA" w14:textId="77777777" w:rsidR="008A42C1" w:rsidRDefault="008A42C1" w:rsidP="008A42C1">
      <w:pPr>
        <w:rPr>
          <w:color w:val="FFFFFF" w:themeColor="background1"/>
          <w:lang w:val="de-DE" w:eastAsia="de-DE"/>
        </w:rPr>
      </w:pPr>
    </w:p>
    <w:p w14:paraId="3355C044" w14:textId="77777777" w:rsidR="008A42C1" w:rsidRDefault="008A42C1" w:rsidP="008A42C1">
      <w:pPr>
        <w:rPr>
          <w:color w:val="FFFFFF" w:themeColor="background1"/>
          <w:lang w:val="de-DE" w:eastAsia="de-DE"/>
        </w:rPr>
      </w:pPr>
    </w:p>
    <w:p w14:paraId="392FFDC4" w14:textId="77777777" w:rsidR="008A42C1" w:rsidRDefault="008A42C1" w:rsidP="008A42C1">
      <w:pPr>
        <w:rPr>
          <w:color w:val="FFFFFF" w:themeColor="background1"/>
          <w:lang w:val="de-DE" w:eastAsia="de-DE"/>
        </w:rPr>
      </w:pPr>
    </w:p>
    <w:p w14:paraId="54EA5653" w14:textId="77777777" w:rsidR="008A42C1" w:rsidRDefault="008A42C1" w:rsidP="008A42C1">
      <w:pPr>
        <w:rPr>
          <w:color w:val="FFFFFF" w:themeColor="background1"/>
          <w:lang w:val="de-DE" w:eastAsia="de-DE"/>
        </w:rPr>
      </w:pPr>
    </w:p>
    <w:p w14:paraId="0ADF41FC" w14:textId="77777777" w:rsidR="008A42C1" w:rsidRDefault="008A42C1" w:rsidP="008A42C1">
      <w:pPr>
        <w:rPr>
          <w:color w:val="FFFFFF" w:themeColor="background1"/>
          <w:lang w:val="de-DE" w:eastAsia="de-DE"/>
        </w:rPr>
      </w:pPr>
    </w:p>
    <w:p w14:paraId="53C46DD4" w14:textId="77777777" w:rsidR="008A42C1" w:rsidRDefault="008A42C1" w:rsidP="008A42C1">
      <w:pPr>
        <w:rPr>
          <w:color w:val="FFFFFF" w:themeColor="background1"/>
          <w:lang w:val="de-DE" w:eastAsia="de-DE"/>
        </w:rPr>
      </w:pPr>
    </w:p>
    <w:p w14:paraId="3613C389" w14:textId="77777777" w:rsidR="008A42C1" w:rsidRDefault="008A42C1" w:rsidP="008A42C1">
      <w:pPr>
        <w:rPr>
          <w:color w:val="FFFFFF" w:themeColor="background1"/>
          <w:lang w:val="de-DE" w:eastAsia="de-DE"/>
        </w:rPr>
      </w:pPr>
    </w:p>
    <w:p w14:paraId="3D39C0B6" w14:textId="70DD5445" w:rsidR="008A42C1" w:rsidRPr="00D6434C" w:rsidRDefault="008A42C1" w:rsidP="008A42C1">
      <w:pPr>
        <w:rPr>
          <w:b/>
          <w:color w:val="FF0000"/>
          <w:sz w:val="22"/>
          <w:szCs w:val="22"/>
          <w:lang w:eastAsia="en-GB" w:bidi="en-GB"/>
        </w:rPr>
      </w:pPr>
      <w:r w:rsidRPr="00683B0B">
        <w:rPr>
          <w:b/>
          <w:sz w:val="22"/>
          <w:szCs w:val="22"/>
          <w:lang w:val="en-GB" w:eastAsia="en-GB" w:bidi="en-GB"/>
        </w:rPr>
        <w:t>Project Completion Certificate</w:t>
      </w:r>
      <w:r w:rsidR="00493B64">
        <w:rPr>
          <w:b/>
          <w:sz w:val="22"/>
          <w:szCs w:val="22"/>
          <w:lang w:val="ru-UA" w:eastAsia="en-GB" w:bidi="en-GB"/>
        </w:rPr>
        <w:t xml:space="preserve"> </w:t>
      </w:r>
      <w:r w:rsidR="00D6434C">
        <w:rPr>
          <w:b/>
          <w:sz w:val="22"/>
          <w:szCs w:val="22"/>
          <w:lang w:val="uk-UA" w:eastAsia="en-GB" w:bidi="en-GB"/>
        </w:rPr>
        <w:t>(</w:t>
      </w:r>
      <w:r w:rsidR="00D6434C">
        <w:rPr>
          <w:b/>
          <w:sz w:val="22"/>
          <w:szCs w:val="22"/>
          <w:lang w:eastAsia="en-GB" w:bidi="en-GB"/>
        </w:rPr>
        <w:t xml:space="preserve">reference letter) </w:t>
      </w:r>
    </w:p>
    <w:p w14:paraId="6BA2E2A7" w14:textId="77777777" w:rsidR="008A42C1" w:rsidRPr="00683B0B" w:rsidRDefault="008A42C1" w:rsidP="008A42C1">
      <w:pPr>
        <w:rPr>
          <w:b/>
          <w:sz w:val="22"/>
          <w:szCs w:val="22"/>
          <w:lang w:val="en-GB" w:eastAsia="en-GB" w:bidi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5030"/>
      </w:tblGrid>
      <w:tr w:rsidR="008A42C1" w14:paraId="44B3D5EF" w14:textId="77777777" w:rsidTr="00692E12">
        <w:tc>
          <w:tcPr>
            <w:tcW w:w="1844" w:type="dxa"/>
            <w:vAlign w:val="center"/>
          </w:tcPr>
          <w:p w14:paraId="62DE0705" w14:textId="77777777" w:rsidR="008A42C1" w:rsidRPr="002218D4" w:rsidRDefault="008A42C1" w:rsidP="00692E12">
            <w:pPr>
              <w:rPr>
                <w:b/>
                <w:sz w:val="22"/>
                <w:szCs w:val="22"/>
                <w:lang w:val="en-GB" w:eastAsia="en-GB" w:bidi="en-GB"/>
              </w:rPr>
            </w:pPr>
            <w:r w:rsidRPr="002218D4">
              <w:rPr>
                <w:b/>
                <w:sz w:val="22"/>
                <w:szCs w:val="22"/>
                <w:lang w:val="en-GB" w:eastAsia="en-GB" w:bidi="en-GB"/>
              </w:rPr>
              <w:t>Project</w:t>
            </w:r>
          </w:p>
          <w:p w14:paraId="7AC02973" w14:textId="77777777" w:rsidR="008A42C1" w:rsidRPr="002218D4" w:rsidRDefault="008A42C1" w:rsidP="00692E12">
            <w:pPr>
              <w:rPr>
                <w:b/>
                <w:sz w:val="22"/>
                <w:szCs w:val="22"/>
                <w:lang w:val="en-GB" w:eastAsia="en-GB" w:bidi="en-GB"/>
              </w:rPr>
            </w:pPr>
            <w:r w:rsidRPr="002218D4">
              <w:rPr>
                <w:b/>
                <w:sz w:val="22"/>
                <w:szCs w:val="22"/>
                <w:lang w:val="en-GB" w:eastAsia="en-GB" w:bidi="en-GB"/>
              </w:rPr>
              <w:t>(incl. project no. and contract no.)</w:t>
            </w:r>
          </w:p>
        </w:tc>
        <w:tc>
          <w:tcPr>
            <w:tcW w:w="5030" w:type="dxa"/>
          </w:tcPr>
          <w:p w14:paraId="39030A6D" w14:textId="77777777" w:rsidR="008A42C1" w:rsidRPr="00E17661" w:rsidRDefault="008A42C1" w:rsidP="00692E12">
            <w:pPr>
              <w:rPr>
                <w:sz w:val="22"/>
                <w:szCs w:val="22"/>
                <w:lang w:val="uk-UA" w:eastAsia="en-GB" w:bidi="en-GB"/>
              </w:rPr>
            </w:pPr>
            <w:r w:rsidRPr="00683B0B">
              <w:rPr>
                <w:sz w:val="22"/>
                <w:szCs w:val="22"/>
                <w:lang w:val="en-GB" w:eastAsia="en-GB" w:bidi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3B0B">
              <w:rPr>
                <w:sz w:val="22"/>
                <w:szCs w:val="22"/>
                <w:lang w:val="en-GB" w:eastAsia="en-GB" w:bidi="en-GB"/>
              </w:rPr>
              <w:instrText xml:space="preserve"> FORMTEXT </w:instrText>
            </w:r>
            <w:r w:rsidRPr="00683B0B">
              <w:rPr>
                <w:sz w:val="22"/>
                <w:szCs w:val="22"/>
                <w:lang w:val="en-GB" w:eastAsia="en-GB" w:bidi="en-GB"/>
              </w:rPr>
            </w:r>
            <w:r w:rsidRPr="00683B0B">
              <w:rPr>
                <w:sz w:val="22"/>
                <w:szCs w:val="22"/>
                <w:lang w:val="en-GB" w:eastAsia="en-GB" w:bidi="en-GB"/>
              </w:rPr>
              <w:fldChar w:fldCharType="separate"/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sz w:val="22"/>
                <w:szCs w:val="22"/>
                <w:lang w:val="en-GB" w:eastAsia="en-GB" w:bidi="en-GB"/>
              </w:rPr>
              <w:fldChar w:fldCharType="end"/>
            </w:r>
          </w:p>
        </w:tc>
      </w:tr>
      <w:tr w:rsidR="008A42C1" w14:paraId="4E829EF4" w14:textId="77777777" w:rsidTr="00692E12">
        <w:tc>
          <w:tcPr>
            <w:tcW w:w="1844" w:type="dxa"/>
            <w:vAlign w:val="center"/>
          </w:tcPr>
          <w:p w14:paraId="4222FF9A" w14:textId="70D03357" w:rsidR="00493B64" w:rsidRPr="00493B64" w:rsidRDefault="00493B64" w:rsidP="00692E12">
            <w:pPr>
              <w:rPr>
                <w:b/>
                <w:sz w:val="22"/>
                <w:szCs w:val="22"/>
                <w:lang w:eastAsia="en-GB" w:bidi="en-GB"/>
              </w:rPr>
            </w:pPr>
            <w:r w:rsidRPr="00493B64">
              <w:rPr>
                <w:b/>
                <w:sz w:val="22"/>
                <w:szCs w:val="22"/>
                <w:lang w:eastAsia="en-GB" w:bidi="en-GB"/>
              </w:rPr>
              <w:t xml:space="preserve">Contractor </w:t>
            </w:r>
          </w:p>
        </w:tc>
        <w:tc>
          <w:tcPr>
            <w:tcW w:w="5030" w:type="dxa"/>
          </w:tcPr>
          <w:p w14:paraId="53B47F40" w14:textId="77777777" w:rsidR="008A42C1" w:rsidRPr="00683B0B" w:rsidRDefault="008A42C1" w:rsidP="00692E12">
            <w:pPr>
              <w:rPr>
                <w:sz w:val="22"/>
                <w:szCs w:val="22"/>
                <w:lang w:val="en-GB" w:eastAsia="en-GB" w:bidi="en-GB"/>
              </w:rPr>
            </w:pPr>
            <w:r w:rsidRPr="00683B0B">
              <w:rPr>
                <w:sz w:val="22"/>
                <w:szCs w:val="22"/>
                <w:lang w:val="en-GB" w:eastAsia="en-GB" w:bidi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3B0B">
              <w:rPr>
                <w:sz w:val="22"/>
                <w:szCs w:val="22"/>
                <w:lang w:val="en-GB" w:eastAsia="en-GB" w:bidi="en-GB"/>
              </w:rPr>
              <w:instrText xml:space="preserve"> FORMTEXT </w:instrText>
            </w:r>
            <w:r w:rsidRPr="00683B0B">
              <w:rPr>
                <w:sz w:val="22"/>
                <w:szCs w:val="22"/>
                <w:lang w:val="en-GB" w:eastAsia="en-GB" w:bidi="en-GB"/>
              </w:rPr>
            </w:r>
            <w:r w:rsidRPr="00683B0B">
              <w:rPr>
                <w:sz w:val="22"/>
                <w:szCs w:val="22"/>
                <w:lang w:val="en-GB" w:eastAsia="en-GB" w:bidi="en-GB"/>
              </w:rPr>
              <w:fldChar w:fldCharType="separate"/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sz w:val="22"/>
                <w:szCs w:val="22"/>
                <w:lang w:val="en-GB" w:eastAsia="en-GB" w:bidi="en-GB"/>
              </w:rPr>
              <w:fldChar w:fldCharType="end"/>
            </w:r>
          </w:p>
        </w:tc>
      </w:tr>
      <w:tr w:rsidR="008A42C1" w14:paraId="639A8573" w14:textId="77777777" w:rsidTr="00692E12">
        <w:tc>
          <w:tcPr>
            <w:tcW w:w="1844" w:type="dxa"/>
            <w:vAlign w:val="center"/>
          </w:tcPr>
          <w:p w14:paraId="0418D547" w14:textId="77777777" w:rsidR="008A42C1" w:rsidRPr="002218D4" w:rsidRDefault="008A42C1" w:rsidP="00692E12">
            <w:pPr>
              <w:rPr>
                <w:b/>
                <w:sz w:val="22"/>
                <w:szCs w:val="22"/>
                <w:lang w:val="en-GB" w:eastAsia="en-GB" w:bidi="en-GB"/>
              </w:rPr>
            </w:pPr>
            <w:r w:rsidRPr="002218D4">
              <w:rPr>
                <w:b/>
                <w:sz w:val="22"/>
                <w:szCs w:val="22"/>
                <w:lang w:val="en-GB" w:eastAsia="en-GB" w:bidi="en-GB"/>
              </w:rPr>
              <w:t>Name of consortium members, if any</w:t>
            </w:r>
          </w:p>
        </w:tc>
        <w:tc>
          <w:tcPr>
            <w:tcW w:w="5030" w:type="dxa"/>
          </w:tcPr>
          <w:p w14:paraId="47BAC814" w14:textId="77777777" w:rsidR="008A42C1" w:rsidRPr="00683B0B" w:rsidRDefault="008A42C1" w:rsidP="00692E12">
            <w:pPr>
              <w:rPr>
                <w:sz w:val="22"/>
                <w:szCs w:val="22"/>
                <w:lang w:val="en-GB" w:eastAsia="en-GB" w:bidi="en-GB"/>
              </w:rPr>
            </w:pPr>
            <w:r w:rsidRPr="00683B0B">
              <w:rPr>
                <w:sz w:val="22"/>
                <w:szCs w:val="22"/>
                <w:lang w:val="en-GB" w:eastAsia="en-GB" w:bidi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2" w:name="Text3"/>
            <w:r w:rsidRPr="00683B0B">
              <w:rPr>
                <w:sz w:val="22"/>
                <w:szCs w:val="22"/>
                <w:lang w:val="en-GB" w:eastAsia="en-GB" w:bidi="en-GB"/>
              </w:rPr>
              <w:instrText xml:space="preserve"> FORMTEXT </w:instrText>
            </w:r>
            <w:r w:rsidRPr="00683B0B">
              <w:rPr>
                <w:sz w:val="22"/>
                <w:szCs w:val="22"/>
                <w:lang w:val="en-GB" w:eastAsia="en-GB" w:bidi="en-GB"/>
              </w:rPr>
            </w:r>
            <w:r w:rsidRPr="00683B0B">
              <w:rPr>
                <w:sz w:val="22"/>
                <w:szCs w:val="22"/>
                <w:lang w:val="en-GB" w:eastAsia="en-GB" w:bidi="en-GB"/>
              </w:rPr>
              <w:fldChar w:fldCharType="separate"/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sz w:val="22"/>
                <w:szCs w:val="22"/>
                <w:lang w:val="en-GB" w:eastAsia="en-GB" w:bidi="en-GB"/>
              </w:rPr>
              <w:fldChar w:fldCharType="end"/>
            </w:r>
            <w:bookmarkEnd w:id="22"/>
          </w:p>
        </w:tc>
      </w:tr>
      <w:tr w:rsidR="008A42C1" w14:paraId="699A04E3" w14:textId="77777777" w:rsidTr="00692E12">
        <w:tc>
          <w:tcPr>
            <w:tcW w:w="1844" w:type="dxa"/>
            <w:vAlign w:val="center"/>
          </w:tcPr>
          <w:p w14:paraId="39FE72FB" w14:textId="77777777" w:rsidR="008A42C1" w:rsidRPr="002218D4" w:rsidRDefault="008A42C1" w:rsidP="00692E12">
            <w:pPr>
              <w:rPr>
                <w:b/>
                <w:sz w:val="22"/>
                <w:szCs w:val="22"/>
                <w:lang w:val="en-GB" w:eastAsia="en-GB" w:bidi="en-GB"/>
              </w:rPr>
            </w:pPr>
            <w:r w:rsidRPr="002218D4">
              <w:rPr>
                <w:b/>
                <w:sz w:val="22"/>
                <w:szCs w:val="22"/>
                <w:lang w:val="en-GB" w:eastAsia="en-GB" w:bidi="en-GB"/>
              </w:rPr>
              <w:t>Country</w:t>
            </w:r>
          </w:p>
        </w:tc>
        <w:tc>
          <w:tcPr>
            <w:tcW w:w="5030" w:type="dxa"/>
          </w:tcPr>
          <w:p w14:paraId="718DD7BB" w14:textId="77777777" w:rsidR="008A42C1" w:rsidRPr="00683B0B" w:rsidRDefault="008A42C1" w:rsidP="00692E12">
            <w:pPr>
              <w:rPr>
                <w:sz w:val="22"/>
                <w:szCs w:val="22"/>
                <w:lang w:val="en-GB" w:eastAsia="en-GB" w:bidi="en-GB"/>
              </w:rPr>
            </w:pPr>
            <w:r w:rsidRPr="00683B0B">
              <w:rPr>
                <w:sz w:val="22"/>
                <w:szCs w:val="22"/>
                <w:lang w:val="en-GB" w:eastAsia="en-GB" w:bidi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3" w:name="Text4"/>
            <w:r w:rsidRPr="00683B0B">
              <w:rPr>
                <w:sz w:val="22"/>
                <w:szCs w:val="22"/>
                <w:lang w:val="en-GB" w:eastAsia="en-GB" w:bidi="en-GB"/>
              </w:rPr>
              <w:instrText xml:space="preserve"> FORMTEXT </w:instrText>
            </w:r>
            <w:r w:rsidRPr="00683B0B">
              <w:rPr>
                <w:sz w:val="22"/>
                <w:szCs w:val="22"/>
                <w:lang w:val="en-GB" w:eastAsia="en-GB" w:bidi="en-GB"/>
              </w:rPr>
            </w:r>
            <w:r w:rsidRPr="00683B0B">
              <w:rPr>
                <w:sz w:val="22"/>
                <w:szCs w:val="22"/>
                <w:lang w:val="en-GB" w:eastAsia="en-GB" w:bidi="en-GB"/>
              </w:rPr>
              <w:fldChar w:fldCharType="separate"/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sz w:val="22"/>
                <w:szCs w:val="22"/>
                <w:lang w:val="en-GB" w:eastAsia="en-GB" w:bidi="en-GB"/>
              </w:rPr>
              <w:fldChar w:fldCharType="end"/>
            </w:r>
            <w:bookmarkEnd w:id="23"/>
          </w:p>
        </w:tc>
      </w:tr>
      <w:tr w:rsidR="008A42C1" w14:paraId="2C628A94" w14:textId="77777777" w:rsidTr="00692E12">
        <w:tc>
          <w:tcPr>
            <w:tcW w:w="1844" w:type="dxa"/>
            <w:vAlign w:val="center"/>
          </w:tcPr>
          <w:p w14:paraId="54BA5E4B" w14:textId="77777777" w:rsidR="008A42C1" w:rsidRPr="00683B0B" w:rsidRDefault="008A42C1" w:rsidP="00692E12">
            <w:pPr>
              <w:rPr>
                <w:b/>
                <w:sz w:val="22"/>
                <w:szCs w:val="22"/>
                <w:lang w:val="en-GB" w:eastAsia="en-GB" w:bidi="en-GB"/>
              </w:rPr>
            </w:pPr>
            <w:r w:rsidRPr="00683B0B">
              <w:rPr>
                <w:b/>
                <w:sz w:val="22"/>
                <w:szCs w:val="22"/>
                <w:lang w:val="en-GB" w:eastAsia="en-GB" w:bidi="en-GB"/>
              </w:rPr>
              <w:t>Client / Origin of funds</w:t>
            </w:r>
          </w:p>
        </w:tc>
        <w:tc>
          <w:tcPr>
            <w:tcW w:w="5030" w:type="dxa"/>
            <w:vAlign w:val="center"/>
          </w:tcPr>
          <w:p w14:paraId="0CC03752" w14:textId="77777777" w:rsidR="008A42C1" w:rsidRPr="00683B0B" w:rsidRDefault="008A42C1" w:rsidP="00692E12">
            <w:pPr>
              <w:rPr>
                <w:noProof/>
                <w:sz w:val="22"/>
                <w:szCs w:val="22"/>
                <w:lang w:val="de-DE" w:eastAsia="en-GB" w:bidi="en-GB"/>
              </w:rPr>
            </w:pPr>
            <w:r w:rsidRPr="00683B0B">
              <w:rPr>
                <w:sz w:val="22"/>
                <w:szCs w:val="22"/>
                <w:lang w:val="en-GB" w:eastAsia="en-GB" w:bidi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fill in, if necessary, the former enterprise e.g.: GTZ, Deutsche Gesellschaft für Technische Zusammenarbeit GmbH, Dag-Hammerskjöld-Weg 1-5, D-65750 Eschborn, Deutschland, Germany"/>
                  </w:textInput>
                </w:ffData>
              </w:fldChar>
            </w:r>
            <w:r w:rsidRPr="00683B0B">
              <w:rPr>
                <w:sz w:val="22"/>
                <w:szCs w:val="22"/>
                <w:lang w:val="de-DE" w:eastAsia="en-GB" w:bidi="en-GB"/>
              </w:rPr>
              <w:instrText xml:space="preserve"> FORMTEXT </w:instrText>
            </w:r>
            <w:r w:rsidRPr="00683B0B">
              <w:rPr>
                <w:sz w:val="22"/>
                <w:szCs w:val="22"/>
                <w:lang w:val="en-GB" w:eastAsia="en-GB" w:bidi="en-GB"/>
              </w:rPr>
            </w:r>
            <w:r w:rsidRPr="00683B0B">
              <w:rPr>
                <w:sz w:val="22"/>
                <w:szCs w:val="22"/>
                <w:lang w:val="en-GB" w:eastAsia="en-GB" w:bidi="en-GB"/>
              </w:rPr>
              <w:fldChar w:fldCharType="separate"/>
            </w:r>
            <w:r w:rsidRPr="00683B0B">
              <w:rPr>
                <w:noProof/>
                <w:sz w:val="22"/>
                <w:szCs w:val="22"/>
                <w:lang w:val="de-DE" w:eastAsia="en-GB" w:bidi="en-GB"/>
              </w:rPr>
              <w:t xml:space="preserve">Please fill in, if necessary, the former enterprise e.g.: GTZ, Deutsche Gesellschaft für Technische Zusammenarbeit GmbH, </w:t>
            </w:r>
            <w:r w:rsidRPr="00683B0B">
              <w:rPr>
                <w:noProof/>
                <w:sz w:val="22"/>
                <w:szCs w:val="22"/>
                <w:u w:val="single"/>
                <w:lang w:val="de-DE" w:eastAsia="en-GB" w:bidi="en-GB"/>
              </w:rPr>
              <w:t>or, new:</w:t>
            </w:r>
            <w:r w:rsidRPr="00683B0B">
              <w:rPr>
                <w:noProof/>
                <w:sz w:val="22"/>
                <w:szCs w:val="22"/>
                <w:lang w:val="de-DE" w:eastAsia="en-GB" w:bidi="en-GB"/>
              </w:rPr>
              <w:t xml:space="preserve"> GIZ, Deutsche Gesellschaft für Internationale Zusammenarbeit GmbH</w:t>
            </w:r>
          </w:p>
          <w:p w14:paraId="4516F09F" w14:textId="77777777" w:rsidR="008A42C1" w:rsidRPr="00683B0B" w:rsidRDefault="008A42C1" w:rsidP="00692E12">
            <w:pPr>
              <w:rPr>
                <w:noProof/>
                <w:sz w:val="22"/>
                <w:szCs w:val="22"/>
                <w:lang w:val="de-DE" w:eastAsia="en-GB" w:bidi="en-GB"/>
              </w:rPr>
            </w:pPr>
            <w:r w:rsidRPr="00683B0B">
              <w:rPr>
                <w:noProof/>
                <w:sz w:val="22"/>
                <w:szCs w:val="22"/>
                <w:lang w:val="de-DE" w:eastAsia="en-GB" w:bidi="en-GB"/>
              </w:rPr>
              <w:t>Dag-Hammarskjöld-Weg 1-5</w:t>
            </w:r>
          </w:p>
          <w:p w14:paraId="1C19E792" w14:textId="77777777" w:rsidR="008A42C1" w:rsidRPr="00683B0B" w:rsidRDefault="008A42C1" w:rsidP="00692E12">
            <w:pPr>
              <w:rPr>
                <w:noProof/>
                <w:sz w:val="22"/>
                <w:szCs w:val="22"/>
                <w:lang w:val="de-DE" w:eastAsia="en-GB" w:bidi="en-GB"/>
              </w:rPr>
            </w:pPr>
            <w:r w:rsidRPr="00683B0B">
              <w:rPr>
                <w:noProof/>
                <w:sz w:val="22"/>
                <w:szCs w:val="22"/>
                <w:lang w:val="de-DE" w:eastAsia="en-GB" w:bidi="en-GB"/>
              </w:rPr>
              <w:t>65760 Eschborn</w:t>
            </w:r>
          </w:p>
          <w:p w14:paraId="28D57D6B" w14:textId="77777777" w:rsidR="008A42C1" w:rsidRPr="00683B0B" w:rsidRDefault="008A42C1" w:rsidP="00692E12">
            <w:pPr>
              <w:rPr>
                <w:sz w:val="22"/>
                <w:szCs w:val="22"/>
                <w:lang w:val="de-DE" w:eastAsia="en-GB" w:bidi="en-GB"/>
              </w:rPr>
            </w:pPr>
            <w:r w:rsidRPr="00683B0B">
              <w:rPr>
                <w:noProof/>
                <w:sz w:val="22"/>
                <w:szCs w:val="22"/>
                <w:lang w:val="de-DE" w:eastAsia="en-GB" w:bidi="en-GB"/>
              </w:rPr>
              <w:t>Germany</w:t>
            </w:r>
            <w:r w:rsidRPr="00683B0B">
              <w:rPr>
                <w:sz w:val="22"/>
                <w:szCs w:val="22"/>
                <w:lang w:val="en-GB" w:eastAsia="en-GB" w:bidi="en-GB"/>
              </w:rPr>
              <w:fldChar w:fldCharType="end"/>
            </w:r>
          </w:p>
          <w:p w14:paraId="21394040" w14:textId="77777777" w:rsidR="008A42C1" w:rsidRPr="00683B0B" w:rsidRDefault="008A42C1" w:rsidP="00692E12">
            <w:pPr>
              <w:rPr>
                <w:sz w:val="22"/>
                <w:szCs w:val="22"/>
                <w:lang w:val="de-DE" w:eastAsia="en-GB" w:bidi="en-GB"/>
              </w:rPr>
            </w:pPr>
          </w:p>
        </w:tc>
      </w:tr>
      <w:tr w:rsidR="008A42C1" w14:paraId="3930A0D4" w14:textId="77777777" w:rsidTr="00692E12">
        <w:tc>
          <w:tcPr>
            <w:tcW w:w="1844" w:type="dxa"/>
            <w:vAlign w:val="center"/>
          </w:tcPr>
          <w:p w14:paraId="5B6B1380" w14:textId="77777777" w:rsidR="008A42C1" w:rsidRPr="00683B0B" w:rsidRDefault="008A42C1" w:rsidP="00692E12">
            <w:pPr>
              <w:rPr>
                <w:b/>
                <w:sz w:val="22"/>
                <w:szCs w:val="22"/>
                <w:lang w:val="en-GB" w:eastAsia="en-GB" w:bidi="en-GB"/>
              </w:rPr>
            </w:pPr>
            <w:r w:rsidRPr="00683B0B">
              <w:rPr>
                <w:b/>
                <w:sz w:val="22"/>
                <w:szCs w:val="22"/>
                <w:lang w:val="en-GB" w:eastAsia="en-GB" w:bidi="en-GB"/>
              </w:rPr>
              <w:t>Contract value</w:t>
            </w:r>
          </w:p>
        </w:tc>
        <w:tc>
          <w:tcPr>
            <w:tcW w:w="5030" w:type="dxa"/>
          </w:tcPr>
          <w:p w14:paraId="35D7F722" w14:textId="77777777" w:rsidR="008A42C1" w:rsidRPr="00683B0B" w:rsidRDefault="008A42C1" w:rsidP="00692E12">
            <w:pPr>
              <w:rPr>
                <w:sz w:val="22"/>
                <w:szCs w:val="22"/>
                <w:lang w:val="en-GB" w:eastAsia="en-GB" w:bidi="en-GB"/>
              </w:rPr>
            </w:pPr>
            <w:r w:rsidRPr="00683B0B">
              <w:rPr>
                <w:sz w:val="22"/>
                <w:szCs w:val="22"/>
                <w:lang w:val="en-GB" w:eastAsia="en-GB" w:bidi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4" w:name="Text5"/>
            <w:r w:rsidRPr="00683B0B">
              <w:rPr>
                <w:sz w:val="22"/>
                <w:szCs w:val="22"/>
                <w:lang w:val="en-GB" w:eastAsia="en-GB" w:bidi="en-GB"/>
              </w:rPr>
              <w:instrText xml:space="preserve"> FORMTEXT </w:instrText>
            </w:r>
            <w:r w:rsidRPr="00683B0B">
              <w:rPr>
                <w:sz w:val="22"/>
                <w:szCs w:val="22"/>
                <w:lang w:val="en-GB" w:eastAsia="en-GB" w:bidi="en-GB"/>
              </w:rPr>
            </w:r>
            <w:r w:rsidRPr="00683B0B">
              <w:rPr>
                <w:sz w:val="22"/>
                <w:szCs w:val="22"/>
                <w:lang w:val="en-GB" w:eastAsia="en-GB" w:bidi="en-GB"/>
              </w:rPr>
              <w:fldChar w:fldCharType="separate"/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sz w:val="22"/>
                <w:szCs w:val="22"/>
                <w:lang w:val="en-GB" w:eastAsia="en-GB" w:bidi="en-GB"/>
              </w:rPr>
              <w:fldChar w:fldCharType="end"/>
            </w:r>
            <w:bookmarkEnd w:id="24"/>
          </w:p>
        </w:tc>
      </w:tr>
      <w:tr w:rsidR="008A42C1" w14:paraId="66A23419" w14:textId="77777777" w:rsidTr="00692E12">
        <w:tc>
          <w:tcPr>
            <w:tcW w:w="1844" w:type="dxa"/>
            <w:vAlign w:val="center"/>
          </w:tcPr>
          <w:p w14:paraId="1996B7D0" w14:textId="77777777" w:rsidR="008A42C1" w:rsidRPr="00683B0B" w:rsidRDefault="008A42C1" w:rsidP="00692E12">
            <w:pPr>
              <w:rPr>
                <w:b/>
                <w:sz w:val="22"/>
                <w:szCs w:val="22"/>
                <w:lang w:val="en-GB" w:eastAsia="en-GB" w:bidi="en-GB"/>
              </w:rPr>
            </w:pPr>
            <w:r w:rsidRPr="00683B0B">
              <w:rPr>
                <w:b/>
                <w:sz w:val="22"/>
                <w:szCs w:val="22"/>
                <w:lang w:val="en-GB" w:eastAsia="en-GB" w:bidi="en-GB"/>
              </w:rPr>
              <w:t>Contract duration</w:t>
            </w:r>
          </w:p>
        </w:tc>
        <w:tc>
          <w:tcPr>
            <w:tcW w:w="5030" w:type="dxa"/>
          </w:tcPr>
          <w:p w14:paraId="46167563" w14:textId="77777777" w:rsidR="008A42C1" w:rsidRPr="00683B0B" w:rsidRDefault="008A42C1" w:rsidP="00692E12">
            <w:pPr>
              <w:rPr>
                <w:sz w:val="22"/>
                <w:szCs w:val="22"/>
                <w:lang w:val="en-GB" w:eastAsia="en-GB" w:bidi="en-GB"/>
              </w:rPr>
            </w:pPr>
            <w:r w:rsidRPr="00683B0B">
              <w:rPr>
                <w:sz w:val="22"/>
                <w:szCs w:val="22"/>
                <w:lang w:val="en-GB" w:eastAsia="en-GB" w:bidi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5" w:name="Text6"/>
            <w:r w:rsidRPr="00683B0B">
              <w:rPr>
                <w:sz w:val="22"/>
                <w:szCs w:val="22"/>
                <w:lang w:val="en-GB" w:eastAsia="en-GB" w:bidi="en-GB"/>
              </w:rPr>
              <w:instrText xml:space="preserve"> FORMTEXT </w:instrText>
            </w:r>
            <w:r w:rsidRPr="00683B0B">
              <w:rPr>
                <w:sz w:val="22"/>
                <w:szCs w:val="22"/>
                <w:lang w:val="en-GB" w:eastAsia="en-GB" w:bidi="en-GB"/>
              </w:rPr>
            </w:r>
            <w:r w:rsidRPr="00683B0B">
              <w:rPr>
                <w:sz w:val="22"/>
                <w:szCs w:val="22"/>
                <w:lang w:val="en-GB" w:eastAsia="en-GB" w:bidi="en-GB"/>
              </w:rPr>
              <w:fldChar w:fldCharType="separate"/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sz w:val="22"/>
                <w:szCs w:val="22"/>
                <w:lang w:val="en-GB" w:eastAsia="en-GB" w:bidi="en-GB"/>
              </w:rPr>
              <w:fldChar w:fldCharType="end"/>
            </w:r>
            <w:bookmarkEnd w:id="25"/>
          </w:p>
        </w:tc>
      </w:tr>
      <w:tr w:rsidR="008A42C1" w14:paraId="0060E8A0" w14:textId="77777777" w:rsidTr="00692E12">
        <w:tc>
          <w:tcPr>
            <w:tcW w:w="1844" w:type="dxa"/>
            <w:vAlign w:val="center"/>
          </w:tcPr>
          <w:p w14:paraId="77B59AD0" w14:textId="748F0349" w:rsidR="008A42C1" w:rsidRPr="00683B0B" w:rsidRDefault="008A42C1" w:rsidP="00692E12">
            <w:pPr>
              <w:rPr>
                <w:b/>
                <w:sz w:val="22"/>
                <w:szCs w:val="22"/>
                <w:lang w:val="en-GB" w:eastAsia="en-GB" w:bidi="en-GB"/>
              </w:rPr>
            </w:pPr>
            <w:r w:rsidRPr="00683B0B">
              <w:rPr>
                <w:b/>
                <w:sz w:val="22"/>
                <w:szCs w:val="22"/>
                <w:lang w:val="en-GB" w:eastAsia="en-GB" w:bidi="en-GB"/>
              </w:rPr>
              <w:t>Service</w:t>
            </w:r>
            <w:r w:rsidR="00062AC0">
              <w:rPr>
                <w:b/>
                <w:sz w:val="22"/>
                <w:szCs w:val="22"/>
                <w:lang w:val="uk-UA" w:eastAsia="en-GB" w:bidi="en-GB"/>
              </w:rPr>
              <w:t>/</w:t>
            </w:r>
            <w:r>
              <w:rPr>
                <w:b/>
                <w:sz w:val="22"/>
                <w:szCs w:val="22"/>
                <w:lang w:val="en-GB" w:eastAsia="en-GB" w:bidi="en-GB"/>
              </w:rPr>
              <w:t>goods</w:t>
            </w:r>
            <w:r w:rsidR="00062AC0">
              <w:rPr>
                <w:b/>
                <w:sz w:val="22"/>
                <w:szCs w:val="22"/>
                <w:lang w:val="uk-UA" w:eastAsia="en-GB" w:bidi="en-GB"/>
              </w:rPr>
              <w:t>/</w:t>
            </w:r>
            <w:r>
              <w:rPr>
                <w:b/>
                <w:sz w:val="22"/>
                <w:szCs w:val="22"/>
                <w:lang w:val="en-GB" w:eastAsia="en-GB" w:bidi="en-GB"/>
              </w:rPr>
              <w:t xml:space="preserve"> work</w:t>
            </w:r>
            <w:r w:rsidR="00062AC0">
              <w:rPr>
                <w:b/>
                <w:sz w:val="22"/>
                <w:szCs w:val="22"/>
                <w:lang w:eastAsia="en-GB" w:bidi="en-GB"/>
              </w:rPr>
              <w:t>s</w:t>
            </w:r>
            <w:r>
              <w:rPr>
                <w:b/>
                <w:sz w:val="22"/>
                <w:szCs w:val="22"/>
                <w:lang w:val="en-GB" w:eastAsia="en-GB" w:bidi="en-GB"/>
              </w:rPr>
              <w:t xml:space="preserve"> </w:t>
            </w:r>
            <w:r w:rsidRPr="00683B0B">
              <w:rPr>
                <w:b/>
                <w:sz w:val="22"/>
                <w:szCs w:val="22"/>
                <w:lang w:val="en-GB" w:eastAsia="en-GB" w:bidi="en-GB"/>
              </w:rPr>
              <w:t>description</w:t>
            </w:r>
          </w:p>
        </w:tc>
        <w:tc>
          <w:tcPr>
            <w:tcW w:w="5030" w:type="dxa"/>
          </w:tcPr>
          <w:p w14:paraId="0D0127CF" w14:textId="77777777" w:rsidR="008A42C1" w:rsidRPr="00683B0B" w:rsidRDefault="008A42C1" w:rsidP="00692E12">
            <w:pPr>
              <w:rPr>
                <w:sz w:val="22"/>
                <w:szCs w:val="22"/>
                <w:lang w:val="en-GB" w:eastAsia="en-GB" w:bidi="en-GB"/>
              </w:rPr>
            </w:pPr>
            <w:r w:rsidRPr="00683B0B">
              <w:rPr>
                <w:sz w:val="22"/>
                <w:szCs w:val="22"/>
                <w:lang w:val="en-GB" w:eastAsia="en-GB" w:bidi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 w:rsidRPr="00683B0B">
              <w:rPr>
                <w:sz w:val="22"/>
                <w:szCs w:val="22"/>
                <w:lang w:val="en-GB" w:eastAsia="en-GB" w:bidi="en-GB"/>
              </w:rPr>
              <w:instrText xml:space="preserve"> FORMTEXT </w:instrText>
            </w:r>
            <w:r w:rsidRPr="00683B0B">
              <w:rPr>
                <w:sz w:val="22"/>
                <w:szCs w:val="22"/>
                <w:lang w:val="en-GB" w:eastAsia="en-GB" w:bidi="en-GB"/>
              </w:rPr>
            </w:r>
            <w:r w:rsidRPr="00683B0B">
              <w:rPr>
                <w:sz w:val="22"/>
                <w:szCs w:val="22"/>
                <w:lang w:val="en-GB" w:eastAsia="en-GB" w:bidi="en-GB"/>
              </w:rPr>
              <w:fldChar w:fldCharType="separate"/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noProof/>
                <w:sz w:val="22"/>
                <w:szCs w:val="22"/>
                <w:lang w:val="en-GB" w:eastAsia="en-GB" w:bidi="en-GB"/>
              </w:rPr>
              <w:t> </w:t>
            </w:r>
            <w:r w:rsidRPr="00683B0B">
              <w:rPr>
                <w:sz w:val="22"/>
                <w:szCs w:val="22"/>
                <w:lang w:val="en-GB" w:eastAsia="en-GB" w:bidi="en-GB"/>
              </w:rPr>
              <w:fldChar w:fldCharType="end"/>
            </w:r>
            <w:bookmarkEnd w:id="26"/>
          </w:p>
        </w:tc>
      </w:tr>
    </w:tbl>
    <w:p w14:paraId="20C8ECFC" w14:textId="77777777" w:rsidR="008A42C1" w:rsidRPr="00683B0B" w:rsidRDefault="008A42C1" w:rsidP="008A42C1">
      <w:pPr>
        <w:rPr>
          <w:sz w:val="22"/>
          <w:szCs w:val="22"/>
          <w:lang w:val="en-GB" w:eastAsia="en-GB" w:bidi="en-GB"/>
        </w:rPr>
      </w:pPr>
    </w:p>
    <w:p w14:paraId="5738557D" w14:textId="77777777" w:rsidR="008A42C1" w:rsidRPr="00683B0B" w:rsidRDefault="008A42C1" w:rsidP="008A42C1">
      <w:pPr>
        <w:rPr>
          <w:sz w:val="22"/>
          <w:szCs w:val="22"/>
          <w:lang w:val="en-GB" w:eastAsia="en-GB" w:bidi="en-GB"/>
        </w:rPr>
      </w:pPr>
    </w:p>
    <w:p w14:paraId="273491C0" w14:textId="77777777" w:rsidR="008A42C1" w:rsidRDefault="008A42C1" w:rsidP="008A42C1">
      <w:pPr>
        <w:rPr>
          <w:sz w:val="22"/>
          <w:szCs w:val="22"/>
          <w:lang w:val="en-GB" w:eastAsia="en-GB" w:bidi="en-GB"/>
        </w:rPr>
      </w:pPr>
    </w:p>
    <w:p w14:paraId="26C83776" w14:textId="7C9A1B5E" w:rsidR="008A42C1" w:rsidRPr="00683B0B" w:rsidRDefault="008A42C1" w:rsidP="008A42C1">
      <w:pPr>
        <w:rPr>
          <w:sz w:val="22"/>
          <w:szCs w:val="22"/>
          <w:lang w:val="en-GB" w:eastAsia="en-GB" w:bidi="en-GB"/>
        </w:rPr>
      </w:pPr>
      <w:r w:rsidRPr="00683B0B">
        <w:rPr>
          <w:sz w:val="22"/>
          <w:szCs w:val="22"/>
          <w:lang w:val="en-GB" w:eastAsia="en-GB" w:bidi="en-GB"/>
        </w:rPr>
        <w:lastRenderedPageBreak/>
        <w:t>This is to certify that all services</w:t>
      </w:r>
      <w:r>
        <w:rPr>
          <w:sz w:val="22"/>
          <w:szCs w:val="22"/>
          <w:lang w:val="en-GB" w:eastAsia="en-GB" w:bidi="en-GB"/>
        </w:rPr>
        <w:t>/goods/works</w:t>
      </w:r>
      <w:r w:rsidRPr="00683B0B">
        <w:rPr>
          <w:sz w:val="22"/>
          <w:szCs w:val="22"/>
          <w:lang w:val="en-GB" w:eastAsia="en-GB" w:bidi="en-GB"/>
        </w:rPr>
        <w:t xml:space="preserve"> have been delivered to our full satisfaction and in line with the contractual terms.</w:t>
      </w:r>
    </w:p>
    <w:p w14:paraId="6A0472FF" w14:textId="77777777" w:rsidR="008A42C1" w:rsidRPr="00683B0B" w:rsidRDefault="008A42C1" w:rsidP="008A42C1">
      <w:pPr>
        <w:rPr>
          <w:sz w:val="22"/>
          <w:szCs w:val="22"/>
          <w:lang w:val="en-GB" w:eastAsia="en-GB" w:bidi="en-GB"/>
        </w:rPr>
      </w:pPr>
    </w:p>
    <w:p w14:paraId="57EA3DE8" w14:textId="77777777" w:rsidR="007013EA" w:rsidRPr="008A42C1" w:rsidRDefault="007013EA" w:rsidP="006B6047">
      <w:pPr>
        <w:rPr>
          <w:lang w:val="en-GB"/>
        </w:rPr>
      </w:pPr>
    </w:p>
    <w:p w14:paraId="5055CACB" w14:textId="77777777" w:rsidR="00645BB2" w:rsidRPr="00221BE5" w:rsidRDefault="00645BB2" w:rsidP="006B6047"/>
    <w:p w14:paraId="06519B9A" w14:textId="77777777" w:rsidR="007013EA" w:rsidRPr="00591240" w:rsidRDefault="00591240" w:rsidP="006B6047">
      <w:pPr>
        <w:rPr>
          <w:lang w:val="en-GB" w:eastAsia="de-DE"/>
        </w:rPr>
      </w:pPr>
      <w:bookmarkStart w:id="27" w:name="tw_closing"/>
      <w:r>
        <w:rPr>
          <w:lang w:val="en-GB" w:eastAsia="de-DE"/>
        </w:rPr>
        <w:t>Kind regards</w:t>
      </w:r>
      <w:bookmarkEnd w:id="27"/>
    </w:p>
    <w:p w14:paraId="59A29116" w14:textId="77777777" w:rsidR="007013EA" w:rsidRPr="00591240" w:rsidRDefault="007013EA" w:rsidP="006B6047">
      <w:pPr>
        <w:rPr>
          <w:lang w:val="en-GB" w:eastAsia="de-DE"/>
        </w:rPr>
      </w:pPr>
    </w:p>
    <w:p w14:paraId="4CA4DF1E" w14:textId="77777777" w:rsidR="006F1063" w:rsidRPr="00591240" w:rsidRDefault="006F1063" w:rsidP="006B6047">
      <w:pPr>
        <w:rPr>
          <w:lang w:val="en-GB" w:eastAsia="de-DE"/>
        </w:rPr>
      </w:pPr>
    </w:p>
    <w:tbl>
      <w:tblPr>
        <w:tblStyle w:val="a7"/>
        <w:tblW w:w="680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3334"/>
      </w:tblGrid>
      <w:tr w:rsidR="006F1063" w:rsidRPr="00591240" w14:paraId="788E2316" w14:textId="77777777" w:rsidTr="00BD56D1">
        <w:tc>
          <w:tcPr>
            <w:tcW w:w="3470" w:type="dxa"/>
          </w:tcPr>
          <w:p w14:paraId="6C1071D7" w14:textId="18729128" w:rsidR="006F1063" w:rsidRPr="008A42C1" w:rsidRDefault="006F1063" w:rsidP="00041335">
            <w:pPr>
              <w:rPr>
                <w:lang w:val="uk-UA" w:eastAsia="de-DE"/>
              </w:rPr>
            </w:pPr>
          </w:p>
        </w:tc>
        <w:bookmarkStart w:id="28" w:name="Name_2"/>
        <w:tc>
          <w:tcPr>
            <w:tcW w:w="3334" w:type="dxa"/>
          </w:tcPr>
          <w:p w14:paraId="4DEC2D2E" w14:textId="77777777" w:rsidR="006F1063" w:rsidRPr="00591240" w:rsidRDefault="006F1063" w:rsidP="00041335">
            <w:pPr>
              <w:rPr>
                <w:lang w:val="en-GB" w:eastAsia="de-DE"/>
              </w:rPr>
            </w:pPr>
            <w:r w:rsidRPr="00591240">
              <w:rPr>
                <w:lang w:val="en-GB" w:eastAsia="de-DE"/>
              </w:rPr>
              <w:fldChar w:fldCharType="begin">
                <w:ffData>
                  <w:name w:val="Name_2"/>
                  <w:enabled/>
                  <w:calcOnExit w:val="0"/>
                  <w:textInput/>
                </w:ffData>
              </w:fldChar>
            </w:r>
            <w:r w:rsidRPr="00591240">
              <w:rPr>
                <w:lang w:val="en-GB" w:eastAsia="de-DE"/>
              </w:rPr>
              <w:instrText xml:space="preserve"> FORMTEXT </w:instrText>
            </w:r>
            <w:r w:rsidRPr="00591240">
              <w:rPr>
                <w:lang w:val="en-GB" w:eastAsia="de-DE"/>
              </w:rPr>
            </w:r>
            <w:r w:rsidRPr="00591240">
              <w:rPr>
                <w:lang w:val="en-GB" w:eastAsia="de-DE"/>
              </w:rPr>
              <w:fldChar w:fldCharType="separate"/>
            </w:r>
            <w:r w:rsidR="00591240">
              <w:rPr>
                <w:lang w:val="en-GB" w:eastAsia="de-DE"/>
              </w:rPr>
              <w:t>Max Mustermann</w:t>
            </w:r>
            <w:r w:rsidRPr="00591240">
              <w:rPr>
                <w:lang w:val="en-GB" w:eastAsia="de-DE"/>
              </w:rPr>
              <w:fldChar w:fldCharType="end"/>
            </w:r>
            <w:bookmarkEnd w:id="28"/>
          </w:p>
        </w:tc>
      </w:tr>
      <w:bookmarkStart w:id="29" w:name="Funktion_Vorgesetzte"/>
      <w:tr w:rsidR="006F1063" w:rsidRPr="00591240" w14:paraId="347918A8" w14:textId="77777777" w:rsidTr="00BD56D1">
        <w:tc>
          <w:tcPr>
            <w:tcW w:w="3470" w:type="dxa"/>
          </w:tcPr>
          <w:p w14:paraId="7FE4F9FA" w14:textId="77777777" w:rsidR="006F1063" w:rsidRPr="00591240" w:rsidRDefault="000A1D13" w:rsidP="00041335">
            <w:pPr>
              <w:rPr>
                <w:sz w:val="16"/>
                <w:szCs w:val="16"/>
                <w:lang w:val="en-GB" w:eastAsia="de-DE"/>
              </w:rPr>
            </w:pPr>
            <w:r w:rsidRPr="00591240">
              <w:rPr>
                <w:sz w:val="16"/>
                <w:szCs w:val="16"/>
                <w:lang w:val="en-GB" w:eastAsia="de-DE"/>
              </w:rPr>
              <w:fldChar w:fldCharType="begin">
                <w:ffData>
                  <w:name w:val="Funktion_Vorgesetzte"/>
                  <w:enabled/>
                  <w:calcOnExit w:val="0"/>
                  <w:textInput/>
                </w:ffData>
              </w:fldChar>
            </w:r>
            <w:r w:rsidRPr="00591240">
              <w:rPr>
                <w:sz w:val="16"/>
                <w:szCs w:val="16"/>
                <w:lang w:val="en-GB" w:eastAsia="de-DE"/>
              </w:rPr>
              <w:instrText xml:space="preserve"> FORMTEXT </w:instrText>
            </w:r>
            <w:r w:rsidRPr="00591240">
              <w:rPr>
                <w:sz w:val="16"/>
                <w:szCs w:val="16"/>
                <w:lang w:val="en-GB" w:eastAsia="de-DE"/>
              </w:rPr>
            </w:r>
            <w:r w:rsidRPr="00591240">
              <w:rPr>
                <w:sz w:val="16"/>
                <w:szCs w:val="16"/>
                <w:lang w:val="en-GB" w:eastAsia="de-DE"/>
              </w:rPr>
              <w:fldChar w:fldCharType="separate"/>
            </w:r>
            <w:r w:rsidRPr="00591240">
              <w:rPr>
                <w:sz w:val="16"/>
                <w:szCs w:val="16"/>
                <w:lang w:val="en-GB" w:eastAsia="de-DE"/>
              </w:rPr>
              <w:t> </w:t>
            </w:r>
            <w:r w:rsidRPr="00591240">
              <w:rPr>
                <w:sz w:val="16"/>
                <w:szCs w:val="16"/>
                <w:lang w:val="en-GB" w:eastAsia="de-DE"/>
              </w:rPr>
              <w:t> </w:t>
            </w:r>
            <w:r w:rsidRPr="00591240">
              <w:rPr>
                <w:sz w:val="16"/>
                <w:szCs w:val="16"/>
                <w:lang w:val="en-GB" w:eastAsia="de-DE"/>
              </w:rPr>
              <w:t> </w:t>
            </w:r>
            <w:r w:rsidRPr="00591240">
              <w:rPr>
                <w:sz w:val="16"/>
                <w:szCs w:val="16"/>
                <w:lang w:val="en-GB" w:eastAsia="de-DE"/>
              </w:rPr>
              <w:t> </w:t>
            </w:r>
            <w:r w:rsidRPr="00591240">
              <w:rPr>
                <w:sz w:val="16"/>
                <w:szCs w:val="16"/>
                <w:lang w:val="en-GB" w:eastAsia="de-DE"/>
              </w:rPr>
              <w:t> </w:t>
            </w:r>
            <w:r w:rsidRPr="00591240">
              <w:rPr>
                <w:sz w:val="16"/>
                <w:szCs w:val="16"/>
                <w:lang w:val="en-GB" w:eastAsia="de-DE"/>
              </w:rPr>
              <w:fldChar w:fldCharType="end"/>
            </w:r>
            <w:bookmarkEnd w:id="29"/>
          </w:p>
        </w:tc>
        <w:bookmarkStart w:id="30" w:name="Titel"/>
        <w:tc>
          <w:tcPr>
            <w:tcW w:w="3334" w:type="dxa"/>
          </w:tcPr>
          <w:p w14:paraId="0E56D6BF" w14:textId="1F255EC8" w:rsidR="006F1063" w:rsidRPr="008A42C1" w:rsidRDefault="006F1063" w:rsidP="00041335">
            <w:pPr>
              <w:rPr>
                <w:sz w:val="16"/>
                <w:szCs w:val="16"/>
                <w:lang w:eastAsia="de-DE"/>
              </w:rPr>
            </w:pPr>
            <w:r w:rsidRPr="00591240">
              <w:rPr>
                <w:sz w:val="16"/>
                <w:szCs w:val="16"/>
                <w:lang w:val="en-GB" w:eastAsia="de-DE"/>
              </w:rPr>
              <w:fldChar w:fldCharType="begin">
                <w:ffData>
                  <w:name w:val="Titel"/>
                  <w:enabled/>
                  <w:calcOnExit w:val="0"/>
                  <w:textInput/>
                </w:ffData>
              </w:fldChar>
            </w:r>
            <w:r w:rsidRPr="00591240">
              <w:rPr>
                <w:sz w:val="16"/>
                <w:szCs w:val="16"/>
                <w:lang w:val="en-GB" w:eastAsia="de-DE"/>
              </w:rPr>
              <w:instrText xml:space="preserve"> FORMTEXT </w:instrText>
            </w:r>
            <w:r w:rsidRPr="00591240">
              <w:rPr>
                <w:sz w:val="16"/>
                <w:szCs w:val="16"/>
                <w:lang w:val="en-GB" w:eastAsia="de-DE"/>
              </w:rPr>
            </w:r>
            <w:r w:rsidRPr="00591240">
              <w:rPr>
                <w:sz w:val="16"/>
                <w:szCs w:val="16"/>
                <w:lang w:val="en-GB" w:eastAsia="de-DE"/>
              </w:rPr>
              <w:fldChar w:fldCharType="separate"/>
            </w:r>
            <w:r w:rsidR="00591240">
              <w:rPr>
                <w:sz w:val="16"/>
                <w:szCs w:val="16"/>
                <w:lang w:val="en-GB" w:eastAsia="de-DE"/>
              </w:rPr>
              <w:t>Job</w:t>
            </w:r>
            <w:r w:rsidRPr="00591240">
              <w:rPr>
                <w:sz w:val="16"/>
                <w:szCs w:val="16"/>
                <w:lang w:val="en-GB" w:eastAsia="de-DE"/>
              </w:rPr>
              <w:fldChar w:fldCharType="end"/>
            </w:r>
            <w:bookmarkEnd w:id="30"/>
            <w:r w:rsidR="008A42C1">
              <w:rPr>
                <w:sz w:val="16"/>
                <w:szCs w:val="16"/>
                <w:lang w:val="uk-UA" w:eastAsia="de-DE"/>
              </w:rPr>
              <w:t xml:space="preserve"> </w:t>
            </w:r>
            <w:r w:rsidR="008A42C1">
              <w:rPr>
                <w:sz w:val="16"/>
                <w:szCs w:val="16"/>
                <w:lang w:eastAsia="de-DE"/>
              </w:rPr>
              <w:t xml:space="preserve">position </w:t>
            </w:r>
          </w:p>
        </w:tc>
      </w:tr>
    </w:tbl>
    <w:p w14:paraId="24B3B282" w14:textId="77777777" w:rsidR="007F7A66" w:rsidRDefault="007F7A66" w:rsidP="00041335">
      <w:pPr>
        <w:spacing w:line="240" w:lineRule="auto"/>
        <w:rPr>
          <w:sz w:val="12"/>
          <w:szCs w:val="12"/>
          <w:lang w:val="en-GB" w:eastAsia="de-DE"/>
        </w:rPr>
      </w:pPr>
    </w:p>
    <w:p w14:paraId="45DA5D6F" w14:textId="77777777" w:rsidR="00ED5CDE" w:rsidRPr="00ED5CDE" w:rsidRDefault="00ED5CDE" w:rsidP="00ED5CDE">
      <w:pPr>
        <w:rPr>
          <w:sz w:val="12"/>
          <w:szCs w:val="12"/>
          <w:lang w:val="en-GB" w:eastAsia="de-DE"/>
        </w:rPr>
      </w:pPr>
    </w:p>
    <w:p w14:paraId="44D4CA62" w14:textId="77777777" w:rsidR="00ED5CDE" w:rsidRPr="00ED5CDE" w:rsidRDefault="00ED5CDE" w:rsidP="00ED5CDE">
      <w:pPr>
        <w:rPr>
          <w:sz w:val="12"/>
          <w:szCs w:val="12"/>
          <w:lang w:val="en-GB" w:eastAsia="de-DE"/>
        </w:rPr>
      </w:pPr>
    </w:p>
    <w:p w14:paraId="627B78CF" w14:textId="77777777" w:rsidR="00ED5CDE" w:rsidRPr="00ED5CDE" w:rsidRDefault="00ED5CDE" w:rsidP="00ED5CDE">
      <w:pPr>
        <w:rPr>
          <w:sz w:val="12"/>
          <w:szCs w:val="12"/>
          <w:lang w:val="en-GB" w:eastAsia="de-DE"/>
        </w:rPr>
      </w:pPr>
    </w:p>
    <w:p w14:paraId="04645579" w14:textId="77777777" w:rsidR="00ED5CDE" w:rsidRPr="00ED5CDE" w:rsidRDefault="00ED5CDE" w:rsidP="00ED5CDE">
      <w:pPr>
        <w:rPr>
          <w:sz w:val="12"/>
          <w:szCs w:val="12"/>
          <w:lang w:val="en-GB" w:eastAsia="de-DE"/>
        </w:rPr>
      </w:pPr>
    </w:p>
    <w:p w14:paraId="7C0034C4" w14:textId="77777777" w:rsidR="00ED5CDE" w:rsidRPr="00ED5CDE" w:rsidRDefault="00ED5CDE" w:rsidP="00ED5CDE">
      <w:pPr>
        <w:rPr>
          <w:sz w:val="12"/>
          <w:szCs w:val="12"/>
          <w:lang w:val="en-GB" w:eastAsia="de-DE"/>
        </w:rPr>
      </w:pPr>
    </w:p>
    <w:p w14:paraId="107E51AC" w14:textId="77777777" w:rsidR="00ED5CDE" w:rsidRPr="00ED5CDE" w:rsidRDefault="00ED5CDE" w:rsidP="00ED5CDE">
      <w:pPr>
        <w:rPr>
          <w:sz w:val="12"/>
          <w:szCs w:val="12"/>
          <w:lang w:val="en-GB" w:eastAsia="de-DE"/>
        </w:rPr>
      </w:pPr>
    </w:p>
    <w:p w14:paraId="5280D883" w14:textId="77777777" w:rsidR="00ED5CDE" w:rsidRPr="00ED5CDE" w:rsidRDefault="00ED5CDE" w:rsidP="00ED5CDE">
      <w:pPr>
        <w:rPr>
          <w:sz w:val="12"/>
          <w:szCs w:val="12"/>
          <w:lang w:val="en-GB" w:eastAsia="de-DE"/>
        </w:rPr>
      </w:pPr>
    </w:p>
    <w:p w14:paraId="581DE580" w14:textId="77777777" w:rsidR="00ED5CDE" w:rsidRPr="00ED5CDE" w:rsidRDefault="00ED5CDE" w:rsidP="00ED5CDE">
      <w:pPr>
        <w:rPr>
          <w:sz w:val="12"/>
          <w:szCs w:val="12"/>
          <w:lang w:val="en-GB" w:eastAsia="de-DE"/>
        </w:rPr>
      </w:pPr>
    </w:p>
    <w:p w14:paraId="55E09479" w14:textId="77777777" w:rsidR="00ED5CDE" w:rsidRPr="00ED5CDE" w:rsidRDefault="00ED5CDE" w:rsidP="00ED5CDE">
      <w:pPr>
        <w:rPr>
          <w:sz w:val="12"/>
          <w:szCs w:val="12"/>
          <w:lang w:val="en-GB" w:eastAsia="de-DE"/>
        </w:rPr>
      </w:pPr>
    </w:p>
    <w:p w14:paraId="34A8ADE5" w14:textId="77777777" w:rsidR="00ED5CDE" w:rsidRPr="00ED5CDE" w:rsidRDefault="00ED5CDE" w:rsidP="00ED5CDE">
      <w:pPr>
        <w:rPr>
          <w:sz w:val="12"/>
          <w:szCs w:val="12"/>
          <w:lang w:val="en-GB" w:eastAsia="de-DE"/>
        </w:rPr>
      </w:pPr>
    </w:p>
    <w:p w14:paraId="6E231F6E" w14:textId="77777777" w:rsidR="00ED5CDE" w:rsidRPr="00ED5CDE" w:rsidRDefault="00ED5CDE" w:rsidP="00ED5CDE">
      <w:pPr>
        <w:rPr>
          <w:sz w:val="12"/>
          <w:szCs w:val="12"/>
          <w:lang w:val="en-GB" w:eastAsia="de-DE"/>
        </w:rPr>
      </w:pPr>
    </w:p>
    <w:p w14:paraId="5BD2F502" w14:textId="77777777" w:rsidR="00ED5CDE" w:rsidRPr="00ED5CDE" w:rsidRDefault="00ED5CDE" w:rsidP="00ED5CDE">
      <w:pPr>
        <w:rPr>
          <w:sz w:val="12"/>
          <w:szCs w:val="12"/>
          <w:lang w:val="en-GB" w:eastAsia="de-DE"/>
        </w:rPr>
      </w:pPr>
    </w:p>
    <w:p w14:paraId="07EDB660" w14:textId="77777777" w:rsidR="00ED5CDE" w:rsidRPr="00ED5CDE" w:rsidRDefault="00ED5CDE" w:rsidP="00ED5CDE">
      <w:pPr>
        <w:rPr>
          <w:sz w:val="12"/>
          <w:szCs w:val="12"/>
          <w:lang w:val="en-GB" w:eastAsia="de-DE"/>
        </w:rPr>
      </w:pPr>
    </w:p>
    <w:p w14:paraId="79E42D22" w14:textId="77777777" w:rsidR="00ED5CDE" w:rsidRPr="00ED5CDE" w:rsidRDefault="00ED5CDE" w:rsidP="00ED5CDE">
      <w:pPr>
        <w:rPr>
          <w:sz w:val="12"/>
          <w:szCs w:val="12"/>
          <w:lang w:val="en-GB" w:eastAsia="de-DE"/>
        </w:rPr>
      </w:pPr>
    </w:p>
    <w:p w14:paraId="5DEFB789" w14:textId="77777777" w:rsidR="00ED5CDE" w:rsidRPr="00ED5CDE" w:rsidRDefault="00ED5CDE" w:rsidP="00ED5CDE">
      <w:pPr>
        <w:rPr>
          <w:sz w:val="12"/>
          <w:szCs w:val="12"/>
          <w:lang w:val="en-GB" w:eastAsia="de-DE"/>
        </w:rPr>
      </w:pPr>
    </w:p>
    <w:p w14:paraId="2EF93E79" w14:textId="77777777" w:rsidR="00ED5CDE" w:rsidRPr="00ED5CDE" w:rsidRDefault="00ED5CDE" w:rsidP="00ED5CDE">
      <w:pPr>
        <w:rPr>
          <w:sz w:val="12"/>
          <w:szCs w:val="12"/>
          <w:lang w:val="en-GB" w:eastAsia="de-DE"/>
        </w:rPr>
      </w:pPr>
    </w:p>
    <w:p w14:paraId="35B31A72" w14:textId="77777777" w:rsidR="00ED5CDE" w:rsidRPr="00ED5CDE" w:rsidRDefault="00ED5CDE" w:rsidP="00ED5CDE">
      <w:pPr>
        <w:rPr>
          <w:sz w:val="12"/>
          <w:szCs w:val="12"/>
          <w:lang w:val="en-GB" w:eastAsia="de-DE"/>
        </w:rPr>
      </w:pPr>
    </w:p>
    <w:p w14:paraId="2EAC7E85" w14:textId="77777777" w:rsidR="00ED5CDE" w:rsidRPr="00ED5CDE" w:rsidRDefault="00ED5CDE" w:rsidP="00ED5CDE">
      <w:pPr>
        <w:rPr>
          <w:sz w:val="12"/>
          <w:szCs w:val="12"/>
          <w:lang w:val="en-GB" w:eastAsia="de-DE"/>
        </w:rPr>
      </w:pPr>
    </w:p>
    <w:p w14:paraId="54E6BD47" w14:textId="77777777" w:rsidR="00ED5CDE" w:rsidRPr="00ED5CDE" w:rsidRDefault="00ED5CDE" w:rsidP="00ED5CDE">
      <w:pPr>
        <w:rPr>
          <w:sz w:val="12"/>
          <w:szCs w:val="12"/>
          <w:lang w:val="en-GB" w:eastAsia="de-DE"/>
        </w:rPr>
      </w:pPr>
    </w:p>
    <w:p w14:paraId="783EE05F" w14:textId="77777777" w:rsidR="00ED5CDE" w:rsidRPr="00ED5CDE" w:rsidRDefault="00ED5CDE" w:rsidP="00ED5CDE">
      <w:pPr>
        <w:rPr>
          <w:sz w:val="12"/>
          <w:szCs w:val="12"/>
          <w:lang w:val="en-GB" w:eastAsia="de-DE"/>
        </w:rPr>
      </w:pPr>
    </w:p>
    <w:p w14:paraId="6FAAF894" w14:textId="77777777" w:rsidR="00ED5CDE" w:rsidRPr="00ED5CDE" w:rsidRDefault="00ED5CDE" w:rsidP="00ED5CDE">
      <w:pPr>
        <w:rPr>
          <w:sz w:val="12"/>
          <w:szCs w:val="12"/>
          <w:lang w:val="en-GB" w:eastAsia="de-DE"/>
        </w:rPr>
      </w:pPr>
    </w:p>
    <w:p w14:paraId="1B69CA89" w14:textId="77777777" w:rsidR="00ED5CDE" w:rsidRPr="00ED5CDE" w:rsidRDefault="00ED5CDE" w:rsidP="00ED5CDE">
      <w:pPr>
        <w:rPr>
          <w:sz w:val="12"/>
          <w:szCs w:val="12"/>
          <w:lang w:val="en-GB" w:eastAsia="de-DE"/>
        </w:rPr>
      </w:pPr>
    </w:p>
    <w:p w14:paraId="3AD46ECB" w14:textId="77777777" w:rsidR="00ED5CDE" w:rsidRPr="00ED5CDE" w:rsidRDefault="00ED5CDE" w:rsidP="00ED5CDE">
      <w:pPr>
        <w:rPr>
          <w:sz w:val="12"/>
          <w:szCs w:val="12"/>
          <w:lang w:val="en-GB" w:eastAsia="de-DE"/>
        </w:rPr>
      </w:pPr>
    </w:p>
    <w:p w14:paraId="7C39B0C2" w14:textId="77777777" w:rsidR="00ED5CDE" w:rsidRPr="00ED5CDE" w:rsidRDefault="00ED5CDE" w:rsidP="00ED5CDE">
      <w:pPr>
        <w:rPr>
          <w:sz w:val="12"/>
          <w:szCs w:val="12"/>
          <w:lang w:val="en-GB" w:eastAsia="de-DE"/>
        </w:rPr>
      </w:pPr>
    </w:p>
    <w:p w14:paraId="27EC5ABF" w14:textId="77777777" w:rsidR="00ED5CDE" w:rsidRPr="00ED5CDE" w:rsidRDefault="00ED5CDE" w:rsidP="00ED5CDE">
      <w:pPr>
        <w:rPr>
          <w:sz w:val="12"/>
          <w:szCs w:val="12"/>
          <w:lang w:val="en-GB" w:eastAsia="de-DE"/>
        </w:rPr>
      </w:pPr>
    </w:p>
    <w:p w14:paraId="1D9A07D3" w14:textId="77777777" w:rsidR="00ED5CDE" w:rsidRPr="00ED5CDE" w:rsidRDefault="00ED5CDE" w:rsidP="00ED5CDE">
      <w:pPr>
        <w:rPr>
          <w:sz w:val="12"/>
          <w:szCs w:val="12"/>
          <w:lang w:val="en-GB" w:eastAsia="de-DE"/>
        </w:rPr>
      </w:pPr>
    </w:p>
    <w:p w14:paraId="3CA8AA34" w14:textId="77777777" w:rsidR="00ED5CDE" w:rsidRDefault="00ED5CDE" w:rsidP="00ED5CDE">
      <w:pPr>
        <w:rPr>
          <w:sz w:val="12"/>
          <w:szCs w:val="12"/>
          <w:lang w:val="en-GB" w:eastAsia="de-DE"/>
        </w:rPr>
      </w:pPr>
    </w:p>
    <w:p w14:paraId="7DA24918" w14:textId="77777777" w:rsidR="00ED5CDE" w:rsidRDefault="00ED5CDE" w:rsidP="00ED5CDE">
      <w:pPr>
        <w:rPr>
          <w:sz w:val="12"/>
          <w:szCs w:val="12"/>
          <w:lang w:val="en-GB" w:eastAsia="de-DE"/>
        </w:rPr>
      </w:pPr>
    </w:p>
    <w:p w14:paraId="5173DFED" w14:textId="77777777" w:rsidR="00ED5CDE" w:rsidRDefault="00ED5CDE" w:rsidP="00ED5CDE">
      <w:pPr>
        <w:rPr>
          <w:sz w:val="12"/>
          <w:szCs w:val="12"/>
          <w:lang w:val="en-GB" w:eastAsia="de-DE"/>
        </w:rPr>
      </w:pPr>
    </w:p>
    <w:p w14:paraId="747C66B8" w14:textId="77777777" w:rsidR="00ED5CDE" w:rsidRDefault="00ED5CDE" w:rsidP="00ED5CDE">
      <w:pPr>
        <w:rPr>
          <w:sz w:val="12"/>
          <w:szCs w:val="12"/>
          <w:lang w:val="en-GB" w:eastAsia="de-DE"/>
        </w:rPr>
      </w:pPr>
    </w:p>
    <w:p w14:paraId="6328573E" w14:textId="77777777" w:rsidR="00ED5CDE" w:rsidRDefault="00ED5CDE" w:rsidP="00ED5CDE">
      <w:pPr>
        <w:rPr>
          <w:sz w:val="12"/>
          <w:szCs w:val="12"/>
          <w:lang w:val="en-GB" w:eastAsia="de-DE"/>
        </w:rPr>
      </w:pPr>
    </w:p>
    <w:p w14:paraId="4B33989D" w14:textId="77777777" w:rsidR="00ED5CDE" w:rsidRPr="00ED5CDE" w:rsidRDefault="00ED5CDE" w:rsidP="00ED5CDE">
      <w:pPr>
        <w:rPr>
          <w:sz w:val="12"/>
          <w:szCs w:val="12"/>
          <w:lang w:val="en-GB" w:eastAsia="de-DE"/>
        </w:rPr>
      </w:pPr>
    </w:p>
    <w:sectPr w:rsidR="00ED5CDE" w:rsidRPr="00ED5CDE" w:rsidSect="009E6FBC">
      <w:headerReference w:type="default" r:id="rId12"/>
      <w:footerReference w:type="even" r:id="rId13"/>
      <w:headerReference w:type="first" r:id="rId14"/>
      <w:footerReference w:type="first" r:id="rId15"/>
      <w:type w:val="continuous"/>
      <w:pgSz w:w="11906" w:h="16838" w:code="9"/>
      <w:pgMar w:top="3062" w:right="3402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CF95" w14:textId="77777777" w:rsidR="008B6B81" w:rsidRDefault="008B6B81" w:rsidP="006B6047">
      <w:r>
        <w:separator/>
      </w:r>
    </w:p>
    <w:p w14:paraId="19066D69" w14:textId="77777777" w:rsidR="008B6B81" w:rsidRDefault="008B6B81" w:rsidP="006B6047"/>
    <w:p w14:paraId="26A00660" w14:textId="77777777" w:rsidR="008B6B81" w:rsidRDefault="008B6B81" w:rsidP="006B6047"/>
    <w:p w14:paraId="64215150" w14:textId="77777777" w:rsidR="008B6B81" w:rsidRDefault="008B6B81" w:rsidP="006B6047"/>
    <w:p w14:paraId="6D394BFE" w14:textId="77777777" w:rsidR="008B6B81" w:rsidRDefault="008B6B81" w:rsidP="006B6047"/>
  </w:endnote>
  <w:endnote w:type="continuationSeparator" w:id="0">
    <w:p w14:paraId="10FA1497" w14:textId="77777777" w:rsidR="008B6B81" w:rsidRDefault="008B6B81" w:rsidP="006B6047">
      <w:r>
        <w:continuationSeparator/>
      </w:r>
    </w:p>
    <w:p w14:paraId="64F49CC0" w14:textId="77777777" w:rsidR="008B6B81" w:rsidRDefault="008B6B81" w:rsidP="006B6047"/>
    <w:p w14:paraId="172E5EEC" w14:textId="77777777" w:rsidR="008B6B81" w:rsidRDefault="008B6B81" w:rsidP="006B6047"/>
    <w:p w14:paraId="68FC5029" w14:textId="77777777" w:rsidR="008B6B81" w:rsidRDefault="008B6B81" w:rsidP="006B6047"/>
    <w:p w14:paraId="329C193A" w14:textId="77777777" w:rsidR="008B6B81" w:rsidRDefault="008B6B81" w:rsidP="006B60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kaFrutiger 45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8376" w14:textId="77777777" w:rsidR="00330DA4" w:rsidRDefault="00330DA4" w:rsidP="006B6047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62A706C1" w14:textId="77777777" w:rsidR="00330DA4" w:rsidRPr="00382083" w:rsidRDefault="00330DA4" w:rsidP="006B6047"/>
  <w:p w14:paraId="3CBAFF7E" w14:textId="77777777" w:rsidR="00330DA4" w:rsidRDefault="00330DA4" w:rsidP="006B6047"/>
  <w:p w14:paraId="6CE85565" w14:textId="77777777" w:rsidR="00330DA4" w:rsidRDefault="00330DA4" w:rsidP="006B6047"/>
  <w:p w14:paraId="2820EE9E" w14:textId="77777777" w:rsidR="00330DA4" w:rsidRDefault="00330DA4" w:rsidP="006B6047"/>
  <w:p w14:paraId="126EDEAB" w14:textId="77777777" w:rsidR="00330DA4" w:rsidRDefault="00330DA4" w:rsidP="006B60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1430" w14:textId="77777777" w:rsidR="00506CC7" w:rsidRDefault="00506CC7">
    <w:pPr>
      <w:pStyle w:val="ac"/>
    </w:pPr>
    <w:r>
      <w:rPr>
        <w:noProof/>
        <w:vanish/>
        <w:lang w:val="de-DE" w:eastAsia="de-DE"/>
      </w:rPr>
      <w:drawing>
        <wp:anchor distT="0" distB="0" distL="114300" distR="114300" simplePos="0" relativeHeight="251672576" behindDoc="0" locked="0" layoutInCell="0" allowOverlap="1" wp14:anchorId="4F682351" wp14:editId="691FC832">
          <wp:simplePos x="0" y="0"/>
          <wp:positionH relativeFrom="page">
            <wp:posOffset>5343525</wp:posOffset>
          </wp:positionH>
          <wp:positionV relativeFrom="page">
            <wp:posOffset>9496425</wp:posOffset>
          </wp:positionV>
          <wp:extent cx="1583055" cy="1151890"/>
          <wp:effectExtent l="0" t="0" r="0" b="0"/>
          <wp:wrapNone/>
          <wp:docPr id="3" name="logo_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dZ_ml_rgb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055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FC48" w14:textId="77777777" w:rsidR="008B6B81" w:rsidRDefault="008B6B81" w:rsidP="006B6047">
      <w:r>
        <w:separator/>
      </w:r>
    </w:p>
    <w:p w14:paraId="1EC85DDB" w14:textId="77777777" w:rsidR="008B6B81" w:rsidRDefault="008B6B81" w:rsidP="006B6047"/>
    <w:p w14:paraId="07C54C3D" w14:textId="77777777" w:rsidR="008B6B81" w:rsidRDefault="008B6B81" w:rsidP="006B6047"/>
    <w:p w14:paraId="370A840C" w14:textId="77777777" w:rsidR="008B6B81" w:rsidRDefault="008B6B81" w:rsidP="006B6047"/>
    <w:p w14:paraId="29788991" w14:textId="77777777" w:rsidR="008B6B81" w:rsidRDefault="008B6B81" w:rsidP="006B6047"/>
  </w:footnote>
  <w:footnote w:type="continuationSeparator" w:id="0">
    <w:p w14:paraId="595A7230" w14:textId="77777777" w:rsidR="008B6B81" w:rsidRDefault="008B6B81" w:rsidP="006B6047">
      <w:r>
        <w:continuationSeparator/>
      </w:r>
    </w:p>
    <w:p w14:paraId="7DDB8994" w14:textId="77777777" w:rsidR="008B6B81" w:rsidRDefault="008B6B81" w:rsidP="006B6047"/>
    <w:p w14:paraId="6A39F36A" w14:textId="77777777" w:rsidR="008B6B81" w:rsidRDefault="008B6B81" w:rsidP="006B6047"/>
    <w:p w14:paraId="4C3C2510" w14:textId="77777777" w:rsidR="008B6B81" w:rsidRDefault="008B6B81" w:rsidP="006B6047"/>
    <w:p w14:paraId="3A66C4CF" w14:textId="77777777" w:rsidR="008B6B81" w:rsidRDefault="008B6B81" w:rsidP="006B60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6B26" w14:textId="77777777" w:rsidR="00330DA4" w:rsidRPr="0073773E" w:rsidRDefault="00330DA4" w:rsidP="002E51F9">
    <w:pPr>
      <w:pStyle w:val="aa"/>
      <w:spacing w:line="240" w:lineRule="auto"/>
      <w:rPr>
        <w:vanish/>
        <w:sz w:val="2"/>
        <w:szCs w:val="2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71552" behindDoc="0" locked="0" layoutInCell="0" allowOverlap="1" wp14:anchorId="52BD517E" wp14:editId="43EC355A">
              <wp:simplePos x="0" y="0"/>
              <wp:positionH relativeFrom="column">
                <wp:posOffset>3744595</wp:posOffset>
              </wp:positionH>
              <wp:positionV relativeFrom="page">
                <wp:posOffset>615950</wp:posOffset>
              </wp:positionV>
              <wp:extent cx="1954800" cy="745200"/>
              <wp:effectExtent l="0" t="0" r="0" b="0"/>
              <wp:wrapNone/>
              <wp:docPr id="17" name="logo_i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54800" cy="745200"/>
                        <a:chOff x="0" y="0"/>
                        <a:chExt cx="1955549" cy="746911"/>
                      </a:xfrm>
                    </wpg:grpSpPr>
                    <wps:wsp>
                      <wps:cNvPr id="18" name="Rechteck 18"/>
                      <wps:cNvSpPr/>
                      <wps:spPr>
                        <a:xfrm>
                          <a:off x="0" y="0"/>
                          <a:ext cx="1955549" cy="7469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Grafik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448" cy="74691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0DD4BD" id="logo_is" o:spid="_x0000_s1026" style="position:absolute;margin-left:294.85pt;margin-top:48.5pt;width:153.9pt;height:58.7pt;z-index:251671552;visibility:hidden;mso-position-vertical-relative:page;mso-width-relative:margin;mso-height-relative:margin" coordsize="19555,74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qh&#10;4o8SWvg/w9eapfSGOzsImmmYDJVRyTigC/RXH/Bz45+HfjvodxqPhu6ku7W1l8mRnjKYbGehrs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rif2kf+SC+Lv8AsGTf+g121cT+0eN3wG8Wj/qGTf8AoNAHhH/BJf8A5Ixrn/YTP/oAr6tr&#10;5T/4JNIyfBnXNylf+Jmeo/2BX1Z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y4t47yBopY1kjk&#10;G1lYZVh6EU+igCrpWiWehQtHZWtvaRsdxWGMICfXAq1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" o:allowincell="f">
              <v:rect id="Rechteck 18" o:spid="_x0000_s1027" style="position:absolute;width:19555;height:7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" fillcolor="white [3212]" strokecolor="white [3212]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9" o:spid="_x0000_s1028" type="#_x0000_t75" style="position:absolute;width:14304;height:7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">
                <v:imagedata r:id="rId2" o:title=""/>
              </v:shape>
              <w10:wrap anchory="page"/>
            </v:group>
          </w:pict>
        </mc:Fallback>
      </mc:AlternateContent>
    </w:r>
    <w:r w:rsidRPr="0073773E">
      <w:rPr>
        <w:noProof/>
        <w:vanish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0" wp14:anchorId="57C78AB8" wp14:editId="1D21AA8F">
              <wp:simplePos x="0" y="0"/>
              <wp:positionH relativeFrom="page">
                <wp:posOffset>179173</wp:posOffset>
              </wp:positionH>
              <wp:positionV relativeFrom="page">
                <wp:posOffset>5344297</wp:posOffset>
              </wp:positionV>
              <wp:extent cx="179173" cy="0"/>
              <wp:effectExtent l="0" t="0" r="11430" b="1905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173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F4C9AD" id="Gerade Verbindung 7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1pt,420.8pt" to="28.2pt,4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  <w:r w:rsidRPr="0073773E">
      <w:rPr>
        <w:noProof/>
        <w:vanish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4144" behindDoc="0" locked="0" layoutInCell="0" allowOverlap="0" wp14:anchorId="2F98F123" wp14:editId="1967A69B">
              <wp:simplePos x="0" y="0"/>
              <wp:positionH relativeFrom="page">
                <wp:posOffset>179173</wp:posOffset>
              </wp:positionH>
              <wp:positionV relativeFrom="page">
                <wp:posOffset>3781168</wp:posOffset>
              </wp:positionV>
              <wp:extent cx="179173" cy="0"/>
              <wp:effectExtent l="0" t="0" r="11430" b="1905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173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3B366A" id="Gerade Verbindung 6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1pt,297.75pt" to="28.2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  <w:r w:rsidRPr="0073773E">
      <w:rPr>
        <w:noProof/>
        <w:vanish/>
        <w:lang w:val="de-DE" w:eastAsia="de-DE"/>
      </w:rPr>
      <w:drawing>
        <wp:anchor distT="0" distB="0" distL="114300" distR="114300" simplePos="0" relativeHeight="251656192" behindDoc="0" locked="0" layoutInCell="0" allowOverlap="1" wp14:anchorId="386F4873" wp14:editId="203B29D6">
          <wp:simplePos x="0" y="0"/>
          <wp:positionH relativeFrom="page">
            <wp:posOffset>4948881</wp:posOffset>
          </wp:positionH>
          <wp:positionV relativeFrom="page">
            <wp:posOffset>759941</wp:posOffset>
          </wp:positionV>
          <wp:extent cx="1686697" cy="444843"/>
          <wp:effectExtent l="0" t="0" r="0" b="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5" t="22655" r="13051" b="27940"/>
                  <a:stretch>
                    <a:fillRect/>
                  </a:stretch>
                </pic:blipFill>
                <pic:spPr bwMode="auto">
                  <a:xfrm>
                    <a:off x="0" y="0"/>
                    <a:ext cx="1686697" cy="4448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968A6A" w14:textId="77777777" w:rsidR="00330DA4" w:rsidRPr="002E51F9" w:rsidRDefault="00330DA4" w:rsidP="002E51F9">
    <w:pPr>
      <w:pStyle w:val="aa"/>
      <w:spacing w:line="240" w:lineRule="auto"/>
      <w:rPr>
        <w:vanish/>
        <w:sz w:val="2"/>
        <w:szCs w:val="2"/>
      </w:rPr>
    </w:pPr>
  </w:p>
  <w:p w14:paraId="6148D6DA" w14:textId="77777777" w:rsidR="00330DA4" w:rsidRPr="002E51F9" w:rsidRDefault="00330DA4" w:rsidP="002E51F9">
    <w:pPr>
      <w:pStyle w:val="aa"/>
      <w:spacing w:after="1540"/>
    </w:pPr>
  </w:p>
  <w:p w14:paraId="42675AF0" w14:textId="77777777" w:rsidR="00330DA4" w:rsidRPr="001F572B" w:rsidRDefault="00591240" w:rsidP="001955D4">
    <w:pPr>
      <w:pStyle w:val="aa"/>
    </w:pPr>
    <w:bookmarkStart w:id="31" w:name="tw_page"/>
    <w:r>
      <w:t>Page</w:t>
    </w:r>
    <w:bookmarkEnd w:id="31"/>
    <w:r w:rsidR="00330DA4" w:rsidRPr="006B6047">
      <w:t xml:space="preserve"> </w:t>
    </w:r>
    <w:r w:rsidR="00330DA4" w:rsidRPr="006B6047">
      <w:fldChar w:fldCharType="begin"/>
    </w:r>
    <w:r w:rsidR="00330DA4" w:rsidRPr="006B6047">
      <w:instrText xml:space="preserve"> PAGE  \* Arabic  \* MERGEFORMAT </w:instrText>
    </w:r>
    <w:r w:rsidR="00330DA4" w:rsidRPr="006B6047">
      <w:fldChar w:fldCharType="separate"/>
    </w:r>
    <w:r>
      <w:rPr>
        <w:noProof/>
      </w:rPr>
      <w:t>1</w:t>
    </w:r>
    <w:r w:rsidR="00330DA4" w:rsidRPr="006B6047">
      <w:fldChar w:fldCharType="end"/>
    </w:r>
    <w:r w:rsidR="00330DA4" w:rsidRPr="006B6047">
      <w:t>/</w:t>
    </w:r>
    <w:fldSimple w:instr=" NUMPAGES  \* Arabic  \* MERGEFORMAT ">
      <w:r w:rsidR="000A6273">
        <w:rPr>
          <w:noProof/>
        </w:rPr>
        <w:t>1</w:t>
      </w:r>
    </w:fldSimple>
    <w:r w:rsidR="00330DA4" w:rsidRPr="006B6047">
      <w:t xml:space="preserve">, </w:t>
    </w:r>
    <w:bookmarkStart w:id="32" w:name="tw_date_2"/>
    <w:r w:rsidR="00330DA4">
      <w:fldChar w:fldCharType="begin"/>
    </w:r>
    <w:r w:rsidR="00330DA4">
      <w:instrText xml:space="preserve"> REF  Datum  \* MERGEFORMAT </w:instrText>
    </w:r>
    <w:r w:rsidR="00330DA4">
      <w:fldChar w:fldCharType="separate"/>
    </w:r>
    <w:r w:rsidR="000A6273" w:rsidRPr="000A6273">
      <w:rPr>
        <w:noProof/>
      </w:rPr>
      <w:t>16/04/2018</w:t>
    </w:r>
    <w:r w:rsidR="00330DA4">
      <w:fldChar w:fldCharType="end"/>
    </w:r>
    <w:bookmarkEnd w:id="32"/>
  </w:p>
  <w:p w14:paraId="121878B1" w14:textId="77777777" w:rsidR="00330DA4" w:rsidRPr="007F64BA" w:rsidRDefault="00330DA4" w:rsidP="007F64BA">
    <w:pPr>
      <w:spacing w:line="240" w:lineRule="aut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A761" w14:textId="77777777" w:rsidR="00330DA4" w:rsidRDefault="00F86939" w:rsidP="006B6047">
    <w:pPr>
      <w:pStyle w:val="aa"/>
      <w:rPr>
        <w:vanish/>
      </w:rPr>
    </w:pPr>
    <w:r w:rsidRPr="00EF475D">
      <w:rPr>
        <w:noProof/>
        <w:vanish/>
        <w:lang w:val="de-DE" w:eastAsia="de-DE"/>
      </w:rPr>
      <w:drawing>
        <wp:anchor distT="0" distB="0" distL="114300" distR="114300" simplePos="0" relativeHeight="251657216" behindDoc="0" locked="0" layoutInCell="0" allowOverlap="1" wp14:anchorId="18C0CA37" wp14:editId="371A60CB">
          <wp:simplePos x="0" y="0"/>
          <wp:positionH relativeFrom="page">
            <wp:posOffset>4946650</wp:posOffset>
          </wp:positionH>
          <wp:positionV relativeFrom="page">
            <wp:posOffset>755650</wp:posOffset>
          </wp:positionV>
          <wp:extent cx="1695450" cy="444500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5" t="22655" r="13051" b="27940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0DA4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9504" behindDoc="0" locked="0" layoutInCell="0" allowOverlap="1" wp14:anchorId="0A002A29" wp14:editId="435E1546">
              <wp:simplePos x="0" y="0"/>
              <wp:positionH relativeFrom="column">
                <wp:posOffset>3745362</wp:posOffset>
              </wp:positionH>
              <wp:positionV relativeFrom="page">
                <wp:posOffset>615950</wp:posOffset>
              </wp:positionV>
              <wp:extent cx="1954800" cy="745200"/>
              <wp:effectExtent l="0" t="0" r="0" b="0"/>
              <wp:wrapNone/>
              <wp:docPr id="12" name="logo_i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54800" cy="745200"/>
                        <a:chOff x="0" y="0"/>
                        <a:chExt cx="1955549" cy="746911"/>
                      </a:xfrm>
                    </wpg:grpSpPr>
                    <wps:wsp>
                      <wps:cNvPr id="10" name="Rechteck 10"/>
                      <wps:cNvSpPr/>
                      <wps:spPr>
                        <a:xfrm>
                          <a:off x="0" y="0"/>
                          <a:ext cx="1955549" cy="7469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Grafik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0448" cy="74691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AB5A7A" id="logo_is" o:spid="_x0000_s1026" style="position:absolute;margin-left:294.9pt;margin-top:48.5pt;width:153.9pt;height:58.7pt;z-index:251669504;visibility:hidden;mso-position-vertical-relative:page;mso-width-relative:margin;mso-height-relative:margin" coordsize="19555,74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oeKPElr4P8PXmqX0hjs7CJppmAyVUck4oAv0Vx/wc+Ofh3476Hcaj4bupLu1tZfJkZ4ymGxnoa7C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4n9pH/kgvi7/ALBk3/oNdtXE/tHjd8BvFo/6hk3/AKDQB4R/wSX/AOSMa5/2Ez/6AK+r&#10;a+U/+CTSMnwZ1zcpX/iZnqP9gV9W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MuLeO8gaKWNZI&#10;5BtZWGVYehFPooAq6VolnoULR2Vrb2kbHcVhjCAn1wKt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" o:allowincell="f">
              <v:rect id="Rechteck 10" o:spid="_x0000_s1027" style="position:absolute;width:19555;height:7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" fillcolor="white [3212]" strokecolor="white [3212]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4" o:spid="_x0000_s1028" type="#_x0000_t75" style="position:absolute;width:14304;height:7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">
                <v:imagedata r:id="rId3" o:title=""/>
              </v:shape>
              <w10:wrap anchory="page"/>
            </v:group>
          </w:pict>
        </mc:Fallback>
      </mc:AlternateContent>
    </w:r>
  </w:p>
  <w:p w14:paraId="3BD70310" w14:textId="77777777" w:rsidR="00330DA4" w:rsidRPr="00C65052" w:rsidRDefault="00330DA4" w:rsidP="00C65052">
    <w:pPr>
      <w:tabs>
        <w:tab w:val="center" w:pos="4536"/>
        <w:tab w:val="right" w:pos="9072"/>
      </w:tabs>
      <w:rPr>
        <w:vanish/>
        <w:sz w:val="12"/>
        <w:szCs w:val="12"/>
      </w:rPr>
    </w:pPr>
    <w:r w:rsidRPr="00C65052">
      <w:rPr>
        <w:noProof/>
        <w:vanish/>
        <w:sz w:val="12"/>
        <w:szCs w:val="12"/>
        <w:lang w:val="de-DE" w:eastAsia="de-DE"/>
      </w:rPr>
      <mc:AlternateContent>
        <mc:Choice Requires="wps">
          <w:drawing>
            <wp:anchor distT="4294967295" distB="4294967295" distL="114300" distR="114300" simplePos="0" relativeHeight="251667456" behindDoc="0" locked="0" layoutInCell="0" allowOverlap="0" wp14:anchorId="0B6308FB" wp14:editId="715C43E5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80000" cy="0"/>
              <wp:effectExtent l="0" t="0" r="10795" b="19050"/>
              <wp:wrapNone/>
              <wp:docPr id="9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213F0A" id="Gerade Verbindung 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  <w:r w:rsidRPr="00C65052">
      <w:rPr>
        <w:noProof/>
        <w:vanish/>
        <w:sz w:val="12"/>
        <w:szCs w:val="12"/>
        <w:lang w:val="de-DE" w:eastAsia="de-DE"/>
      </w:rPr>
      <mc:AlternateContent>
        <mc:Choice Requires="wps">
          <w:drawing>
            <wp:anchor distT="4294967295" distB="4294967295" distL="114300" distR="114300" simplePos="0" relativeHeight="251666432" behindDoc="0" locked="0" layoutInCell="0" allowOverlap="0" wp14:anchorId="7BA5A9AA" wp14:editId="1D6ADA2B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11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3175" cap="flat" cmpd="sng" algn="ctr">
                        <a:solidFill>
                          <a:srgbClr val="00558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58F20" id="Gerade Verbindung 1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" o:allowincell="f" o:allowoverlap="f" filled="t" strokecolor="#058" strokeweight=".25pt">
              <v:shadow color="#eeece1 [3214]"/>
              <o:lock v:ext="edit" shapetype="f"/>
              <w10:wrap anchorx="page" anchory="page"/>
            </v:line>
          </w:pict>
        </mc:Fallback>
      </mc:AlternateContent>
    </w:r>
  </w:p>
  <w:p w14:paraId="429D59F3" w14:textId="77777777" w:rsidR="00330DA4" w:rsidRPr="005275F9" w:rsidRDefault="00330DA4" w:rsidP="006B6047">
    <w:pPr>
      <w:pStyle w:val="aa"/>
    </w:pPr>
    <w:r w:rsidRPr="005275F9"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27405D65" wp14:editId="6B4BA0E3">
          <wp:simplePos x="0" y="0"/>
          <wp:positionH relativeFrom="page">
            <wp:posOffset>900430</wp:posOffset>
          </wp:positionH>
          <wp:positionV relativeFrom="page">
            <wp:posOffset>1716405</wp:posOffset>
          </wp:positionV>
          <wp:extent cx="107950" cy="86360"/>
          <wp:effectExtent l="0" t="0" r="6350" b="889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31" t="22672" r="19814" b="28392"/>
                  <a:stretch>
                    <a:fillRect/>
                  </a:stretch>
                </pic:blipFill>
                <pic:spPr bwMode="auto">
                  <a:xfrm>
                    <a:off x="0" y="0"/>
                    <a:ext cx="107950" cy="86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92212"/>
    <w:multiLevelType w:val="hybridMultilevel"/>
    <w:tmpl w:val="77CEACF2"/>
    <w:lvl w:ilvl="0" w:tplc="2D3E1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B04F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96B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E2A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A2C6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E44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76D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8DD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24F6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7E6DD3"/>
    <w:multiLevelType w:val="multilevel"/>
    <w:tmpl w:val="6D1EB4BA"/>
    <w:lvl w:ilvl="0">
      <w:start w:val="1"/>
      <w:numFmt w:val="decimal"/>
      <w:lvlRestart w:val="0"/>
      <w:pStyle w:val="1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2"/>
      <w:lvlText w:val="%1.%2."/>
      <w:lvlJc w:val="left"/>
      <w:pPr>
        <w:tabs>
          <w:tab w:val="num" w:pos="431"/>
        </w:tabs>
        <w:ind w:left="431" w:hanging="431"/>
      </w:pPr>
    </w:lvl>
    <w:lvl w:ilvl="2">
      <w:start w:val="1"/>
      <w:numFmt w:val="decimal"/>
      <w:pStyle w:val="3"/>
      <w:lvlText w:val="%1.%2.%3."/>
      <w:lvlJc w:val="left"/>
      <w:pPr>
        <w:tabs>
          <w:tab w:val="num" w:pos="505"/>
        </w:tabs>
        <w:ind w:left="50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FA31147"/>
    <w:multiLevelType w:val="hybridMultilevel"/>
    <w:tmpl w:val="2BD4AF60"/>
    <w:lvl w:ilvl="0" w:tplc="AB28CB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D52E7"/>
    <w:multiLevelType w:val="multilevel"/>
    <w:tmpl w:val="3D5E9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1B1B7C"/>
    <w:multiLevelType w:val="singleLevel"/>
    <w:tmpl w:val="6CA21186"/>
    <w:lvl w:ilvl="0">
      <w:start w:val="1"/>
      <w:numFmt w:val="bullet"/>
      <w:lvlText w:val="‡"/>
      <w:lvlJc w:val="left"/>
      <w:pPr>
        <w:tabs>
          <w:tab w:val="num" w:pos="170"/>
        </w:tabs>
        <w:ind w:left="0" w:firstLine="0"/>
      </w:pPr>
      <w:rPr>
        <w:rFonts w:ascii="DekaFrutiger 45 Light" w:hAnsi="DekaFrutiger 45 Light" w:hint="default"/>
        <w:b w:val="0"/>
        <w:i w:val="0"/>
        <w:color w:val="FF0000"/>
        <w:sz w:val="18"/>
      </w:rPr>
    </w:lvl>
  </w:abstractNum>
  <w:abstractNum w:abstractNumId="5" w15:restartNumberingAfterBreak="0">
    <w:nsid w:val="5AE66630"/>
    <w:multiLevelType w:val="hybridMultilevel"/>
    <w:tmpl w:val="67A0025C"/>
    <w:lvl w:ilvl="0" w:tplc="C55A92DC">
      <w:start w:val="1"/>
      <w:numFmt w:val="bullet"/>
      <w:lvlText w:val="‡"/>
      <w:lvlJc w:val="left"/>
      <w:pPr>
        <w:tabs>
          <w:tab w:val="num" w:pos="255"/>
        </w:tabs>
        <w:ind w:left="255" w:hanging="142"/>
      </w:pPr>
      <w:rPr>
        <w:rFonts w:ascii="DekaFrutiger 45 Light" w:hAnsi="DekaFrutiger 45 Light" w:hint="default"/>
        <w:color w:val="005588"/>
        <w:sz w:val="18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DF0030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6430058">
    <w:abstractNumId w:val="5"/>
  </w:num>
  <w:num w:numId="2" w16cid:durableId="827867330">
    <w:abstractNumId w:val="4"/>
  </w:num>
  <w:num w:numId="3" w16cid:durableId="1507206104">
    <w:abstractNumId w:val="1"/>
  </w:num>
  <w:num w:numId="4" w16cid:durableId="990519211">
    <w:abstractNumId w:val="1"/>
  </w:num>
  <w:num w:numId="5" w16cid:durableId="1959145405">
    <w:abstractNumId w:val="1"/>
  </w:num>
  <w:num w:numId="6" w16cid:durableId="1173181342">
    <w:abstractNumId w:val="5"/>
  </w:num>
  <w:num w:numId="7" w16cid:durableId="1650746513">
    <w:abstractNumId w:val="4"/>
  </w:num>
  <w:num w:numId="8" w16cid:durableId="232862192">
    <w:abstractNumId w:val="2"/>
  </w:num>
  <w:num w:numId="9" w16cid:durableId="2040088512">
    <w:abstractNumId w:val="0"/>
  </w:num>
  <w:num w:numId="10" w16cid:durableId="41293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CC7"/>
    <w:rsid w:val="000140AF"/>
    <w:rsid w:val="00041335"/>
    <w:rsid w:val="00043A3F"/>
    <w:rsid w:val="00054142"/>
    <w:rsid w:val="00055264"/>
    <w:rsid w:val="000560B5"/>
    <w:rsid w:val="00056B33"/>
    <w:rsid w:val="00062AC0"/>
    <w:rsid w:val="00064AD8"/>
    <w:rsid w:val="00065DD4"/>
    <w:rsid w:val="000776F1"/>
    <w:rsid w:val="00081357"/>
    <w:rsid w:val="00085198"/>
    <w:rsid w:val="00086D2D"/>
    <w:rsid w:val="00092B3C"/>
    <w:rsid w:val="00093DDA"/>
    <w:rsid w:val="000A1D13"/>
    <w:rsid w:val="000A6273"/>
    <w:rsid w:val="000A7C2F"/>
    <w:rsid w:val="000B77BF"/>
    <w:rsid w:val="000C2123"/>
    <w:rsid w:val="000C262C"/>
    <w:rsid w:val="000C42CE"/>
    <w:rsid w:val="000C4C70"/>
    <w:rsid w:val="000D4735"/>
    <w:rsid w:val="000D62F7"/>
    <w:rsid w:val="000E6C25"/>
    <w:rsid w:val="000F55CE"/>
    <w:rsid w:val="000F6D5B"/>
    <w:rsid w:val="000F7BF0"/>
    <w:rsid w:val="00110D59"/>
    <w:rsid w:val="00113828"/>
    <w:rsid w:val="0011596E"/>
    <w:rsid w:val="00116117"/>
    <w:rsid w:val="001201E7"/>
    <w:rsid w:val="00131969"/>
    <w:rsid w:val="00134341"/>
    <w:rsid w:val="001519EC"/>
    <w:rsid w:val="00170457"/>
    <w:rsid w:val="00171A5E"/>
    <w:rsid w:val="00171BDB"/>
    <w:rsid w:val="00185F13"/>
    <w:rsid w:val="001955D4"/>
    <w:rsid w:val="001A291C"/>
    <w:rsid w:val="001B27C3"/>
    <w:rsid w:val="001B726C"/>
    <w:rsid w:val="001C4E6C"/>
    <w:rsid w:val="001D3931"/>
    <w:rsid w:val="001E0617"/>
    <w:rsid w:val="001F572B"/>
    <w:rsid w:val="002006D9"/>
    <w:rsid w:val="002166B2"/>
    <w:rsid w:val="00217405"/>
    <w:rsid w:val="002200E7"/>
    <w:rsid w:val="00221BE5"/>
    <w:rsid w:val="002378CF"/>
    <w:rsid w:val="00244D04"/>
    <w:rsid w:val="0026035A"/>
    <w:rsid w:val="0026547A"/>
    <w:rsid w:val="002673DB"/>
    <w:rsid w:val="002777D7"/>
    <w:rsid w:val="00290F58"/>
    <w:rsid w:val="002A00CA"/>
    <w:rsid w:val="002B50A8"/>
    <w:rsid w:val="002D111E"/>
    <w:rsid w:val="002E0BE0"/>
    <w:rsid w:val="002E51F9"/>
    <w:rsid w:val="002F1386"/>
    <w:rsid w:val="002F7123"/>
    <w:rsid w:val="003210CC"/>
    <w:rsid w:val="00325600"/>
    <w:rsid w:val="00330DA4"/>
    <w:rsid w:val="00334381"/>
    <w:rsid w:val="00344EBA"/>
    <w:rsid w:val="00346043"/>
    <w:rsid w:val="00355D86"/>
    <w:rsid w:val="00372126"/>
    <w:rsid w:val="00374E01"/>
    <w:rsid w:val="003815D9"/>
    <w:rsid w:val="00381988"/>
    <w:rsid w:val="00384E64"/>
    <w:rsid w:val="00386963"/>
    <w:rsid w:val="00386EF0"/>
    <w:rsid w:val="00396916"/>
    <w:rsid w:val="003B2CB7"/>
    <w:rsid w:val="003D0FFA"/>
    <w:rsid w:val="003D1774"/>
    <w:rsid w:val="003D68EA"/>
    <w:rsid w:val="003E11EA"/>
    <w:rsid w:val="003E3829"/>
    <w:rsid w:val="003E54BA"/>
    <w:rsid w:val="004018C5"/>
    <w:rsid w:val="00402DF2"/>
    <w:rsid w:val="0040362B"/>
    <w:rsid w:val="00404959"/>
    <w:rsid w:val="00420EBD"/>
    <w:rsid w:val="00431014"/>
    <w:rsid w:val="004546D8"/>
    <w:rsid w:val="004573B2"/>
    <w:rsid w:val="00457C7E"/>
    <w:rsid w:val="004734BD"/>
    <w:rsid w:val="004758B6"/>
    <w:rsid w:val="00476753"/>
    <w:rsid w:val="004827E1"/>
    <w:rsid w:val="004922BB"/>
    <w:rsid w:val="00493B64"/>
    <w:rsid w:val="004B27D7"/>
    <w:rsid w:val="004B3D25"/>
    <w:rsid w:val="004B57F4"/>
    <w:rsid w:val="004D29A6"/>
    <w:rsid w:val="00500BFA"/>
    <w:rsid w:val="00506CC7"/>
    <w:rsid w:val="00521C7A"/>
    <w:rsid w:val="005275F9"/>
    <w:rsid w:val="00527A96"/>
    <w:rsid w:val="00531BEC"/>
    <w:rsid w:val="00542FAE"/>
    <w:rsid w:val="0054722A"/>
    <w:rsid w:val="00551064"/>
    <w:rsid w:val="0055230E"/>
    <w:rsid w:val="00560231"/>
    <w:rsid w:val="0056048A"/>
    <w:rsid w:val="00566E4F"/>
    <w:rsid w:val="00575F5F"/>
    <w:rsid w:val="005808BF"/>
    <w:rsid w:val="0058335A"/>
    <w:rsid w:val="00591240"/>
    <w:rsid w:val="005A6766"/>
    <w:rsid w:val="005B7AC3"/>
    <w:rsid w:val="005C1052"/>
    <w:rsid w:val="005D49EF"/>
    <w:rsid w:val="005D7680"/>
    <w:rsid w:val="005D7E35"/>
    <w:rsid w:val="005E1D13"/>
    <w:rsid w:val="005E48B6"/>
    <w:rsid w:val="005F076E"/>
    <w:rsid w:val="005F5495"/>
    <w:rsid w:val="005F58D8"/>
    <w:rsid w:val="006044A5"/>
    <w:rsid w:val="00607563"/>
    <w:rsid w:val="006253AB"/>
    <w:rsid w:val="006257EA"/>
    <w:rsid w:val="00637EB1"/>
    <w:rsid w:val="00642FB8"/>
    <w:rsid w:val="00645BB2"/>
    <w:rsid w:val="00657F0F"/>
    <w:rsid w:val="00661841"/>
    <w:rsid w:val="00671B85"/>
    <w:rsid w:val="006755C1"/>
    <w:rsid w:val="00681474"/>
    <w:rsid w:val="0068193C"/>
    <w:rsid w:val="00683546"/>
    <w:rsid w:val="00686C56"/>
    <w:rsid w:val="00694408"/>
    <w:rsid w:val="006A3564"/>
    <w:rsid w:val="006B1E90"/>
    <w:rsid w:val="006B6047"/>
    <w:rsid w:val="006C5C41"/>
    <w:rsid w:val="006C6841"/>
    <w:rsid w:val="006E2D4F"/>
    <w:rsid w:val="006F034C"/>
    <w:rsid w:val="006F1063"/>
    <w:rsid w:val="006F14B9"/>
    <w:rsid w:val="006F672F"/>
    <w:rsid w:val="00701150"/>
    <w:rsid w:val="007013EA"/>
    <w:rsid w:val="00702DD6"/>
    <w:rsid w:val="00704436"/>
    <w:rsid w:val="007306A8"/>
    <w:rsid w:val="00737719"/>
    <w:rsid w:val="0073773E"/>
    <w:rsid w:val="007418A8"/>
    <w:rsid w:val="007430DF"/>
    <w:rsid w:val="0074437E"/>
    <w:rsid w:val="007641A8"/>
    <w:rsid w:val="00782CF5"/>
    <w:rsid w:val="007A29D4"/>
    <w:rsid w:val="007A36DC"/>
    <w:rsid w:val="007F3E6B"/>
    <w:rsid w:val="007F64BA"/>
    <w:rsid w:val="007F7A66"/>
    <w:rsid w:val="00803EF2"/>
    <w:rsid w:val="00805BA2"/>
    <w:rsid w:val="00811525"/>
    <w:rsid w:val="00835FE2"/>
    <w:rsid w:val="0084372E"/>
    <w:rsid w:val="00843E26"/>
    <w:rsid w:val="00850D80"/>
    <w:rsid w:val="00867683"/>
    <w:rsid w:val="00875B14"/>
    <w:rsid w:val="00877CD7"/>
    <w:rsid w:val="00883960"/>
    <w:rsid w:val="00883A8C"/>
    <w:rsid w:val="008A2FF9"/>
    <w:rsid w:val="008A42C1"/>
    <w:rsid w:val="008B2BFB"/>
    <w:rsid w:val="008B6B81"/>
    <w:rsid w:val="008C0FCA"/>
    <w:rsid w:val="008C1216"/>
    <w:rsid w:val="008C3204"/>
    <w:rsid w:val="008C35E9"/>
    <w:rsid w:val="008C37A0"/>
    <w:rsid w:val="008C6077"/>
    <w:rsid w:val="008D1D4D"/>
    <w:rsid w:val="00911101"/>
    <w:rsid w:val="00916D77"/>
    <w:rsid w:val="00922723"/>
    <w:rsid w:val="00924C3F"/>
    <w:rsid w:val="0092538E"/>
    <w:rsid w:val="00927899"/>
    <w:rsid w:val="009427B2"/>
    <w:rsid w:val="00955B8D"/>
    <w:rsid w:val="0095780B"/>
    <w:rsid w:val="00961546"/>
    <w:rsid w:val="00971E25"/>
    <w:rsid w:val="00973B00"/>
    <w:rsid w:val="00974A21"/>
    <w:rsid w:val="00981DCA"/>
    <w:rsid w:val="009A7376"/>
    <w:rsid w:val="009B7CD3"/>
    <w:rsid w:val="009D295A"/>
    <w:rsid w:val="009D2AF7"/>
    <w:rsid w:val="009D6BE9"/>
    <w:rsid w:val="009E6FBC"/>
    <w:rsid w:val="00A03358"/>
    <w:rsid w:val="00A3286A"/>
    <w:rsid w:val="00A33933"/>
    <w:rsid w:val="00A42C39"/>
    <w:rsid w:val="00A4734B"/>
    <w:rsid w:val="00A535E3"/>
    <w:rsid w:val="00A53A5D"/>
    <w:rsid w:val="00A72232"/>
    <w:rsid w:val="00A73B13"/>
    <w:rsid w:val="00A74BDB"/>
    <w:rsid w:val="00A92285"/>
    <w:rsid w:val="00A96EB7"/>
    <w:rsid w:val="00A96F0F"/>
    <w:rsid w:val="00AA22C0"/>
    <w:rsid w:val="00AA4FC7"/>
    <w:rsid w:val="00AE5379"/>
    <w:rsid w:val="00AF1194"/>
    <w:rsid w:val="00AF31DE"/>
    <w:rsid w:val="00B02F31"/>
    <w:rsid w:val="00B35590"/>
    <w:rsid w:val="00B44B8B"/>
    <w:rsid w:val="00B611E5"/>
    <w:rsid w:val="00B72FED"/>
    <w:rsid w:val="00B7749F"/>
    <w:rsid w:val="00B803F4"/>
    <w:rsid w:val="00B91315"/>
    <w:rsid w:val="00B92670"/>
    <w:rsid w:val="00BA285F"/>
    <w:rsid w:val="00BC517F"/>
    <w:rsid w:val="00BD0837"/>
    <w:rsid w:val="00BD1F13"/>
    <w:rsid w:val="00BD56D1"/>
    <w:rsid w:val="00BE2CF7"/>
    <w:rsid w:val="00BF0D9C"/>
    <w:rsid w:val="00BF15AE"/>
    <w:rsid w:val="00BF6562"/>
    <w:rsid w:val="00C10ECD"/>
    <w:rsid w:val="00C160F6"/>
    <w:rsid w:val="00C26929"/>
    <w:rsid w:val="00C2739F"/>
    <w:rsid w:val="00C276C2"/>
    <w:rsid w:val="00C33646"/>
    <w:rsid w:val="00C51F84"/>
    <w:rsid w:val="00C53328"/>
    <w:rsid w:val="00C62E0D"/>
    <w:rsid w:val="00C65052"/>
    <w:rsid w:val="00C70E45"/>
    <w:rsid w:val="00C74D53"/>
    <w:rsid w:val="00C953F6"/>
    <w:rsid w:val="00CA426D"/>
    <w:rsid w:val="00CB3295"/>
    <w:rsid w:val="00CB626E"/>
    <w:rsid w:val="00CC2441"/>
    <w:rsid w:val="00CC62A9"/>
    <w:rsid w:val="00CC7585"/>
    <w:rsid w:val="00CE6BB3"/>
    <w:rsid w:val="00D000B8"/>
    <w:rsid w:val="00D01C07"/>
    <w:rsid w:val="00D22FA9"/>
    <w:rsid w:val="00D23AFC"/>
    <w:rsid w:val="00D24A4B"/>
    <w:rsid w:val="00D26EA1"/>
    <w:rsid w:val="00D469E8"/>
    <w:rsid w:val="00D5314D"/>
    <w:rsid w:val="00D54E9C"/>
    <w:rsid w:val="00D6434C"/>
    <w:rsid w:val="00D65BC1"/>
    <w:rsid w:val="00D71EC7"/>
    <w:rsid w:val="00D75517"/>
    <w:rsid w:val="00D7614D"/>
    <w:rsid w:val="00D81FF5"/>
    <w:rsid w:val="00D924A8"/>
    <w:rsid w:val="00DA794B"/>
    <w:rsid w:val="00DC6FBD"/>
    <w:rsid w:val="00DF277A"/>
    <w:rsid w:val="00DF48A5"/>
    <w:rsid w:val="00E01C5F"/>
    <w:rsid w:val="00E144F8"/>
    <w:rsid w:val="00E1502E"/>
    <w:rsid w:val="00E17661"/>
    <w:rsid w:val="00E434AF"/>
    <w:rsid w:val="00E54145"/>
    <w:rsid w:val="00E63A29"/>
    <w:rsid w:val="00EA2DC6"/>
    <w:rsid w:val="00EB4924"/>
    <w:rsid w:val="00EC5C1C"/>
    <w:rsid w:val="00EC61B1"/>
    <w:rsid w:val="00ED5CDE"/>
    <w:rsid w:val="00ED66FE"/>
    <w:rsid w:val="00EF475D"/>
    <w:rsid w:val="00EF64A4"/>
    <w:rsid w:val="00EF73F1"/>
    <w:rsid w:val="00F01D18"/>
    <w:rsid w:val="00F01D76"/>
    <w:rsid w:val="00F02E30"/>
    <w:rsid w:val="00F07F88"/>
    <w:rsid w:val="00F07FFC"/>
    <w:rsid w:val="00F109EB"/>
    <w:rsid w:val="00F17CD0"/>
    <w:rsid w:val="00F20CC3"/>
    <w:rsid w:val="00F27F78"/>
    <w:rsid w:val="00F532FD"/>
    <w:rsid w:val="00F55B31"/>
    <w:rsid w:val="00F60B8B"/>
    <w:rsid w:val="00F6144C"/>
    <w:rsid w:val="00F62DC6"/>
    <w:rsid w:val="00F66C3E"/>
    <w:rsid w:val="00F714B1"/>
    <w:rsid w:val="00F8342B"/>
    <w:rsid w:val="00F867F4"/>
    <w:rsid w:val="00F86939"/>
    <w:rsid w:val="00F87A9B"/>
    <w:rsid w:val="00F93C4F"/>
    <w:rsid w:val="00F95222"/>
    <w:rsid w:val="00F95EBF"/>
    <w:rsid w:val="00FA0D1C"/>
    <w:rsid w:val="00FA6F41"/>
    <w:rsid w:val="00FA7655"/>
    <w:rsid w:val="00FB6A42"/>
    <w:rsid w:val="00FC02CF"/>
    <w:rsid w:val="00FC0E72"/>
    <w:rsid w:val="00FC127C"/>
    <w:rsid w:val="00FE2B1B"/>
    <w:rsid w:val="00FE3776"/>
    <w:rsid w:val="00FE7B79"/>
    <w:rsid w:val="00FF0B26"/>
    <w:rsid w:val="00FF271C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B5512F"/>
  <w15:docId w15:val="{AAF52820-8593-4D37-A347-65CE8775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kaFrutiger 45 Light" w:eastAsia="Times New Roman" w:hAnsi="DekaFrutiger 45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047"/>
    <w:pPr>
      <w:spacing w:line="280" w:lineRule="exact"/>
    </w:pPr>
    <w:rPr>
      <w:rFonts w:ascii="Arial" w:hAnsi="Arial" w:cs="Arial"/>
      <w:lang w:val="en-US" w:eastAsia="zh-TW"/>
    </w:rPr>
  </w:style>
  <w:style w:type="paragraph" w:styleId="1">
    <w:name w:val="heading 1"/>
    <w:basedOn w:val="a"/>
    <w:link w:val="10"/>
    <w:qFormat/>
    <w:rsid w:val="00811525"/>
    <w:pPr>
      <w:keepNext/>
      <w:keepLines/>
      <w:pageBreakBefore/>
      <w:numPr>
        <w:numId w:val="5"/>
      </w:numPr>
      <w:spacing w:after="240" w:line="240" w:lineRule="atLeast"/>
      <w:outlineLvl w:val="0"/>
    </w:pPr>
    <w:rPr>
      <w:b/>
      <w:color w:val="000000" w:themeColor="text1"/>
      <w:sz w:val="24"/>
    </w:rPr>
  </w:style>
  <w:style w:type="paragraph" w:styleId="2">
    <w:name w:val="heading 2"/>
    <w:basedOn w:val="a"/>
    <w:link w:val="20"/>
    <w:qFormat/>
    <w:rsid w:val="00811525"/>
    <w:pPr>
      <w:keepNext/>
      <w:numPr>
        <w:ilvl w:val="1"/>
        <w:numId w:val="5"/>
      </w:numPr>
      <w:spacing w:before="480" w:after="240" w:line="240" w:lineRule="atLeast"/>
      <w:outlineLvl w:val="1"/>
    </w:pPr>
    <w:rPr>
      <w:b/>
      <w:color w:val="000000" w:themeColor="text1"/>
      <w:sz w:val="22"/>
    </w:rPr>
  </w:style>
  <w:style w:type="paragraph" w:styleId="3">
    <w:name w:val="heading 3"/>
    <w:basedOn w:val="2"/>
    <w:next w:val="a"/>
    <w:link w:val="30"/>
    <w:qFormat/>
    <w:rsid w:val="00D24A4B"/>
    <w:pPr>
      <w:numPr>
        <w:ilvl w:val="2"/>
      </w:numPr>
      <w:outlineLvl w:val="2"/>
    </w:pPr>
    <w:rPr>
      <w:color w:val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2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11525"/>
    <w:rPr>
      <w:rFonts w:ascii="Arial" w:eastAsiaTheme="majorEastAsia" w:hAnsi="Arial" w:cstheme="majorBidi"/>
      <w:b/>
      <w:bCs/>
      <w:i/>
      <w:iCs/>
      <w:color w:val="000000" w:themeColor="text1"/>
      <w:sz w:val="22"/>
      <w:lang w:val="en-US" w:eastAsia="zh-TW"/>
    </w:rPr>
  </w:style>
  <w:style w:type="character" w:customStyle="1" w:styleId="10">
    <w:name w:val="Заголовок 1 Знак"/>
    <w:link w:val="1"/>
    <w:rsid w:val="00811525"/>
    <w:rPr>
      <w:rFonts w:ascii="Arial" w:hAnsi="Arial" w:cs="Arial"/>
      <w:b/>
      <w:color w:val="000000" w:themeColor="text1"/>
      <w:sz w:val="24"/>
      <w:lang w:val="en-US" w:eastAsia="zh-TW"/>
    </w:rPr>
  </w:style>
  <w:style w:type="character" w:customStyle="1" w:styleId="20">
    <w:name w:val="Заголовок 2 Знак"/>
    <w:link w:val="2"/>
    <w:rsid w:val="00811525"/>
    <w:rPr>
      <w:rFonts w:ascii="Arial" w:hAnsi="Arial" w:cs="Arial"/>
      <w:b/>
      <w:color w:val="000000" w:themeColor="text1"/>
      <w:sz w:val="22"/>
      <w:lang w:val="en-US" w:eastAsia="zh-TW"/>
    </w:rPr>
  </w:style>
  <w:style w:type="character" w:customStyle="1" w:styleId="30">
    <w:name w:val="Заголовок 3 Знак"/>
    <w:link w:val="3"/>
    <w:rsid w:val="00D24A4B"/>
    <w:rPr>
      <w:rFonts w:eastAsia="Times New Roman" w:cs="Times New Roman"/>
      <w:b/>
      <w:color w:val="000000"/>
      <w:sz w:val="18"/>
      <w:lang w:eastAsia="zh-TW"/>
    </w:rPr>
  </w:style>
  <w:style w:type="table" w:customStyle="1" w:styleId="DekaBankPB">
    <w:name w:val="DekaBank PB"/>
    <w:basedOn w:val="a1"/>
    <w:uiPriority w:val="99"/>
    <w:rsid w:val="00C70E45"/>
    <w:pPr>
      <w:spacing w:before="60" w:after="60" w:line="200" w:lineRule="exact"/>
      <w:ind w:left="113"/>
    </w:pPr>
    <w:rPr>
      <w:rFonts w:ascii="Garamond" w:hAnsi="Garamond"/>
      <w:color w:val="000000"/>
      <w:sz w:val="16"/>
    </w:rPr>
    <w:tblPr>
      <w:tblBorders>
        <w:bottom w:val="single" w:sz="4" w:space="0" w:color="000000"/>
        <w:insideH w:val="single" w:sz="4" w:space="0" w:color="000000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exact"/>
      </w:pPr>
      <w:rPr>
        <w:b/>
        <w:color w:val="FFFFFF"/>
        <w:sz w:val="20"/>
      </w:rPr>
      <w:tblPr/>
      <w:tcPr>
        <w:tcBorders>
          <w:top w:val="nil"/>
          <w:left w:val="nil"/>
          <w:bottom w:val="single" w:sz="8" w:space="0" w:color="6E6E6E"/>
          <w:right w:val="nil"/>
          <w:insideH w:val="nil"/>
          <w:insideV w:val="nil"/>
          <w:tl2br w:val="nil"/>
          <w:tr2bl w:val="nil"/>
        </w:tcBorders>
        <w:shd w:val="clear" w:color="auto" w:fill="6E6E6E"/>
      </w:tcPr>
    </w:tblStylePr>
    <w:tblStylePr w:type="lastRow">
      <w:pPr>
        <w:wordWrap/>
        <w:spacing w:line="180" w:lineRule="exact"/>
      </w:pPr>
      <w:rPr>
        <w:rFonts w:ascii="Garamond" w:hAnsi="Garamond"/>
        <w:b w:val="0"/>
        <w:i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Title"/>
    <w:basedOn w:val="a"/>
    <w:next w:val="a"/>
    <w:link w:val="a4"/>
    <w:uiPriority w:val="10"/>
    <w:qFormat/>
    <w:rsid w:val="008115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a4">
    <w:name w:val="Назва Знак"/>
    <w:basedOn w:val="a0"/>
    <w:link w:val="a3"/>
    <w:uiPriority w:val="10"/>
    <w:rsid w:val="00811525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  <w:lang w:val="en-US" w:eastAsia="zh-TW"/>
    </w:rPr>
  </w:style>
  <w:style w:type="paragraph" w:styleId="a5">
    <w:name w:val="Subtitle"/>
    <w:basedOn w:val="a"/>
    <w:next w:val="a"/>
    <w:link w:val="a6"/>
    <w:uiPriority w:val="11"/>
    <w:qFormat/>
    <w:rsid w:val="00811525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sid w:val="00811525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zh-TW"/>
    </w:rPr>
  </w:style>
  <w:style w:type="paragraph" w:customStyle="1" w:styleId="Betreffzeile">
    <w:name w:val="Betreffzeile"/>
    <w:basedOn w:val="a"/>
    <w:qFormat/>
    <w:rsid w:val="00811525"/>
    <w:rPr>
      <w:b/>
      <w:spacing w:val="6"/>
      <w:lang w:val="de-DE" w:eastAsia="de-DE"/>
    </w:rPr>
  </w:style>
  <w:style w:type="paragraph" w:customStyle="1" w:styleId="berschrift1oNum">
    <w:name w:val="Überschrift 1 oNum"/>
    <w:basedOn w:val="1"/>
    <w:next w:val="a"/>
    <w:rsid w:val="00D24A4B"/>
    <w:pPr>
      <w:numPr>
        <w:numId w:val="0"/>
      </w:numPr>
    </w:pPr>
  </w:style>
  <w:style w:type="paragraph" w:customStyle="1" w:styleId="berschrift1oSw">
    <w:name w:val="Überschrift 1 oSw"/>
    <w:basedOn w:val="1"/>
    <w:next w:val="a"/>
    <w:rsid w:val="00D24A4B"/>
    <w:pPr>
      <w:pageBreakBefore w:val="0"/>
      <w:numPr>
        <w:numId w:val="0"/>
      </w:numPr>
    </w:pPr>
  </w:style>
  <w:style w:type="paragraph" w:customStyle="1" w:styleId="berschrift2oNum">
    <w:name w:val="Überschrift 2 oNum"/>
    <w:basedOn w:val="2"/>
    <w:next w:val="a"/>
    <w:rsid w:val="00811525"/>
    <w:pPr>
      <w:numPr>
        <w:ilvl w:val="0"/>
        <w:numId w:val="0"/>
      </w:numPr>
    </w:pPr>
  </w:style>
  <w:style w:type="paragraph" w:customStyle="1" w:styleId="berschrift3oNum">
    <w:name w:val="Überschrift 3 oNum"/>
    <w:basedOn w:val="3"/>
    <w:next w:val="a"/>
    <w:rsid w:val="00D24A4B"/>
    <w:pPr>
      <w:numPr>
        <w:ilvl w:val="0"/>
        <w:numId w:val="0"/>
      </w:numPr>
    </w:pPr>
  </w:style>
  <w:style w:type="paragraph" w:styleId="11">
    <w:name w:val="toc 1"/>
    <w:basedOn w:val="a"/>
    <w:next w:val="a"/>
    <w:rsid w:val="00811525"/>
    <w:pPr>
      <w:tabs>
        <w:tab w:val="left" w:pos="567"/>
        <w:tab w:val="right" w:pos="9979"/>
      </w:tabs>
      <w:adjustRightInd w:val="0"/>
      <w:snapToGrid w:val="0"/>
      <w:spacing w:before="120" w:after="120" w:line="240" w:lineRule="atLeast"/>
      <w:ind w:left="567" w:right="2551" w:hanging="567"/>
    </w:pPr>
    <w:rPr>
      <w:b/>
      <w:noProof/>
      <w:color w:val="000000" w:themeColor="text1"/>
      <w:sz w:val="22"/>
      <w:szCs w:val="24"/>
    </w:rPr>
  </w:style>
  <w:style w:type="paragraph" w:styleId="21">
    <w:name w:val="toc 2"/>
    <w:basedOn w:val="11"/>
    <w:next w:val="a"/>
    <w:rsid w:val="00811525"/>
    <w:pPr>
      <w:tabs>
        <w:tab w:val="clear" w:pos="567"/>
        <w:tab w:val="left" w:pos="1134"/>
      </w:tabs>
      <w:spacing w:before="20" w:after="20" w:line="270" w:lineRule="atLeast"/>
      <w:ind w:left="1134"/>
    </w:pPr>
  </w:style>
  <w:style w:type="paragraph" w:styleId="31">
    <w:name w:val="toc 3"/>
    <w:basedOn w:val="21"/>
    <w:next w:val="a"/>
    <w:rsid w:val="00D24A4B"/>
    <w:pPr>
      <w:tabs>
        <w:tab w:val="clear" w:pos="1134"/>
        <w:tab w:val="left" w:pos="1701"/>
      </w:tabs>
      <w:ind w:left="1701"/>
    </w:pPr>
  </w:style>
  <w:style w:type="paragraph" w:styleId="41">
    <w:name w:val="toc 4"/>
    <w:basedOn w:val="a"/>
    <w:next w:val="a"/>
    <w:semiHidden/>
    <w:rsid w:val="00D24A4B"/>
    <w:pPr>
      <w:ind w:left="600"/>
    </w:pPr>
  </w:style>
  <w:style w:type="paragraph" w:styleId="5">
    <w:name w:val="toc 5"/>
    <w:basedOn w:val="a"/>
    <w:next w:val="a"/>
    <w:semiHidden/>
    <w:rsid w:val="00D24A4B"/>
    <w:pPr>
      <w:ind w:left="800"/>
    </w:pPr>
  </w:style>
  <w:style w:type="paragraph" w:styleId="6">
    <w:name w:val="toc 6"/>
    <w:basedOn w:val="a"/>
    <w:next w:val="a"/>
    <w:semiHidden/>
    <w:rsid w:val="00D24A4B"/>
    <w:pPr>
      <w:ind w:left="1000"/>
    </w:pPr>
  </w:style>
  <w:style w:type="paragraph" w:styleId="7">
    <w:name w:val="toc 7"/>
    <w:basedOn w:val="a"/>
    <w:next w:val="a"/>
    <w:semiHidden/>
    <w:rsid w:val="00D24A4B"/>
    <w:pPr>
      <w:ind w:left="1200"/>
    </w:pPr>
  </w:style>
  <w:style w:type="paragraph" w:styleId="8">
    <w:name w:val="toc 8"/>
    <w:basedOn w:val="a"/>
    <w:next w:val="a"/>
    <w:semiHidden/>
    <w:rsid w:val="00D24A4B"/>
    <w:pPr>
      <w:ind w:left="1400"/>
    </w:pPr>
  </w:style>
  <w:style w:type="paragraph" w:styleId="9">
    <w:name w:val="toc 9"/>
    <w:basedOn w:val="a"/>
    <w:next w:val="a"/>
    <w:semiHidden/>
    <w:rsid w:val="00D24A4B"/>
    <w:pPr>
      <w:ind w:left="1600"/>
    </w:pPr>
  </w:style>
  <w:style w:type="table" w:styleId="a7">
    <w:name w:val="Table Grid"/>
    <w:basedOn w:val="a1"/>
    <w:rsid w:val="00B4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kaBankblau">
    <w:name w:val="DekaBank blau"/>
    <w:basedOn w:val="a1"/>
    <w:uiPriority w:val="99"/>
    <w:rsid w:val="009427B2"/>
    <w:pPr>
      <w:spacing w:before="60" w:after="60"/>
    </w:pPr>
    <w:rPr>
      <w:color w:val="005588"/>
    </w:rPr>
    <w:tblPr>
      <w:tblBorders>
        <w:insideH w:val="single" w:sz="4" w:space="0" w:color="FFFFFF"/>
      </w:tblBorders>
      <w:tblCellMar>
        <w:left w:w="0" w:type="dxa"/>
        <w:right w:w="0" w:type="dxa"/>
      </w:tblCellMar>
    </w:tblPr>
    <w:tcPr>
      <w:shd w:val="clear" w:color="auto" w:fill="CAD2E3"/>
    </w:tcPr>
    <w:tblStylePr w:type="firstRow">
      <w:pPr>
        <w:jc w:val="left"/>
      </w:pPr>
      <w:rPr>
        <w:b/>
        <w:color w:val="FFFFFF"/>
      </w:rPr>
      <w:tblPr/>
      <w:trPr>
        <w:tblHeader/>
      </w:trPr>
      <w:tcPr>
        <w:tcBorders>
          <w:top w:val="nil"/>
          <w:left w:val="nil"/>
          <w:bottom w:val="single" w:sz="4" w:space="0" w:color="005588"/>
          <w:right w:val="nil"/>
          <w:insideH w:val="nil"/>
          <w:insideV w:val="nil"/>
          <w:tl2br w:val="nil"/>
          <w:tr2bl w:val="nil"/>
        </w:tcBorders>
        <w:shd w:val="clear" w:color="auto" w:fill="005588"/>
        <w:vAlign w:val="center"/>
      </w:tcPr>
    </w:tblStylePr>
    <w:tblStylePr w:type="lastRow">
      <w:pPr>
        <w:wordWrap/>
        <w:spacing w:beforeLines="0" w:before="0" w:beforeAutospacing="0" w:afterLines="0" w:after="0" w:afterAutospacing="0" w:line="180" w:lineRule="exact"/>
        <w:jc w:val="left"/>
      </w:pPr>
      <w:rPr>
        <w:rFonts w:ascii="DekaFrutiger 45 Light" w:hAnsi="DekaFrutiger 45 Light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AD2E3"/>
      </w:tcPr>
    </w:tblStylePr>
    <w:tblStylePr w:type="firstCol">
      <w:tblPr/>
      <w:tcPr>
        <w:tcBorders>
          <w:insideH w:val="single" w:sz="4" w:space="0" w:color="CAD2E3"/>
        </w:tcBorders>
        <w:shd w:val="clear" w:color="auto" w:fill="CAD2E3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4" w:space="0" w:color="CAD2E3"/>
          <w:insideV w:val="nil"/>
          <w:tl2br w:val="nil"/>
          <w:tr2bl w:val="nil"/>
        </w:tcBorders>
        <w:shd w:val="clear" w:color="auto" w:fill="CAD2E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FA6F41"/>
    <w:rPr>
      <w:rFonts w:ascii="Tahoma" w:eastAsia="DekaFrutiger 45 Light" w:hAnsi="Tahoma" w:cs="Tahoma"/>
      <w:sz w:val="16"/>
      <w:szCs w:val="16"/>
      <w:lang w:eastAsia="en-US"/>
    </w:rPr>
  </w:style>
  <w:style w:type="character" w:customStyle="1" w:styleId="a9">
    <w:name w:val="Текст у виносці Знак"/>
    <w:link w:val="a8"/>
    <w:uiPriority w:val="99"/>
    <w:semiHidden/>
    <w:rsid w:val="00FA6F41"/>
    <w:rPr>
      <w:rFonts w:ascii="Tahoma" w:hAnsi="Tahoma" w:cs="Tahoma"/>
      <w:sz w:val="16"/>
      <w:szCs w:val="16"/>
    </w:rPr>
  </w:style>
  <w:style w:type="table" w:customStyle="1" w:styleId="TestTabellen">
    <w:name w:val="Test_Tabellen"/>
    <w:basedOn w:val="a1"/>
    <w:uiPriority w:val="99"/>
    <w:rsid w:val="006C5C41"/>
    <w:tblPr/>
  </w:style>
  <w:style w:type="table" w:customStyle="1" w:styleId="TabelleTest">
    <w:name w:val="Tabelle_Test"/>
    <w:basedOn w:val="a1"/>
    <w:uiPriority w:val="99"/>
    <w:rsid w:val="006C5C41"/>
    <w:pPr>
      <w:spacing w:before="60" w:after="60"/>
    </w:pPr>
    <w:rPr>
      <w:color w:val="005588"/>
    </w:rPr>
    <w:tblPr>
      <w:tblBorders>
        <w:insideH w:val="single" w:sz="4" w:space="0" w:color="FFFFFF"/>
      </w:tblBorders>
      <w:tblCellMar>
        <w:left w:w="0" w:type="dxa"/>
        <w:right w:w="0" w:type="dxa"/>
      </w:tblCellMar>
    </w:tblPr>
    <w:tcPr>
      <w:shd w:val="clear" w:color="auto" w:fill="00A6E1"/>
    </w:tcPr>
    <w:tblStylePr w:type="firstRow">
      <w:pPr>
        <w:jc w:val="left"/>
      </w:pPr>
      <w:rPr>
        <w:b/>
        <w:color w:val="FFFFFF"/>
      </w:rPr>
      <w:tblPr/>
      <w:tcPr>
        <w:shd w:val="clear" w:color="auto" w:fill="005588"/>
      </w:tcPr>
    </w:tblStylePr>
    <w:tblStylePr w:type="lastRow">
      <w:pPr>
        <w:wordWrap/>
        <w:spacing w:beforeLines="0" w:before="0" w:beforeAutospacing="0" w:afterLines="0" w:after="0" w:afterAutospacing="0" w:line="180" w:lineRule="exact"/>
        <w:jc w:val="left"/>
      </w:pPr>
      <w:rPr>
        <w:rFonts w:ascii="DekaFrutiger 45 Light" w:hAnsi="DekaFrutiger 45 Light"/>
        <w:sz w:val="14"/>
      </w:rPr>
      <w:tblPr/>
      <w:tcPr>
        <w:shd w:val="clear" w:color="auto" w:fill="00A6E1"/>
      </w:tcPr>
    </w:tblStylePr>
    <w:tblStylePr w:type="firstCol">
      <w:tblPr/>
      <w:tcPr>
        <w:shd w:val="clear" w:color="auto" w:fill="00A6E1"/>
      </w:tcPr>
    </w:tblStylePr>
    <w:tblStylePr w:type="lastCol">
      <w:tblPr/>
      <w:tcPr>
        <w:shd w:val="clear" w:color="auto" w:fill="00A6E1"/>
      </w:tcPr>
    </w:tblStylePr>
    <w:tblStylePr w:type="neCell">
      <w:tblPr/>
      <w:tcPr>
        <w:shd w:val="clear" w:color="auto" w:fill="005588"/>
      </w:tcPr>
    </w:tblStylePr>
    <w:tblStylePr w:type="seCell">
      <w:tblPr/>
      <w:tcPr>
        <w:shd w:val="clear" w:color="auto" w:fill="00A6E1"/>
      </w:tcPr>
    </w:tblStylePr>
    <w:tblStylePr w:type="swCell">
      <w:tblPr/>
      <w:tcPr>
        <w:shd w:val="clear" w:color="auto" w:fill="00A6E1"/>
      </w:tcPr>
    </w:tblStylePr>
  </w:style>
  <w:style w:type="paragraph" w:styleId="aa">
    <w:name w:val="header"/>
    <w:basedOn w:val="a"/>
    <w:link w:val="ab"/>
    <w:uiPriority w:val="99"/>
    <w:unhideWhenUsed/>
    <w:rsid w:val="006B6047"/>
    <w:pPr>
      <w:tabs>
        <w:tab w:val="center" w:pos="4536"/>
        <w:tab w:val="right" w:pos="9072"/>
      </w:tabs>
    </w:pPr>
    <w:rPr>
      <w:sz w:val="12"/>
      <w:szCs w:val="12"/>
    </w:rPr>
  </w:style>
  <w:style w:type="character" w:customStyle="1" w:styleId="ab">
    <w:name w:val="Верхній колонтитул Знак"/>
    <w:link w:val="aa"/>
    <w:uiPriority w:val="99"/>
    <w:rsid w:val="006B6047"/>
    <w:rPr>
      <w:rFonts w:ascii="Arial" w:hAnsi="Arial" w:cs="Arial"/>
      <w:sz w:val="12"/>
      <w:szCs w:val="12"/>
      <w:lang w:eastAsia="zh-TW"/>
    </w:rPr>
  </w:style>
  <w:style w:type="paragraph" w:customStyle="1" w:styleId="Marginalleiste1">
    <w:name w:val="Marginalleiste 1"/>
    <w:basedOn w:val="a"/>
    <w:qFormat/>
    <w:rsid w:val="00386963"/>
    <w:pPr>
      <w:framePr w:w="2841" w:h="3084" w:hRule="exact" w:hSpace="181" w:wrap="around" w:vAnchor="page" w:hAnchor="page" w:x="8790" w:y="2677"/>
      <w:tabs>
        <w:tab w:val="left" w:pos="142"/>
      </w:tabs>
      <w:spacing w:line="160" w:lineRule="exact"/>
    </w:pPr>
    <w:rPr>
      <w:sz w:val="12"/>
      <w:szCs w:val="12"/>
      <w:lang w:val="de-DE"/>
    </w:rPr>
  </w:style>
  <w:style w:type="paragraph" w:customStyle="1" w:styleId="Absenderfeld">
    <w:name w:val="Absenderfeld"/>
    <w:basedOn w:val="a"/>
    <w:qFormat/>
    <w:rsid w:val="00386963"/>
    <w:pPr>
      <w:framePr w:w="3975" w:h="278" w:hRule="exact" w:hSpace="181" w:wrap="around" w:vAnchor="page" w:hAnchor="page" w:x="1702" w:y="2700"/>
      <w:spacing w:line="132" w:lineRule="exact"/>
    </w:pPr>
    <w:rPr>
      <w:sz w:val="11"/>
      <w:szCs w:val="11"/>
      <w:lang w:val="de-DE"/>
    </w:rPr>
  </w:style>
  <w:style w:type="paragraph" w:customStyle="1" w:styleId="Adressat">
    <w:name w:val="Adressat"/>
    <w:basedOn w:val="a"/>
    <w:qFormat/>
    <w:rsid w:val="00386963"/>
    <w:pPr>
      <w:framePr w:w="3973" w:h="1820" w:hRule="exact" w:hSpace="180" w:wrap="around" w:vAnchor="page" w:hAnchor="page" w:x="1700" w:y="3050"/>
      <w:spacing w:line="260" w:lineRule="exact"/>
    </w:pPr>
  </w:style>
  <w:style w:type="paragraph" w:customStyle="1" w:styleId="Marginalleiste2">
    <w:name w:val="Marginalleiste 2"/>
    <w:basedOn w:val="a"/>
    <w:qFormat/>
    <w:rsid w:val="00386963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sz w:val="12"/>
      <w:szCs w:val="12"/>
      <w:lang w:val="de-DE"/>
    </w:rPr>
  </w:style>
  <w:style w:type="paragraph" w:styleId="ac">
    <w:name w:val="footer"/>
    <w:basedOn w:val="a"/>
    <w:link w:val="ad"/>
    <w:uiPriority w:val="99"/>
    <w:unhideWhenUsed/>
    <w:rsid w:val="007F64BA"/>
    <w:pPr>
      <w:tabs>
        <w:tab w:val="center" w:pos="4536"/>
        <w:tab w:val="right" w:pos="9072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7F64BA"/>
    <w:rPr>
      <w:rFonts w:ascii="Arial" w:hAnsi="Arial" w:cs="Arial"/>
      <w:lang w:val="en-US" w:eastAsia="zh-TW"/>
    </w:rPr>
  </w:style>
  <w:style w:type="paragraph" w:styleId="ae">
    <w:name w:val="Normal (Web)"/>
    <w:basedOn w:val="a"/>
    <w:uiPriority w:val="99"/>
    <w:semiHidden/>
    <w:unhideWhenUsed/>
    <w:rsid w:val="001319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styleId="af">
    <w:name w:val="Strong"/>
    <w:basedOn w:val="a0"/>
    <w:uiPriority w:val="22"/>
    <w:qFormat/>
    <w:rsid w:val="00131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144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381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810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195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173">
          <w:marLeft w:val="547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rpoDesign\Briefbogen\briefbogen-ausland%20(5)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?mso-contentType ?>
<FormTemplates xmlns="http://schemas.microsoft.com/sharepoint/v3/contenttype/form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53a3853a0304e47be5f246e3687f6db xmlns="2d7aea67-fd5b-4b6f-9787-c3a6a229ee41">
      <Terms xmlns="http://schemas.microsoft.com/office/infopath/2007/PartnerControls"/>
    </o53a3853a0304e47be5f246e3687f6db>
    <ge9523c06b1442f3bdc9511e856f55d6 xmlns="2d7aea67-fd5b-4b6f-9787-c3a6a229ee41">
      <Terms xmlns="http://schemas.microsoft.com/office/infopath/2007/PartnerControls"/>
    </ge9523c06b1442f3bdc9511e856f55d6>
    <m7206992d5d245c29b1b9bf055481b7d xmlns="e2c45029-6eb1-43af-8e9a-ddd19d6e0c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Ukraine</TermName>
          <TermId xmlns="http://schemas.microsoft.com/office/infopath/2007/PartnerControls">368bbd6f-ca4c-4cd2-9541-dd4751424d3d</TermId>
        </TermInfo>
        <TermInfo xmlns="http://schemas.microsoft.com/office/infopath/2007/PartnerControls">
          <TermName xmlns="http://schemas.microsoft.com/office/infopath/2007/PartnerControls">Belarus</TermName>
          <TermId xmlns="http://schemas.microsoft.com/office/infopath/2007/PartnerControls">e10a6d7d-250d-4c1e-8538-ac1b0bed06ce</TermId>
        </TermInfo>
      </Terms>
    </m7206992d5d245c29b1b9bf055481b7d>
    <f8424ca25d8645479a7e8bf160fb009e xmlns="e2c45029-6eb1-43af-8e9a-ddd19d6e0c24">
      <Terms xmlns="http://schemas.microsoft.com/office/infopath/2007/PartnerControls"/>
    </f8424ca25d8645479a7e8bf160fb009e>
    <nd147ccf88e4455990e8620a67dcb4ac xmlns="2d7aea67-fd5b-4b6f-9787-c3a6a229ee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Peace Building ＆ Social Cohesion</TermName>
          <TermId xmlns="http://schemas.microsoft.com/office/infopath/2007/PartnerControls">0063f3b3-a092-48e6-95ed-934bc238a748</TermId>
        </TermInfo>
        <TermInfo xmlns="http://schemas.microsoft.com/office/infopath/2007/PartnerControls">
          <TermName xmlns="http://schemas.microsoft.com/office/infopath/2007/PartnerControls">Energy Efficiency</TermName>
          <TermId xmlns="http://schemas.microsoft.com/office/infopath/2007/PartnerControls">1fd14003-7ccd-4a70-8e79-94b7b1a5bb7e</TermId>
        </TermInfo>
        <TermInfo xmlns="http://schemas.microsoft.com/office/infopath/2007/PartnerControls">
          <TermName xmlns="http://schemas.microsoft.com/office/infopath/2007/PartnerControls">Decentralisation ＆ Local Governance</TermName>
          <TermId xmlns="http://schemas.microsoft.com/office/infopath/2007/PartnerControls">58e88a79-8d40-4673-8c45-e3ea6d2ca150</TermId>
        </TermInfo>
        <TermInfo xmlns="http://schemas.microsoft.com/office/infopath/2007/PartnerControls">
          <TermName xmlns="http://schemas.microsoft.com/office/infopath/2007/PartnerControls">Regional and Sectoral Economic Development</TermName>
          <TermId xmlns="http://schemas.microsoft.com/office/infopath/2007/PartnerControls">706034b1-4f3a-463c-a3af-28cf5488f203</TermId>
        </TermInfo>
      </Terms>
    </nd147ccf88e4455990e8620a67dcb4ac>
    <TaxCatchAll xmlns="484c8c59-755d-4516-b8d2-1621b38262b4">
      <Value>7</Value>
      <Value>6</Value>
      <Value>5</Value>
      <Value>4</Value>
      <Value>3</Value>
      <Value>1</Value>
    </TaxCatchAll>
    <DocumentType xmlns="aa3f98e8-a64f-468a-bdf0-b8ac416f08a6" xsi:nil="true"/>
    <Language xmlns="aa3f98e8-a64f-468a-bdf0-b8ac416f08a6">
      <Value>English</Value>
    </Language>
    <CommissioningParty0 xmlns="aa3f98e8-a64f-468a-bdf0-b8ac416f08a6">
      <Value>AA</Value>
      <Value>BMZ</Value>
      <Value>GIZ</Value>
      <Value>CPS</Value>
      <Value>SECO</Value>
      <Value>EU</Value>
    </CommissioningParty0>
    <Typeofdata xmlns="aa3f98e8-a64f-468a-bdf0-b8ac416f08a6" xsi:nil="true"/>
    <Doctype xmlns="aa3f98e8-a64f-468a-bdf0-b8ac416f08a6">
      <Value>Template</Value>
    </Doctype>
    <_dlc_DocId xmlns="f903e698-d9e5-4145-b3e0-363ca85c6576">GIZDOCID-1235367387-135</_dlc_DocId>
    <_dlc_DocIdUrl xmlns="f903e698-d9e5-4145-b3e0-363ca85c6576">
      <Url>https://gizonline.sharepoint.com/sites/group_1187/_layouts/15/DocIdRedir.aspx?ID=GIZDOCID-1235367387-135</Url>
      <Description>GIZDOCID-1235367387-135</Description>
    </_dlc_DocIdUrl>
    <_dlc_DocIdPersistId xmlns="f903e698-d9e5-4145-b3e0-363ca85c6576" xsi:nil="true"/>
    <lcf76f155ced4ddcb4097134ff3c332f xmlns="aa3f98e8-a64f-468a-bdf0-b8ac416f08a6">
      <Terms xmlns="http://schemas.microsoft.com/office/infopath/2007/PartnerControls"/>
    </lcf76f155ced4ddcb4097134ff3c332f>
    <SharedWithUsers xmlns="f903e698-d9e5-4145-b3e0-363ca85c6576">
      <UserInfo>
        <DisplayName>Antonenko, Liudmyla GIZ UA</DisplayName>
        <AccountId>59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DA Document" ma:contentTypeID="0x010100B26882857273BF46A2A0979F73005E840047FE2F8C52FEC44CA68B417F77E48C8A" ma:contentTypeVersion="30" ma:contentTypeDescription="Document with IDA metadata" ma:contentTypeScope="" ma:versionID="c47f5e8c4e512c2b3efdaddb046ee525">
  <xsd:schema xmlns:xsd="http://www.w3.org/2001/XMLSchema" xmlns:xs="http://www.w3.org/2001/XMLSchema" xmlns:p="http://schemas.microsoft.com/office/2006/metadata/properties" xmlns:ns2="f903e698-d9e5-4145-b3e0-363ca85c6576" xmlns:ns3="e2c45029-6eb1-43af-8e9a-ddd19d6e0c24" xmlns:ns4="484c8c59-755d-4516-b8d2-1621b38262b4" xmlns:ns5="2d7aea67-fd5b-4b6f-9787-c3a6a229ee41" xmlns:ns6="aa3f98e8-a64f-468a-bdf0-b8ac416f08a6" targetNamespace="http://schemas.microsoft.com/office/2006/metadata/properties" ma:root="true" ma:fieldsID="44c952e42d9f4add7c85e9446038b8e2" ns2:_="" ns3:_="" ns4:_="" ns5:_="" ns6:_="">
    <xsd:import namespace="f903e698-d9e5-4145-b3e0-363ca85c6576"/>
    <xsd:import namespace="e2c45029-6eb1-43af-8e9a-ddd19d6e0c24"/>
    <xsd:import namespace="484c8c59-755d-4516-b8d2-1621b38262b4"/>
    <xsd:import namespace="2d7aea67-fd5b-4b6f-9787-c3a6a229ee41"/>
    <xsd:import namespace="aa3f98e8-a64f-468a-bdf0-b8ac416f08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8424ca25d8645479a7e8bf160fb009e" minOccurs="0"/>
                <xsd:element ref="ns4:TaxCatchAll" minOccurs="0"/>
                <xsd:element ref="ns4:TaxCatchAllLabel" minOccurs="0"/>
                <xsd:element ref="ns5:ge9523c06b1442f3bdc9511e856f55d6" minOccurs="0"/>
                <xsd:element ref="ns5:o53a3853a0304e47be5f246e3687f6db" minOccurs="0"/>
                <xsd:element ref="ns3:m7206992d5d245c29b1b9bf055481b7d" minOccurs="0"/>
                <xsd:element ref="ns5:nd147ccf88e4455990e8620a67dcb4ac" minOccurs="0"/>
                <xsd:element ref="ns6:Language" minOccurs="0"/>
                <xsd:element ref="ns6:DocumentType" minOccurs="0"/>
                <xsd:element ref="ns6:CommissioningParty0" minOccurs="0"/>
                <xsd:element ref="ns6:Typeofdata" minOccurs="0"/>
                <xsd:element ref="ns6:Doctype" minOccurs="0"/>
                <xsd:element ref="ns6:MediaServiceMetadata" minOccurs="0"/>
                <xsd:element ref="ns6:MediaServiceFastMetadata" minOccurs="0"/>
                <xsd:element ref="ns2:SharedWithUsers" minOccurs="0"/>
                <xsd:element ref="ns2:SharedWithDetails" minOccurs="0"/>
                <xsd:element ref="ns6:MediaServiceDateTaken" minOccurs="0"/>
                <xsd:element ref="ns6:MediaLengthInSeconds" minOccurs="0"/>
                <xsd:element ref="ns6:lcf76f155ced4ddcb4097134ff3c332f" minOccurs="0"/>
                <xsd:element ref="ns6:MediaServiceObjectDetectorVersion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3e698-d9e5-4145-b3e0-363ca85c65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false">
      <xsd:simpleType>
        <xsd:restriction base="dms:Boolean"/>
      </xsd:simpleType>
    </xsd:element>
    <xsd:element name="SharedWithUsers" ma:index="3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45029-6eb1-43af-8e9a-ddd19d6e0c24" elementFormDefault="qualified">
    <xsd:import namespace="http://schemas.microsoft.com/office/2006/documentManagement/types"/>
    <xsd:import namespace="http://schemas.microsoft.com/office/infopath/2007/PartnerControls"/>
    <xsd:element name="f8424ca25d8645479a7e8bf160fb009e" ma:index="11" nillable="true" ma:taxonomy="true" ma:internalName="f8424ca25d8645479a7e8bf160fb009e" ma:taxonomyFieldName="RelatedAdditionalKeywords" ma:displayName="RelatedAdditionalKeywords" ma:readOnly="false" ma:fieldId="{f8424ca2-5d86-4547-9a7e-8bf160fb009e}" ma:taxonomyMulti="true" ma:sspId="0aed264e-563a-469a-8ebe-271e849ec10c" ma:termSetId="9de170e7-6b49-4f22-bfd1-e55c04a597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7206992d5d245c29b1b9bf055481b7d" ma:index="19" nillable="true" ma:taxonomy="true" ma:internalName="m7206992d5d245c29b1b9bf055481b7d" ma:taxonomyFieldName="RelatedRegions" ma:displayName="RelatedRegions" ma:readOnly="false" ma:fieldId="{67206992-d5d2-45c2-9b1b-9bf055481b7d}" ma:taxonomyMulti="true" ma:sspId="0aed264e-563a-469a-8ebe-271e849ec10c" ma:termSetId="f0c213a5-5882-4d87-9b49-530111a9ba5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931c047-ead4-4dcd-b997-d29bf0c75947}" ma:internalName="TaxCatchAll" ma:readOnly="false" ma:showField="CatchAllData" ma:web="f903e698-d9e5-4145-b3e0-363ca85c65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931c047-ead4-4dcd-b997-d29bf0c75947}" ma:internalName="TaxCatchAllLabel" ma:readOnly="true" ma:showField="CatchAllDataLabel" ma:web="f903e698-d9e5-4145-b3e0-363ca85c65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aea67-fd5b-4b6f-9787-c3a6a229ee41" elementFormDefault="qualified">
    <xsd:import namespace="http://schemas.microsoft.com/office/2006/documentManagement/types"/>
    <xsd:import namespace="http://schemas.microsoft.com/office/infopath/2007/PartnerControls"/>
    <xsd:element name="ge9523c06b1442f3bdc9511e856f55d6" ma:index="15" nillable="true" ma:taxonomy="true" ma:internalName="ge9523c06b1442f3bdc9511e856f55d6" ma:taxonomyFieldName="RelatedOrganisations" ma:displayName="RelatedOrganisations" ma:readOnly="false" ma:fieldId="{0e9523c0-6b14-42f3-bdc9-511e856f55d6}" ma:taxonomyMulti="true" ma:sspId="0aed264e-563a-469a-8ebe-271e849ec10c" ma:termSetId="5e9c49e9-8490-421e-b253-d3ab8443ff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3a3853a0304e47be5f246e3687f6db" ma:index="17" nillable="true" ma:taxonomy="true" ma:internalName="o53a3853a0304e47be5f246e3687f6db" ma:taxonomyFieldName="RelatedSectorNetworks" ma:displayName="RelatedSectorNetworks" ma:readOnly="false" ma:fieldId="{853a3853-a030-4e47-be5f-246e3687f6db}" ma:taxonomyMulti="true" ma:sspId="0aed264e-563a-469a-8ebe-271e849ec10c" ma:termSetId="c6419ea4-789b-4c2c-85a8-a396a7a3ad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147ccf88e4455990e8620a67dcb4ac" ma:index="21" nillable="true" ma:taxonomy="true" ma:internalName="nd147ccf88e4455990e8620a67dcb4ac" ma:taxonomyFieldName="RelatedTopics" ma:displayName="RelatedTopics" ma:readOnly="false" ma:fieldId="{7d147ccf-88e4-4559-90e8-620a67dcb4ac}" ma:taxonomyMulti="true" ma:sspId="0aed264e-563a-469a-8ebe-271e849ec10c" ma:termSetId="f3c4c3a4-1945-4052-b7a0-c8142a114f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f98e8-a64f-468a-bdf0-b8ac416f08a6" elementFormDefault="qualified">
    <xsd:import namespace="http://schemas.microsoft.com/office/2006/documentManagement/types"/>
    <xsd:import namespace="http://schemas.microsoft.com/office/infopath/2007/PartnerControls"/>
    <xsd:element name="Language" ma:index="23" nillable="true" ma:displayName="Language" ma:format="Dropdown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Українська"/>
                    <xsd:enumeration value="Deutsch"/>
                    <xsd:enumeration value="English"/>
                    <xsd:enumeration value="All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24" nillable="true" ma:displayName="Cluster" ma:format="Dropdown" ma:internalName="Document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ood Governance"/>
                    <xsd:enumeration value="Energy"/>
                    <xsd:enumeration value="Sustainable economic development"/>
                    <xsd:enumeration value="Peace and Reconstruction"/>
                    <xsd:enumeration value="GIZ Ukraine"/>
                    <xsd:enumeration value="Other"/>
                    <xsd:enumeration value="All"/>
                  </xsd:restriction>
                </xsd:simpleType>
              </xsd:element>
            </xsd:sequence>
          </xsd:extension>
        </xsd:complexContent>
      </xsd:complexType>
    </xsd:element>
    <xsd:element name="CommissioningParty0" ma:index="25" nillable="true" ma:displayName="Commissioning Party Design" ma:format="Dropdown" ma:internalName="CommissioningParty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A"/>
                    <xsd:enumeration value="BMZ"/>
                    <xsd:enumeration value="BMUV"/>
                    <xsd:enumeration value="GIZ"/>
                    <xsd:enumeration value="CPS"/>
                    <xsd:enumeration value="BMWi"/>
                    <xsd:enumeration value="SECO"/>
                    <xsd:enumeration value="EU"/>
                    <xsd:enumeration value="BMWK"/>
                    <xsd:enumeration value="Dena"/>
                    <xsd:enumeration value="All"/>
                    <xsd:enumeration value="Choice 12"/>
                  </xsd:restriction>
                </xsd:simpleType>
              </xsd:element>
            </xsd:sequence>
          </xsd:extension>
        </xsd:complexContent>
      </xsd:complexType>
    </xsd:element>
    <xsd:element name="Typeofdata" ma:index="26" nillable="true" ma:displayName="Type of data" ma:format="Dropdown" ma:internalName="Typeofdata" ma:readOnly="false">
      <xsd:simpleType>
        <xsd:restriction base="dms:Choice">
          <xsd:enumeration value="Graphics"/>
          <xsd:enumeration value="Animation"/>
          <xsd:enumeration value="Disclamer"/>
        </xsd:restriction>
      </xsd:simpleType>
    </xsd:element>
    <xsd:element name="Doctype" ma:index="27" nillable="true" ma:displayName="Doc type" ma:internalName="Doctyp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mplate"/>
                        <xsd:enumeration value="Logo"/>
                        <xsd:enumeration value="Manual"/>
                        <xsd:enumeration value="Font"/>
                        <xsd:enumeration value="Wording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5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B0317C-B43B-42F4-A39E-1769F0DF7A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A9CD52-9E93-4577-993A-678697067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68751-DA19-4354-8B88-EAACA6E2F2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6A17E3-FAC5-4955-81C0-797C9376A6A5}">
  <ds:schemaRefs>
    <ds:schemaRef ds:uri="http://schemas.microsoft.com/office/2006/metadata/properties"/>
    <ds:schemaRef ds:uri="http://schemas.microsoft.com/office/infopath/2007/PartnerControls"/>
    <ds:schemaRef ds:uri="2d7aea67-fd5b-4b6f-9787-c3a6a229ee41"/>
    <ds:schemaRef ds:uri="e2c45029-6eb1-43af-8e9a-ddd19d6e0c24"/>
    <ds:schemaRef ds:uri="484c8c59-755d-4516-b8d2-1621b38262b4"/>
    <ds:schemaRef ds:uri="aa3f98e8-a64f-468a-bdf0-b8ac416f08a6"/>
    <ds:schemaRef ds:uri="f903e698-d9e5-4145-b3e0-363ca85c6576"/>
  </ds:schemaRefs>
</ds:datastoreItem>
</file>

<file path=customXml/itemProps5.xml><?xml version="1.0" encoding="utf-8"?>
<ds:datastoreItem xmlns:ds="http://schemas.openxmlformats.org/officeDocument/2006/customXml" ds:itemID="{19BACE58-0EF4-4F60-83A0-37B25494C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3e698-d9e5-4145-b3e0-363ca85c6576"/>
    <ds:schemaRef ds:uri="e2c45029-6eb1-43af-8e9a-ddd19d6e0c24"/>
    <ds:schemaRef ds:uri="484c8c59-755d-4516-b8d2-1621b38262b4"/>
    <ds:schemaRef ds:uri="2d7aea67-fd5b-4b6f-9787-c3a6a229ee41"/>
    <ds:schemaRef ds:uri="aa3f98e8-a64f-468a-bdf0-b8ac416f0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briefbogen-ausland (5)</Template>
  <TotalTime>0</TotalTime>
  <Pages>2</Pages>
  <Words>228</Words>
  <Characters>1360</Characters>
  <Application>Microsoft Office Word</Application>
  <DocSecurity>2</DocSecurity>
  <Lines>144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Ruslana Yarchenko</dc:creator>
  <cp:lastModifiedBy>Pivtorak, Oksana GIZ UA</cp:lastModifiedBy>
  <cp:revision>11</cp:revision>
  <cp:lastPrinted>2018-04-16T13:48:00Z</cp:lastPrinted>
  <dcterms:created xsi:type="dcterms:W3CDTF">2023-11-06T08:33:00Z</dcterms:created>
  <dcterms:modified xsi:type="dcterms:W3CDTF">2023-11-06T09:17:00Z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_language">
    <vt:lpwstr>1</vt:lpwstr>
  </property>
  <property fmtid="{D5CDD505-2E9C-101B-9397-08002B2CF9AE}" pid="3" name="tw_letterdate">
    <vt:lpwstr>1. Januar 2012</vt:lpwstr>
  </property>
  <property fmtid="{D5CDD505-2E9C-101B-9397-08002B2CF9AE}" pid="4" name="ContentTypeId">
    <vt:lpwstr>0x010100B26882857273BF46A2A0979F73005E840047FE2F8C52FEC44CA68B417F77E48C8A</vt:lpwstr>
  </property>
  <property fmtid="{D5CDD505-2E9C-101B-9397-08002B2CF9AE}" pid="5" name="_dlc_DocIdItemGuid">
    <vt:lpwstr>ff33670a-1486-48ba-bbe3-0b5d19310a1c</vt:lpwstr>
  </property>
  <property fmtid="{D5CDD505-2E9C-101B-9397-08002B2CF9AE}" pid="6" name="RelatedOrganisations">
    <vt:lpwstr/>
  </property>
  <property fmtid="{D5CDD505-2E9C-101B-9397-08002B2CF9AE}" pid="7" name="RelatedRegions">
    <vt:lpwstr>1;#Ukraine|368bbd6f-ca4c-4cd2-9541-dd4751424d3d;#3;#Belarus|e10a6d7d-250d-4c1e-8538-ac1b0bed06ce</vt:lpwstr>
  </property>
  <property fmtid="{D5CDD505-2E9C-101B-9397-08002B2CF9AE}" pid="8" name="RelatedTopics">
    <vt:lpwstr>4;#Peace Building ＆ Social Cohesion|0063f3b3-a092-48e6-95ed-934bc238a748;#5;#Energy Efficiency|1fd14003-7ccd-4a70-8e79-94b7b1a5bb7e;#6;#Decentralisation ＆ Local Governance|58e88a79-8d40-4673-8c45-e3ea6d2ca150;#7;#Regional and Sectoral Economic Development|706034b1-4f3a-463c-a3af-28cf5488f203</vt:lpwstr>
  </property>
  <property fmtid="{D5CDD505-2E9C-101B-9397-08002B2CF9AE}" pid="9" name="RelatedSectorNetworks">
    <vt:lpwstr/>
  </property>
  <property fmtid="{D5CDD505-2E9C-101B-9397-08002B2CF9AE}" pid="10" name="RelatedAdditionalKeywords">
    <vt:lpwstr/>
  </property>
  <property fmtid="{D5CDD505-2E9C-101B-9397-08002B2CF9AE}" pid="11" name="CommissioningParty">
    <vt:lpwstr>;#GIZ;#AA;#BMZ;#</vt:lpwstr>
  </property>
  <property fmtid="{D5CDD505-2E9C-101B-9397-08002B2CF9AE}" pid="12" name="_dlc_DocId">
    <vt:lpwstr>GIZDOCID-1235367387-135</vt:lpwstr>
  </property>
  <property fmtid="{D5CDD505-2E9C-101B-9397-08002B2CF9AE}" pid="13" name="_dlc_DocIdUrl">
    <vt:lpwstr>https://gizonline.sharepoint.com/sites/beezy/groups/1187/_layouts/15/DocIdRedir.aspx?ID=GIZDOCID-1235367387-135, GIZDOCID-1235367387-135</vt:lpwstr>
  </property>
  <property fmtid="{D5CDD505-2E9C-101B-9397-08002B2CF9AE}" pid="14" name="_ExtendedDescription">
    <vt:lpwstr/>
  </property>
  <property fmtid="{D5CDD505-2E9C-101B-9397-08002B2CF9AE}" pid="15" name="MediaServiceImageTags">
    <vt:lpwstr/>
  </property>
  <property fmtid="{D5CDD505-2E9C-101B-9397-08002B2CF9AE}" pid="16" name="GrammarlyDocumentId">
    <vt:lpwstr>66e9bf6e0d65d4206e735b3d79d2b08e58fa97f0c77f91e39aa177c45fcc53a9</vt:lpwstr>
  </property>
</Properties>
</file>