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417"/>
        <w:gridCol w:w="2835"/>
        <w:gridCol w:w="3260"/>
        <w:gridCol w:w="1985"/>
        <w:gridCol w:w="3260"/>
      </w:tblGrid>
      <w:tr w:rsidR="00B24A6B" w:rsidRPr="00940074" w:rsidTr="00940074">
        <w:trPr>
          <w:trHeight w:val="240"/>
          <w:tblHeader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A6B" w:rsidRPr="00940074" w:rsidRDefault="00E93070" w:rsidP="00940074">
            <w:pPr>
              <w:pStyle w:val="Textkrper"/>
              <w:rPr>
                <w:rFonts w:ascii="Arial" w:hAnsi="Arial" w:cs="Arial"/>
                <w:b w:val="0"/>
                <w:sz w:val="20"/>
              </w:rPr>
            </w:pPr>
            <w:r w:rsidRPr="00940074">
              <w:rPr>
                <w:rFonts w:ascii="Arial" w:hAnsi="Arial" w:cs="Arial"/>
                <w:sz w:val="20"/>
              </w:rPr>
              <w:t>Kostenart / Maßnahmen (</w:t>
            </w:r>
            <w:r w:rsidRPr="00940074">
              <w:rPr>
                <w:rFonts w:ascii="Arial" w:hAnsi="Arial" w:cs="Arial"/>
                <w:b w:val="0"/>
                <w:sz w:val="18"/>
                <w:szCs w:val="18"/>
              </w:rPr>
              <w:t>gem. Ziff</w:t>
            </w:r>
            <w:r w:rsidR="00940074">
              <w:rPr>
                <w:rFonts w:ascii="Arial" w:hAnsi="Arial" w:cs="Arial"/>
                <w:b w:val="0"/>
                <w:sz w:val="18"/>
                <w:szCs w:val="18"/>
              </w:rPr>
              <w:t>er</w:t>
            </w:r>
            <w:r w:rsidRPr="00940074">
              <w:rPr>
                <w:rFonts w:ascii="Arial" w:hAnsi="Arial" w:cs="Arial"/>
                <w:b w:val="0"/>
                <w:sz w:val="18"/>
                <w:szCs w:val="18"/>
              </w:rPr>
              <w:t xml:space="preserve"> 2.3</w:t>
            </w:r>
            <w:r w:rsidR="00940074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40074">
              <w:rPr>
                <w:rFonts w:ascii="Arial" w:hAnsi="Arial" w:cs="Arial"/>
                <w:b w:val="0"/>
                <w:sz w:val="18"/>
                <w:szCs w:val="18"/>
              </w:rPr>
              <w:t xml:space="preserve">Bes. </w:t>
            </w:r>
            <w:proofErr w:type="spellStart"/>
            <w:r w:rsidRPr="00940074">
              <w:rPr>
                <w:rFonts w:ascii="Arial" w:hAnsi="Arial" w:cs="Arial"/>
                <w:b w:val="0"/>
                <w:sz w:val="18"/>
                <w:szCs w:val="18"/>
              </w:rPr>
              <w:t>Vereinb</w:t>
            </w:r>
            <w:proofErr w:type="spellEnd"/>
            <w:r w:rsidRPr="00940074">
              <w:rPr>
                <w:rFonts w:ascii="Arial" w:hAnsi="Arial" w:cs="Arial"/>
                <w:b w:val="0"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A6B" w:rsidRPr="00940074" w:rsidRDefault="0094007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</w:t>
            </w:r>
            <w:r w:rsidR="00E93070" w:rsidRPr="00940074">
              <w:rPr>
                <w:rFonts w:cs="Arial"/>
                <w:b/>
                <w:sz w:val="20"/>
              </w:rPr>
              <w:t>aufende Buchungs-nummer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A6B" w:rsidRPr="00940074" w:rsidRDefault="00E93070">
            <w:pPr>
              <w:rPr>
                <w:rFonts w:cs="Arial"/>
                <w:b/>
                <w:sz w:val="20"/>
              </w:rPr>
            </w:pPr>
            <w:r w:rsidRPr="00940074">
              <w:rPr>
                <w:rFonts w:cs="Arial"/>
                <w:b/>
                <w:sz w:val="20"/>
              </w:rPr>
              <w:t>Gegenstand der Lieferung/Leistung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A6B" w:rsidRPr="00940074" w:rsidRDefault="00E93070">
            <w:pPr>
              <w:rPr>
                <w:rFonts w:cs="Arial"/>
                <w:b/>
                <w:sz w:val="20"/>
              </w:rPr>
            </w:pPr>
            <w:r w:rsidRPr="00940074">
              <w:rPr>
                <w:rFonts w:cs="Arial"/>
                <w:b/>
                <w:sz w:val="20"/>
              </w:rPr>
              <w:t>Empfänger der Zahlung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A6B" w:rsidRPr="009B4CFF" w:rsidRDefault="00E93070" w:rsidP="0073629A">
            <w:pPr>
              <w:rPr>
                <w:rFonts w:cs="Arial"/>
                <w:b/>
                <w:sz w:val="20"/>
              </w:rPr>
            </w:pPr>
            <w:r w:rsidRPr="009B4CFF">
              <w:rPr>
                <w:rFonts w:cs="Arial"/>
                <w:b/>
                <w:sz w:val="20"/>
              </w:rPr>
              <w:t>Zahl</w:t>
            </w:r>
            <w:r w:rsidR="0073629A" w:rsidRPr="009B4CFF">
              <w:rPr>
                <w:rFonts w:cs="Arial"/>
                <w:b/>
                <w:sz w:val="20"/>
              </w:rPr>
              <w:t xml:space="preserve"> Beleg</w:t>
            </w:r>
            <w:r w:rsidRPr="009B4CFF">
              <w:rPr>
                <w:rFonts w:cs="Arial"/>
                <w:b/>
                <w:sz w:val="20"/>
              </w:rPr>
              <w:t>datum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A6B" w:rsidRPr="00940074" w:rsidRDefault="00E93070">
            <w:pPr>
              <w:ind w:left="74" w:right="-353" w:hanging="74"/>
              <w:rPr>
                <w:rFonts w:cs="Arial"/>
                <w:b/>
                <w:sz w:val="20"/>
              </w:rPr>
            </w:pPr>
            <w:r w:rsidRPr="00940074">
              <w:rPr>
                <w:rFonts w:cs="Arial"/>
                <w:b/>
                <w:sz w:val="20"/>
              </w:rPr>
              <w:t>Zahlbetrag</w:t>
            </w:r>
            <w:r w:rsidRPr="00940074">
              <w:rPr>
                <w:rFonts w:cs="Arial"/>
                <w:b/>
                <w:sz w:val="20"/>
              </w:rPr>
              <w:br/>
              <w:t>in Landeswährung *</w:t>
            </w:r>
          </w:p>
        </w:tc>
      </w:tr>
      <w:tr w:rsidR="00B24A6B" w:rsidRPr="00940074" w:rsidTr="00940074">
        <w:trPr>
          <w:trHeight w:hRule="exact" w:val="400"/>
          <w:tblHeader/>
        </w:trPr>
        <w:tc>
          <w:tcPr>
            <w:tcW w:w="1630" w:type="dxa"/>
            <w:tcBorders>
              <w:top w:val="nil"/>
            </w:tcBorders>
          </w:tcPr>
          <w:p w:rsidR="00B24A6B" w:rsidRPr="00940074" w:rsidRDefault="00B24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24A6B" w:rsidRPr="00940074" w:rsidRDefault="00B24A6B">
            <w:pPr>
              <w:spacing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24A6B" w:rsidRPr="00940074" w:rsidRDefault="00B24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24A6B" w:rsidRPr="00940074" w:rsidRDefault="00B24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24A6B" w:rsidRPr="00940074" w:rsidRDefault="00B24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24A6B" w:rsidRPr="00940074" w:rsidRDefault="00B24A6B">
            <w:pPr>
              <w:jc w:val="center"/>
              <w:rPr>
                <w:rFonts w:cs="Arial"/>
                <w:sz w:val="20"/>
              </w:rPr>
            </w:pPr>
          </w:p>
        </w:tc>
      </w:tr>
      <w:tr w:rsidR="00B24A6B" w:rsidRPr="00940074" w:rsidTr="00940074">
        <w:trPr>
          <w:trHeight w:hRule="exact" w:val="400"/>
          <w:tblHeader/>
        </w:trPr>
        <w:tc>
          <w:tcPr>
            <w:tcW w:w="1630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B24A6B" w:rsidRPr="00940074" w:rsidRDefault="00B24A6B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</w:tr>
      <w:tr w:rsidR="00B24A6B" w:rsidRPr="00940074" w:rsidTr="00940074">
        <w:trPr>
          <w:trHeight w:hRule="exact" w:val="771"/>
          <w:tblHeader/>
        </w:trPr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4A6B" w:rsidRPr="00940074" w:rsidRDefault="00E93070">
            <w:pPr>
              <w:rPr>
                <w:rFonts w:cs="Arial"/>
                <w:sz w:val="20"/>
              </w:rPr>
            </w:pPr>
            <w:r w:rsidRPr="00940074">
              <w:rPr>
                <w:rFonts w:cs="Arial"/>
                <w:sz w:val="20"/>
              </w:rPr>
              <w:t>Zwischen-</w:t>
            </w:r>
            <w:proofErr w:type="spellStart"/>
            <w:r w:rsidRPr="00940074">
              <w:rPr>
                <w:rFonts w:cs="Arial"/>
                <w:sz w:val="20"/>
              </w:rPr>
              <w:t>summe</w:t>
            </w:r>
            <w:proofErr w:type="spellEnd"/>
            <w:r w:rsidRPr="00940074">
              <w:rPr>
                <w:rFonts w:cs="Arial"/>
                <w:sz w:val="20"/>
              </w:rPr>
              <w:t xml:space="preserve"> pro Kostenart 1)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24A6B" w:rsidRPr="00940074" w:rsidRDefault="00B24A6B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</w:tr>
      <w:tr w:rsidR="00B24A6B" w:rsidRPr="00940074" w:rsidTr="00940074">
        <w:trPr>
          <w:trHeight w:hRule="exact" w:val="400"/>
          <w:tblHeader/>
        </w:trPr>
        <w:tc>
          <w:tcPr>
            <w:tcW w:w="1630" w:type="dxa"/>
            <w:tcBorders>
              <w:top w:val="nil"/>
            </w:tcBorders>
          </w:tcPr>
          <w:p w:rsidR="00B24A6B" w:rsidRPr="00940074" w:rsidRDefault="00B24A6B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24A6B" w:rsidRPr="00940074" w:rsidRDefault="00B24A6B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</w:tr>
      <w:tr w:rsidR="00B24A6B" w:rsidRPr="00940074" w:rsidTr="00940074">
        <w:trPr>
          <w:trHeight w:hRule="exact" w:val="400"/>
          <w:tblHeader/>
        </w:trPr>
        <w:tc>
          <w:tcPr>
            <w:tcW w:w="1630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B24A6B" w:rsidRPr="00940074" w:rsidRDefault="00B24A6B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B24A6B" w:rsidRPr="00940074" w:rsidRDefault="00B24A6B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</w:tr>
      <w:tr w:rsidR="00B24A6B" w:rsidRPr="00940074" w:rsidTr="00940074">
        <w:trPr>
          <w:trHeight w:hRule="exact" w:val="803"/>
          <w:tblHeader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</w:tcPr>
          <w:p w:rsidR="00B24A6B" w:rsidRPr="00940074" w:rsidRDefault="00E93070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sz w:val="20"/>
              </w:rPr>
            </w:pPr>
            <w:r w:rsidRPr="00940074">
              <w:rPr>
                <w:rFonts w:cs="Arial"/>
                <w:sz w:val="20"/>
              </w:rPr>
              <w:t>Zwischen-</w:t>
            </w:r>
            <w:proofErr w:type="spellStart"/>
            <w:r w:rsidRPr="00940074">
              <w:rPr>
                <w:rFonts w:cs="Arial"/>
                <w:sz w:val="20"/>
              </w:rPr>
              <w:t>summe</w:t>
            </w:r>
            <w:proofErr w:type="spellEnd"/>
            <w:r w:rsidRPr="00940074">
              <w:rPr>
                <w:rFonts w:cs="Arial"/>
                <w:sz w:val="20"/>
              </w:rPr>
              <w:t xml:space="preserve"> pro Kostenart 1)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B24A6B" w:rsidRPr="00940074" w:rsidRDefault="00B24A6B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</w:tr>
      <w:tr w:rsidR="00B24A6B" w:rsidRPr="00940074" w:rsidTr="00940074">
        <w:trPr>
          <w:trHeight w:hRule="exact" w:val="400"/>
          <w:tblHeader/>
        </w:trPr>
        <w:tc>
          <w:tcPr>
            <w:tcW w:w="1630" w:type="dxa"/>
            <w:tcBorders>
              <w:top w:val="nil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24A6B" w:rsidRPr="00940074" w:rsidRDefault="00B24A6B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</w:tr>
      <w:tr w:rsidR="00B24A6B" w:rsidRPr="00940074" w:rsidTr="00940074">
        <w:trPr>
          <w:trHeight w:hRule="exact" w:val="400"/>
          <w:tblHeader/>
        </w:trPr>
        <w:tc>
          <w:tcPr>
            <w:tcW w:w="1630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1417" w:type="dxa"/>
          </w:tcPr>
          <w:p w:rsidR="00B24A6B" w:rsidRPr="00940074" w:rsidRDefault="00B24A6B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2835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</w:tcPr>
          <w:p w:rsidR="00B24A6B" w:rsidRPr="00940074" w:rsidRDefault="00B24A6B">
            <w:pPr>
              <w:rPr>
                <w:rFonts w:cs="Arial"/>
                <w:sz w:val="20"/>
              </w:rPr>
            </w:pPr>
          </w:p>
        </w:tc>
      </w:tr>
      <w:tr w:rsidR="00B24A6B" w:rsidRPr="00940074" w:rsidTr="00940074">
        <w:trPr>
          <w:trHeight w:hRule="exact" w:val="427"/>
          <w:tblHeader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A6B" w:rsidRPr="00940074" w:rsidRDefault="00E93070" w:rsidP="00940074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b/>
                <w:sz w:val="20"/>
              </w:rPr>
            </w:pPr>
            <w:r w:rsidRPr="00940074">
              <w:rPr>
                <w:rFonts w:cs="Arial"/>
                <w:b/>
                <w:sz w:val="20"/>
              </w:rPr>
              <w:t>Summe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A6B" w:rsidRPr="00940074" w:rsidRDefault="00B24A6B" w:rsidP="00940074">
            <w:pPr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A6B" w:rsidRPr="00940074" w:rsidRDefault="00B24A6B" w:rsidP="00940074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A6B" w:rsidRPr="00940074" w:rsidRDefault="00B24A6B" w:rsidP="00940074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A6B" w:rsidRPr="00940074" w:rsidRDefault="00B24A6B" w:rsidP="00940074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A6B" w:rsidRPr="00940074" w:rsidRDefault="00B24A6B" w:rsidP="00940074">
            <w:pPr>
              <w:rPr>
                <w:rFonts w:cs="Arial"/>
                <w:sz w:val="20"/>
              </w:rPr>
            </w:pPr>
          </w:p>
        </w:tc>
      </w:tr>
    </w:tbl>
    <w:p w:rsidR="00B24A6B" w:rsidRPr="00940074" w:rsidRDefault="00E93070">
      <w:pPr>
        <w:numPr>
          <w:ilvl w:val="0"/>
          <w:numId w:val="3"/>
        </w:numPr>
        <w:rPr>
          <w:rFonts w:cs="Arial"/>
          <w:sz w:val="20"/>
        </w:rPr>
      </w:pPr>
      <w:r w:rsidRPr="00940074">
        <w:rPr>
          <w:rFonts w:cs="Arial"/>
          <w:sz w:val="20"/>
        </w:rPr>
        <w:t>Zwischensummen in Anlage 5 (Abrechnungs</w:t>
      </w:r>
      <w:r w:rsidR="00940074">
        <w:rPr>
          <w:rFonts w:cs="Arial"/>
          <w:sz w:val="20"/>
        </w:rPr>
        <w:t>übersicht) Spalte 4 übertragen</w:t>
      </w:r>
    </w:p>
    <w:p w:rsidR="00B24A6B" w:rsidRDefault="00B24A6B">
      <w:pPr>
        <w:rPr>
          <w:rFonts w:cs="Arial"/>
          <w:sz w:val="20"/>
        </w:rPr>
      </w:pPr>
    </w:p>
    <w:tbl>
      <w:tblPr>
        <w:tblStyle w:val="Tabellenraster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961"/>
      </w:tblGrid>
      <w:tr w:rsidR="00940074" w:rsidTr="00940074">
        <w:tc>
          <w:tcPr>
            <w:tcW w:w="9322" w:type="dxa"/>
          </w:tcPr>
          <w:p w:rsidR="00940074" w:rsidRPr="009B4CFF" w:rsidRDefault="00940074">
            <w:pPr>
              <w:rPr>
                <w:rFonts w:cs="Arial"/>
                <w:b/>
                <w:sz w:val="20"/>
              </w:rPr>
            </w:pPr>
            <w:r w:rsidRPr="00940074">
              <w:rPr>
                <w:rFonts w:cs="Arial"/>
                <w:b/>
                <w:sz w:val="20"/>
              </w:rPr>
              <w:sym w:font="Symbol" w:char="F0DE"/>
            </w:r>
            <w:r w:rsidRPr="00940074">
              <w:rPr>
                <w:rFonts w:cs="Arial"/>
                <w:b/>
                <w:sz w:val="20"/>
              </w:rPr>
              <w:tab/>
              <w:t xml:space="preserve">Wir </w:t>
            </w:r>
            <w:r w:rsidRPr="009B4CFF">
              <w:rPr>
                <w:rFonts w:cs="Arial"/>
                <w:b/>
                <w:sz w:val="20"/>
              </w:rPr>
              <w:t>bestätigen, dass die obenstehende Ausgaben-Aufstellung vollständig und richtig ist</w:t>
            </w:r>
          </w:p>
          <w:p w:rsidR="0073629A" w:rsidRDefault="0073629A" w:rsidP="0073629A">
            <w:pPr>
              <w:rPr>
                <w:rFonts w:cs="Arial"/>
                <w:sz w:val="20"/>
              </w:rPr>
            </w:pPr>
            <w:r w:rsidRPr="009B4CFF">
              <w:rPr>
                <w:rFonts w:cs="Arial"/>
                <w:b/>
                <w:sz w:val="20"/>
              </w:rPr>
              <w:t>und die Zahlen mit unserer Buchhaltung übereinstimmen.</w:t>
            </w:r>
          </w:p>
        </w:tc>
        <w:tc>
          <w:tcPr>
            <w:tcW w:w="4961" w:type="dxa"/>
          </w:tcPr>
          <w:p w:rsidR="00940074" w:rsidRDefault="00940074">
            <w:pPr>
              <w:rPr>
                <w:rFonts w:cs="Arial"/>
                <w:sz w:val="20"/>
              </w:rPr>
            </w:pPr>
            <w:r w:rsidRPr="00940074">
              <w:rPr>
                <w:rFonts w:cs="Arial"/>
                <w:sz w:val="20"/>
              </w:rPr>
              <w:t>.........................................</w:t>
            </w:r>
            <w:r>
              <w:rPr>
                <w:rFonts w:cs="Arial"/>
                <w:sz w:val="20"/>
              </w:rPr>
              <w:t>.....................</w:t>
            </w:r>
            <w:r w:rsidRPr="00940074">
              <w:rPr>
                <w:rFonts w:cs="Arial"/>
                <w:sz w:val="20"/>
              </w:rPr>
              <w:t>.....</w:t>
            </w:r>
          </w:p>
          <w:p w:rsidR="00940074" w:rsidRPr="00940074" w:rsidRDefault="00940074">
            <w:pPr>
              <w:rPr>
                <w:rFonts w:cs="Arial"/>
                <w:i/>
                <w:sz w:val="18"/>
                <w:szCs w:val="18"/>
              </w:rPr>
            </w:pPr>
            <w:r w:rsidRPr="00940074">
              <w:rPr>
                <w:rFonts w:cs="Arial"/>
                <w:i/>
                <w:sz w:val="18"/>
                <w:szCs w:val="18"/>
              </w:rPr>
              <w:t>(Unterschrift des bevollmächtigten</w:t>
            </w:r>
          </w:p>
          <w:p w:rsidR="00940074" w:rsidRDefault="00940074">
            <w:pPr>
              <w:rPr>
                <w:rFonts w:cs="Arial"/>
                <w:sz w:val="20"/>
              </w:rPr>
            </w:pPr>
            <w:r w:rsidRPr="00940074">
              <w:rPr>
                <w:rFonts w:cs="Arial"/>
                <w:i/>
                <w:sz w:val="18"/>
                <w:szCs w:val="18"/>
              </w:rPr>
              <w:t>Vertreters des Empfängers / Projektträgers)</w:t>
            </w:r>
          </w:p>
          <w:p w:rsidR="00940074" w:rsidRDefault="00940074">
            <w:pPr>
              <w:rPr>
                <w:rFonts w:cs="Arial"/>
                <w:sz w:val="20"/>
              </w:rPr>
            </w:pPr>
          </w:p>
          <w:p w:rsidR="00940074" w:rsidRDefault="00940074">
            <w:pPr>
              <w:rPr>
                <w:rFonts w:cs="Arial"/>
                <w:sz w:val="20"/>
              </w:rPr>
            </w:pPr>
          </w:p>
        </w:tc>
      </w:tr>
      <w:tr w:rsidR="00940074" w:rsidTr="00940074">
        <w:tc>
          <w:tcPr>
            <w:tcW w:w="9322" w:type="dxa"/>
          </w:tcPr>
          <w:p w:rsidR="00940074" w:rsidRPr="00940074" w:rsidRDefault="0094007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961" w:type="dxa"/>
          </w:tcPr>
          <w:p w:rsidR="00940074" w:rsidRDefault="00940074">
            <w:pPr>
              <w:rPr>
                <w:rFonts w:cs="Arial"/>
                <w:sz w:val="20"/>
              </w:rPr>
            </w:pPr>
            <w:r w:rsidRPr="00940074">
              <w:rPr>
                <w:rFonts w:cs="Arial"/>
                <w:sz w:val="20"/>
              </w:rPr>
              <w:t>.........................................</w:t>
            </w:r>
            <w:r>
              <w:rPr>
                <w:rFonts w:cs="Arial"/>
                <w:sz w:val="20"/>
              </w:rPr>
              <w:t>......................</w:t>
            </w:r>
            <w:r w:rsidRPr="00940074">
              <w:rPr>
                <w:rFonts w:cs="Arial"/>
                <w:sz w:val="20"/>
              </w:rPr>
              <w:t>......</w:t>
            </w:r>
          </w:p>
          <w:p w:rsidR="00940074" w:rsidRPr="00940074" w:rsidRDefault="00940074">
            <w:pPr>
              <w:rPr>
                <w:rFonts w:cs="Arial"/>
                <w:i/>
                <w:sz w:val="18"/>
                <w:szCs w:val="18"/>
              </w:rPr>
            </w:pPr>
            <w:r w:rsidRPr="00940074">
              <w:rPr>
                <w:rFonts w:cs="Arial"/>
                <w:i/>
                <w:sz w:val="18"/>
                <w:szCs w:val="18"/>
              </w:rPr>
              <w:t>(Für die sachliche Richtigkeit</w:t>
            </w:r>
          </w:p>
          <w:p w:rsidR="00940074" w:rsidRPr="00940074" w:rsidRDefault="00AE42AC" w:rsidP="00AE42AC">
            <w:pPr>
              <w:rPr>
                <w:rFonts w:cs="Arial"/>
                <w:sz w:val="20"/>
              </w:rPr>
            </w:pPr>
            <w:r>
              <w:rPr>
                <w:rFonts w:cs="Arial"/>
                <w:i/>
                <w:sz w:val="18"/>
                <w:szCs w:val="18"/>
              </w:rPr>
              <w:t>d</w:t>
            </w:r>
            <w:r w:rsidR="00940074" w:rsidRPr="00940074">
              <w:rPr>
                <w:rFonts w:cs="Arial"/>
                <w:i/>
                <w:sz w:val="18"/>
                <w:szCs w:val="18"/>
              </w:rPr>
              <w:t>er Beratende Experte</w:t>
            </w:r>
            <w:r w:rsidR="00940074">
              <w:rPr>
                <w:rFonts w:cs="Arial"/>
                <w:i/>
                <w:sz w:val="18"/>
                <w:szCs w:val="18"/>
              </w:rPr>
              <w:t>)</w:t>
            </w:r>
          </w:p>
        </w:tc>
      </w:tr>
    </w:tbl>
    <w:p w:rsidR="00E93070" w:rsidRPr="00940074" w:rsidRDefault="00E93070">
      <w:pPr>
        <w:rPr>
          <w:rFonts w:cs="Arial"/>
          <w:sz w:val="20"/>
        </w:rPr>
      </w:pPr>
      <w:r w:rsidRPr="00940074">
        <w:rPr>
          <w:rFonts w:cs="Arial"/>
          <w:sz w:val="20"/>
        </w:rPr>
        <w:t xml:space="preserve">* Bei Devisenzahlung bitte Währung, Betrag und Wechselkurs angeben </w:t>
      </w:r>
    </w:p>
    <w:sectPr w:rsidR="00E93070" w:rsidRPr="00940074" w:rsidSect="007C3672">
      <w:headerReference w:type="default" r:id="rId8"/>
      <w:footerReference w:type="default" r:id="rId9"/>
      <w:pgSz w:w="16840" w:h="11907" w:orient="landscape" w:code="9"/>
      <w:pgMar w:top="1318" w:right="1418" w:bottom="284" w:left="1134" w:header="570" w:footer="3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E4" w:rsidRDefault="005068E4" w:rsidP="00B24A6B">
      <w:r>
        <w:separator/>
      </w:r>
    </w:p>
  </w:endnote>
  <w:endnote w:type="continuationSeparator" w:id="0">
    <w:p w:rsidR="005068E4" w:rsidRDefault="005068E4" w:rsidP="00B2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13E" w:rsidRPr="004B113E" w:rsidRDefault="004B113E">
    <w:pPr>
      <w:pStyle w:val="Fuzeile"/>
      <w:rPr>
        <w:sz w:val="18"/>
        <w:szCs w:val="18"/>
      </w:rPr>
    </w:pPr>
    <w:r w:rsidRPr="004B113E">
      <w:rPr>
        <w:sz w:val="18"/>
        <w:szCs w:val="18"/>
      </w:rPr>
      <w:t>fzb-</w:t>
    </w:r>
    <w:r w:rsidR="00E21998">
      <w:rPr>
        <w:sz w:val="18"/>
        <w:szCs w:val="18"/>
      </w:rPr>
      <w:t>ausgaben</w:t>
    </w:r>
    <w:r w:rsidRPr="004B113E">
      <w:rPr>
        <w:sz w:val="18"/>
        <w:szCs w:val="18"/>
      </w:rPr>
      <w:t>-aufstellung-de.dotx</w:t>
    </w:r>
    <w:r>
      <w:rPr>
        <w:sz w:val="18"/>
        <w:szCs w:val="18"/>
      </w:rPr>
      <w:t>, (</w:t>
    </w:r>
    <w:r w:rsidR="009B4CFF">
      <w:rPr>
        <w:sz w:val="18"/>
        <w:szCs w:val="18"/>
      </w:rPr>
      <w:t>10</w:t>
    </w:r>
    <w:r>
      <w:rPr>
        <w:sz w:val="18"/>
        <w:szCs w:val="18"/>
      </w:rPr>
      <w:t>/201</w:t>
    </w:r>
    <w:r w:rsidR="0073629A">
      <w:rPr>
        <w:sz w:val="18"/>
        <w:szCs w:val="18"/>
      </w:rPr>
      <w:t>6</w:t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E4" w:rsidRDefault="005068E4" w:rsidP="00B24A6B">
      <w:r>
        <w:separator/>
      </w:r>
    </w:p>
  </w:footnote>
  <w:footnote w:type="continuationSeparator" w:id="0">
    <w:p w:rsidR="005068E4" w:rsidRDefault="005068E4" w:rsidP="00B24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6B" w:rsidRDefault="00147FF0" w:rsidP="007C3672">
    <w:pPr>
      <w:pStyle w:val="berschrift1"/>
      <w:jc w:val="right"/>
    </w:pPr>
    <w:r>
      <w:rPr>
        <w:noProof/>
      </w:rPr>
      <w:drawing>
        <wp:inline distT="0" distB="0" distL="0" distR="0" wp14:anchorId="3A088E8F" wp14:editId="7551E880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672" w:rsidRPr="007C3672" w:rsidRDefault="007C3672" w:rsidP="007C3672">
    <w:pPr>
      <w:jc w:val="center"/>
      <w:rPr>
        <w:b/>
      </w:rPr>
    </w:pPr>
    <w:r w:rsidRPr="007C3672">
      <w:rPr>
        <w:b/>
      </w:rPr>
      <w:t>MUSTER – Ausgaben-Aufstellung</w:t>
    </w:r>
  </w:p>
  <w:p w:rsidR="00940074" w:rsidRPr="00940074" w:rsidRDefault="00940074">
    <w:pPr>
      <w:tabs>
        <w:tab w:val="right" w:pos="13892"/>
      </w:tabs>
      <w:rPr>
        <w:b/>
        <w:sz w:val="20"/>
      </w:rPr>
    </w:pPr>
  </w:p>
  <w:p w:rsidR="00B24A6B" w:rsidRPr="009B4CFF" w:rsidRDefault="00E93070">
    <w:pPr>
      <w:tabs>
        <w:tab w:val="right" w:pos="13892"/>
      </w:tabs>
      <w:rPr>
        <w:b/>
        <w:sz w:val="20"/>
      </w:rPr>
    </w:pPr>
    <w:r w:rsidRPr="00940074">
      <w:rPr>
        <w:b/>
        <w:sz w:val="20"/>
      </w:rPr>
      <w:t>Ausgaben-</w:t>
    </w:r>
    <w:r w:rsidRPr="009B4CFF">
      <w:rPr>
        <w:b/>
        <w:sz w:val="20"/>
      </w:rPr>
      <w:t xml:space="preserve">Aufstellung </w:t>
    </w:r>
    <w:r w:rsidR="0073629A" w:rsidRPr="009B4CFF">
      <w:rPr>
        <w:b/>
        <w:sz w:val="20"/>
      </w:rPr>
      <w:t xml:space="preserve">der Einzelbelege </w:t>
    </w:r>
    <w:r w:rsidRPr="009B4CFF">
      <w:rPr>
        <w:b/>
        <w:sz w:val="20"/>
      </w:rPr>
      <w:t>für den Zeitraum von</w:t>
    </w:r>
    <w:r w:rsidR="00940074" w:rsidRPr="009B4CFF">
      <w:rPr>
        <w:b/>
        <w:sz w:val="20"/>
      </w:rPr>
      <w:t xml:space="preserve"> ….</w:t>
    </w:r>
    <w:r w:rsidRPr="009B4CFF">
      <w:rPr>
        <w:b/>
        <w:sz w:val="20"/>
      </w:rPr>
      <w:t>...... bis</w:t>
    </w:r>
    <w:r w:rsidR="00940074" w:rsidRPr="009B4CFF">
      <w:rPr>
        <w:b/>
        <w:sz w:val="20"/>
      </w:rPr>
      <w:t xml:space="preserve"> …..</w:t>
    </w:r>
    <w:r w:rsidRPr="009B4CFF">
      <w:rPr>
        <w:b/>
        <w:sz w:val="20"/>
      </w:rPr>
      <w:t>......</w:t>
    </w:r>
    <w:r w:rsidRPr="009B4CFF">
      <w:rPr>
        <w:b/>
        <w:sz w:val="20"/>
      </w:rPr>
      <w:tab/>
    </w:r>
    <w:r w:rsidRPr="009B4CFF">
      <w:rPr>
        <w:b/>
        <w:sz w:val="20"/>
        <w:u w:val="single"/>
      </w:rPr>
      <w:t xml:space="preserve">Anlage </w:t>
    </w:r>
    <w:r w:rsidR="0073629A" w:rsidRPr="009B4CFF">
      <w:rPr>
        <w:b/>
        <w:sz w:val="20"/>
        <w:u w:val="single"/>
      </w:rPr>
      <w:t>7</w:t>
    </w:r>
  </w:p>
  <w:p w:rsidR="00B24A6B" w:rsidRPr="009B4CFF" w:rsidRDefault="00B24A6B">
    <w:pPr>
      <w:rPr>
        <w:b/>
        <w:sz w:val="20"/>
        <w:u w:val="single"/>
      </w:rPr>
    </w:pPr>
  </w:p>
  <w:p w:rsidR="00B24A6B" w:rsidRPr="00940074" w:rsidRDefault="00E93070" w:rsidP="00940074">
    <w:pPr>
      <w:tabs>
        <w:tab w:val="left" w:pos="4536"/>
        <w:tab w:val="left" w:pos="9639"/>
        <w:tab w:val="left" w:pos="12474"/>
      </w:tabs>
      <w:rPr>
        <w:sz w:val="20"/>
      </w:rPr>
    </w:pPr>
    <w:r w:rsidRPr="009B4CFF">
      <w:rPr>
        <w:sz w:val="20"/>
      </w:rPr>
      <w:t>Projektbearbeitungs-Nr.:</w:t>
    </w:r>
    <w:r w:rsidRPr="009B4CFF">
      <w:rPr>
        <w:sz w:val="20"/>
      </w:rPr>
      <w:tab/>
      <w:t>Projektbezeichnung:</w:t>
    </w:r>
    <w:r w:rsidRPr="009B4CFF">
      <w:rPr>
        <w:sz w:val="20"/>
      </w:rPr>
      <w:tab/>
      <w:t>Vertrags-</w:t>
    </w:r>
    <w:proofErr w:type="spellStart"/>
    <w:r w:rsidRPr="009B4CFF">
      <w:rPr>
        <w:sz w:val="20"/>
      </w:rPr>
      <w:t>Nr</w:t>
    </w:r>
    <w:proofErr w:type="spellEnd"/>
    <w:r w:rsidRPr="009B4CFF">
      <w:rPr>
        <w:sz w:val="20"/>
      </w:rPr>
      <w:t>:</w:t>
    </w:r>
    <w:r w:rsidRPr="009B4CFF">
      <w:rPr>
        <w:sz w:val="20"/>
      </w:rPr>
      <w:tab/>
      <w:t>Datum:</w:t>
    </w:r>
  </w:p>
  <w:p w:rsidR="00B24A6B" w:rsidRPr="00940074" w:rsidRDefault="00B24A6B">
    <w:pPr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55D"/>
    <w:multiLevelType w:val="singleLevel"/>
    <w:tmpl w:val="9F8AF60C"/>
    <w:lvl w:ilvl="0">
      <w:numFmt w:val="bullet"/>
      <w:lvlText w:val="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</w:abstractNum>
  <w:abstractNum w:abstractNumId="1">
    <w:nsid w:val="4ECB7ECB"/>
    <w:multiLevelType w:val="singleLevel"/>
    <w:tmpl w:val="080867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2">
    <w:nsid w:val="76D170A9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9A"/>
    <w:rsid w:val="000332DB"/>
    <w:rsid w:val="000B5A97"/>
    <w:rsid w:val="00147FF0"/>
    <w:rsid w:val="0032646F"/>
    <w:rsid w:val="00372178"/>
    <w:rsid w:val="004B113E"/>
    <w:rsid w:val="004C6CD6"/>
    <w:rsid w:val="004E39D1"/>
    <w:rsid w:val="005068E4"/>
    <w:rsid w:val="006C40A9"/>
    <w:rsid w:val="00734538"/>
    <w:rsid w:val="0073629A"/>
    <w:rsid w:val="0079338F"/>
    <w:rsid w:val="007C3672"/>
    <w:rsid w:val="00940074"/>
    <w:rsid w:val="009B4CFF"/>
    <w:rsid w:val="00A820BC"/>
    <w:rsid w:val="00AE42AC"/>
    <w:rsid w:val="00B24A6B"/>
    <w:rsid w:val="00E21998"/>
    <w:rsid w:val="00E93070"/>
    <w:rsid w:val="00F3774A"/>
    <w:rsid w:val="00F61F85"/>
    <w:rsid w:val="00FE7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A6B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B24A6B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rsid w:val="00B24A6B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B24A6B"/>
    <w:pPr>
      <w:ind w:left="708"/>
    </w:pPr>
  </w:style>
  <w:style w:type="paragraph" w:styleId="Fuzeile">
    <w:name w:val="footer"/>
    <w:basedOn w:val="Standard"/>
    <w:rsid w:val="00B24A6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B24A6B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B24A6B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B24A6B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B24A6B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B24A6B"/>
    <w:pPr>
      <w:tabs>
        <w:tab w:val="left" w:pos="1474"/>
      </w:tabs>
      <w:ind w:left="1474" w:hanging="1474"/>
    </w:pPr>
  </w:style>
  <w:style w:type="paragraph" w:styleId="Beschriftung">
    <w:name w:val="caption"/>
    <w:basedOn w:val="Standard"/>
    <w:next w:val="Standard"/>
    <w:qFormat/>
    <w:rsid w:val="00B24A6B"/>
    <w:pPr>
      <w:spacing w:before="120" w:after="120"/>
    </w:pPr>
    <w:rPr>
      <w:b/>
    </w:rPr>
  </w:style>
  <w:style w:type="character" w:styleId="Kommentarzeichen">
    <w:name w:val="annotation reference"/>
    <w:basedOn w:val="Absatz-Standardschriftart"/>
    <w:rsid w:val="00B24A6B"/>
    <w:rPr>
      <w:sz w:val="16"/>
    </w:rPr>
  </w:style>
  <w:style w:type="paragraph" w:styleId="Kommentartext">
    <w:name w:val="annotation text"/>
    <w:basedOn w:val="Standard"/>
    <w:rsid w:val="00B24A6B"/>
    <w:rPr>
      <w:sz w:val="20"/>
    </w:rPr>
  </w:style>
  <w:style w:type="paragraph" w:customStyle="1" w:styleId="1Spiegel">
    <w:name w:val="1. Spiegel"/>
    <w:basedOn w:val="Standard"/>
    <w:rsid w:val="00B24A6B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paragraph" w:styleId="Textkrper">
    <w:name w:val="Body Text"/>
    <w:basedOn w:val="Standard"/>
    <w:rsid w:val="00B24A6B"/>
    <w:rPr>
      <w:rFonts w:ascii="Univers" w:hAnsi="Univers"/>
      <w:b/>
    </w:rPr>
  </w:style>
  <w:style w:type="table" w:styleId="Tabellenraster">
    <w:name w:val="Table Grid"/>
    <w:basedOn w:val="NormaleTabelle"/>
    <w:uiPriority w:val="59"/>
    <w:rsid w:val="0094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F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FF0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A6B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B24A6B"/>
    <w:pPr>
      <w:keepNext/>
      <w:jc w:val="center"/>
      <w:outlineLvl w:val="0"/>
    </w:pPr>
    <w:rPr>
      <w:b/>
    </w:rPr>
  </w:style>
  <w:style w:type="paragraph" w:styleId="berschrift3">
    <w:name w:val="heading 3"/>
    <w:basedOn w:val="Standard"/>
    <w:next w:val="Standardeinzug"/>
    <w:qFormat/>
    <w:rsid w:val="00B24A6B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B24A6B"/>
    <w:pPr>
      <w:ind w:left="708"/>
    </w:pPr>
  </w:style>
  <w:style w:type="paragraph" w:styleId="Fuzeile">
    <w:name w:val="footer"/>
    <w:basedOn w:val="Standard"/>
    <w:rsid w:val="00B24A6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B24A6B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B24A6B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B24A6B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B24A6B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B24A6B"/>
    <w:pPr>
      <w:tabs>
        <w:tab w:val="left" w:pos="1474"/>
      </w:tabs>
      <w:ind w:left="1474" w:hanging="1474"/>
    </w:pPr>
  </w:style>
  <w:style w:type="paragraph" w:styleId="Beschriftung">
    <w:name w:val="caption"/>
    <w:basedOn w:val="Standard"/>
    <w:next w:val="Standard"/>
    <w:qFormat/>
    <w:rsid w:val="00B24A6B"/>
    <w:pPr>
      <w:spacing w:before="120" w:after="120"/>
    </w:pPr>
    <w:rPr>
      <w:b/>
    </w:rPr>
  </w:style>
  <w:style w:type="character" w:styleId="Kommentarzeichen">
    <w:name w:val="annotation reference"/>
    <w:basedOn w:val="Absatz-Standardschriftart"/>
    <w:rsid w:val="00B24A6B"/>
    <w:rPr>
      <w:sz w:val="16"/>
    </w:rPr>
  </w:style>
  <w:style w:type="paragraph" w:styleId="Kommentartext">
    <w:name w:val="annotation text"/>
    <w:basedOn w:val="Standard"/>
    <w:rsid w:val="00B24A6B"/>
    <w:rPr>
      <w:sz w:val="20"/>
    </w:rPr>
  </w:style>
  <w:style w:type="paragraph" w:customStyle="1" w:styleId="1Spiegel">
    <w:name w:val="1. Spiegel"/>
    <w:basedOn w:val="Standard"/>
    <w:rsid w:val="00B24A6B"/>
    <w:pPr>
      <w:tabs>
        <w:tab w:val="left" w:pos="851"/>
        <w:tab w:val="left" w:pos="1134"/>
      </w:tabs>
      <w:ind w:left="1134" w:hanging="284"/>
    </w:pPr>
    <w:rPr>
      <w:rFonts w:ascii="Univers (E1)" w:hAnsi="Univers (E1)"/>
      <w:sz w:val="24"/>
    </w:rPr>
  </w:style>
  <w:style w:type="paragraph" w:styleId="Textkrper">
    <w:name w:val="Body Text"/>
    <w:basedOn w:val="Standard"/>
    <w:rsid w:val="00B24A6B"/>
    <w:rPr>
      <w:rFonts w:ascii="Univers" w:hAnsi="Univers"/>
      <w:b/>
    </w:rPr>
  </w:style>
  <w:style w:type="table" w:styleId="Tabellenraster">
    <w:name w:val="Table Grid"/>
    <w:basedOn w:val="NormaleTabelle"/>
    <w:uiPriority w:val="59"/>
    <w:rsid w:val="00940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F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FF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6-Ausgabenaufstell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giz2015-de-Anlage_6-Ausgabenaufstellung.dotx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FZB-AusgAufst-d, Muster Ausgabenaufstellung, Stand Juni 2003</vt:lpstr>
    </vt:vector>
  </TitlesOfParts>
  <Company>GIZ GmbH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FZB-AusgAufst-d, Muster Ausgabenaufstellung, Stand Juni 2003</dc:title>
  <dc:creator>Mantsch, Stefan GIZ</dc:creator>
  <cp:keywords>FZB-AusgAufst-d, Muster Ausgabenaufstellung</cp:keywords>
  <cp:lastModifiedBy>Mantsch, Stefan GIZ</cp:lastModifiedBy>
  <cp:revision>5</cp:revision>
  <cp:lastPrinted>2016-07-06T14:41:00Z</cp:lastPrinted>
  <dcterms:created xsi:type="dcterms:W3CDTF">2016-07-08T11:39:00Z</dcterms:created>
  <dcterms:modified xsi:type="dcterms:W3CDTF">2016-11-18T14:08:00Z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MusterFinverträge\FV+BV+Anl.+Kurzv(dt)\AusgAufstD.doc</vt:lpwstr>
  </property>
</Properties>
</file>