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F1" w:rsidRDefault="00EA5D1D">
      <w:pPr>
        <w:tabs>
          <w:tab w:val="right" w:pos="8789"/>
        </w:tabs>
        <w:rPr>
          <w:snapToGrid w:val="0"/>
          <w:color w:val="000000"/>
        </w:rPr>
      </w:pPr>
      <w:r>
        <w:rPr>
          <w:snapToGrid w:val="0"/>
          <w:color w:val="000000"/>
          <w:sz w:val="32"/>
        </w:rPr>
        <w:t>Muster für Vergabedokumentation</w:t>
      </w:r>
      <w:r>
        <w:rPr>
          <w:snapToGrid w:val="0"/>
          <w:color w:val="000000"/>
          <w:sz w:val="32"/>
        </w:rPr>
        <w:tab/>
      </w:r>
      <w:r>
        <w:rPr>
          <w:b/>
          <w:snapToGrid w:val="0"/>
          <w:color w:val="000000"/>
          <w:sz w:val="20"/>
        </w:rPr>
        <w:t xml:space="preserve">Anlage </w:t>
      </w:r>
      <w:r w:rsidR="00E93304">
        <w:rPr>
          <w:b/>
          <w:snapToGrid w:val="0"/>
          <w:color w:val="000000"/>
          <w:sz w:val="20"/>
        </w:rPr>
        <w:t>3</w:t>
      </w:r>
      <w:r>
        <w:rPr>
          <w:snapToGrid w:val="0"/>
          <w:color w:val="000000"/>
          <w:sz w:val="32"/>
        </w:rPr>
        <w:br/>
      </w:r>
      <w:r>
        <w:rPr>
          <w:snapToGrid w:val="0"/>
          <w:color w:val="000000"/>
        </w:rPr>
        <w:t>(</w:t>
      </w:r>
      <w:r>
        <w:rPr>
          <w:snapToGrid w:val="0"/>
          <w:color w:val="000000"/>
          <w:sz w:val="20"/>
        </w:rPr>
        <w:t>auszufüllen für alle Lieferungen und Leistungen über Euro 1.000)</w:t>
      </w:r>
    </w:p>
    <w:p w:rsidR="008054F1" w:rsidRDefault="008054F1">
      <w:pPr>
        <w:tabs>
          <w:tab w:val="right" w:pos="8789"/>
        </w:tabs>
        <w:rPr>
          <w:snapToGrid w:val="0"/>
          <w:color w:val="000000"/>
        </w:rPr>
      </w:pPr>
    </w:p>
    <w:p w:rsidR="008054F1" w:rsidRDefault="00EA5D1D">
      <w:pPr>
        <w:tabs>
          <w:tab w:val="right" w:pos="8789"/>
        </w:tabs>
        <w:rPr>
          <w:sz w:val="20"/>
        </w:rPr>
      </w:pPr>
      <w:r>
        <w:rPr>
          <w:snapToGrid w:val="0"/>
          <w:color w:val="000000"/>
          <w:sz w:val="20"/>
        </w:rPr>
        <w:t>Empfänger / Projektträger des Finanzierungsbeitrags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054F1">
        <w:tc>
          <w:tcPr>
            <w:tcW w:w="893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pBdr>
          <w:bottom w:val="double" w:sz="4" w:space="1" w:color="auto"/>
        </w:pBdr>
        <w:tabs>
          <w:tab w:val="left" w:pos="284"/>
        </w:tabs>
        <w:ind w:left="0" w:firstLine="0"/>
        <w:rPr>
          <w:sz w:val="20"/>
        </w:rPr>
      </w:pPr>
    </w:p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b/>
          <w:sz w:val="20"/>
        </w:rPr>
      </w:pPr>
      <w:r>
        <w:rPr>
          <w:b/>
          <w:snapToGrid w:val="0"/>
          <w:color w:val="000000"/>
        </w:rPr>
        <w:t>1.</w:t>
      </w:r>
      <w:r>
        <w:rPr>
          <w:b/>
          <w:snapToGrid w:val="0"/>
          <w:color w:val="000000"/>
        </w:rPr>
        <w:tab/>
        <w:t>Projektbezogene Angaben</w:t>
      </w:r>
      <w:r>
        <w:rPr>
          <w:b/>
          <w:sz w:val="20"/>
        </w:rPr>
        <w:t>:</w:t>
      </w:r>
    </w:p>
    <w:p w:rsidR="008054F1" w:rsidRDefault="008054F1">
      <w:pPr>
        <w:pStyle w:val="1Einrckung"/>
        <w:tabs>
          <w:tab w:val="clear" w:pos="567"/>
          <w:tab w:val="left" w:pos="284"/>
        </w:tabs>
        <w:ind w:left="360" w:firstLine="0"/>
        <w:rPr>
          <w:b/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napToGrid w:val="0"/>
          <w:color w:val="000000"/>
          <w:sz w:val="20"/>
        </w:rPr>
        <w:t>Finanzierungsvertrags-Nummer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054F1">
        <w:tc>
          <w:tcPr>
            <w:tcW w:w="3402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napToGrid w:val="0"/>
          <w:color w:val="000000"/>
          <w:sz w:val="20"/>
        </w:rPr>
        <w:t>Projekt-Nr. / Projektbezeichnung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054F1">
        <w:tc>
          <w:tcPr>
            <w:tcW w:w="893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napToGrid w:val="0"/>
          <w:color w:val="000000"/>
          <w:sz w:val="20"/>
        </w:rPr>
        <w:t>Beschaffungs-/Vertragsgegenstand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054F1">
        <w:tc>
          <w:tcPr>
            <w:tcW w:w="893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A840C2" w:rsidRDefault="00A840C2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  <w:tab w:val="left" w:pos="7088"/>
        </w:tabs>
        <w:ind w:left="0" w:firstLine="0"/>
        <w:rPr>
          <w:sz w:val="20"/>
        </w:rPr>
      </w:pPr>
      <w:r>
        <w:rPr>
          <w:b/>
          <w:snapToGrid w:val="0"/>
          <w:color w:val="000000"/>
        </w:rPr>
        <w:t>2.</w:t>
      </w:r>
      <w:r>
        <w:rPr>
          <w:b/>
          <w:snapToGrid w:val="0"/>
          <w:color w:val="000000"/>
        </w:rPr>
        <w:tab/>
        <w:t>Angebotsinformationen:</w:t>
      </w:r>
      <w:r>
        <w:rPr>
          <w:b/>
          <w:snapToGrid w:val="0"/>
          <w:color w:val="000000"/>
        </w:rPr>
        <w:tab/>
      </w:r>
      <w:r>
        <w:rPr>
          <w:snapToGrid w:val="0"/>
          <w:color w:val="000000"/>
          <w:sz w:val="20"/>
          <w:u w:val="single"/>
        </w:rPr>
        <w:t>Angebotsabgabe</w:t>
      </w:r>
    </w:p>
    <w:p w:rsidR="008054F1" w:rsidRDefault="008054F1">
      <w:pPr>
        <w:pStyle w:val="1Einrckung"/>
        <w:tabs>
          <w:tab w:val="left" w:pos="284"/>
        </w:tabs>
        <w:ind w:left="0" w:firstLine="0"/>
        <w:rPr>
          <w:b/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1. Es wurden folgende Firmen zur schriftlichen Angebotsabgabe aufgefordert:</w:t>
      </w:r>
    </w:p>
    <w:p w:rsidR="008054F1" w:rsidRDefault="00EA5D1D">
      <w:pPr>
        <w:pStyle w:val="1Einrckung"/>
        <w:tabs>
          <w:tab w:val="clear" w:pos="567"/>
          <w:tab w:val="left" w:pos="7513"/>
          <w:tab w:val="left" w:pos="8364"/>
        </w:tabs>
        <w:ind w:left="0" w:firstLine="0"/>
        <w:rPr>
          <w:sz w:val="20"/>
        </w:rPr>
      </w:pPr>
      <w:r>
        <w:rPr>
          <w:snapToGrid w:val="0"/>
          <w:color w:val="000000"/>
          <w:sz w:val="20"/>
        </w:rPr>
        <w:tab/>
        <w:t>ja</w:t>
      </w:r>
      <w:r>
        <w:rPr>
          <w:snapToGrid w:val="0"/>
          <w:color w:val="000000"/>
          <w:sz w:val="20"/>
        </w:rPr>
        <w:tab/>
        <w:t>nein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8054F1">
        <w:tc>
          <w:tcPr>
            <w:tcW w:w="7088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992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85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EA5D1D">
      <w:pPr>
        <w:pStyle w:val="1Einrckung"/>
        <w:tabs>
          <w:tab w:val="clear" w:pos="567"/>
          <w:tab w:val="left" w:pos="7513"/>
          <w:tab w:val="left" w:pos="8364"/>
        </w:tabs>
        <w:ind w:left="0" w:firstLine="0"/>
        <w:rPr>
          <w:sz w:val="20"/>
        </w:rPr>
      </w:pPr>
      <w:r>
        <w:rPr>
          <w:sz w:val="20"/>
        </w:rPr>
        <w:tab/>
        <w:t>ja</w:t>
      </w:r>
      <w:r>
        <w:rPr>
          <w:sz w:val="20"/>
        </w:rPr>
        <w:tab/>
        <w:t>nein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8054F1">
        <w:tc>
          <w:tcPr>
            <w:tcW w:w="7088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992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85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EA5D1D">
      <w:pPr>
        <w:pStyle w:val="1Einrckung"/>
        <w:tabs>
          <w:tab w:val="clear" w:pos="567"/>
          <w:tab w:val="left" w:pos="7513"/>
          <w:tab w:val="left" w:pos="8364"/>
        </w:tabs>
        <w:ind w:left="0" w:firstLine="0"/>
        <w:rPr>
          <w:sz w:val="20"/>
        </w:rPr>
      </w:pPr>
      <w:r>
        <w:rPr>
          <w:sz w:val="20"/>
        </w:rPr>
        <w:tab/>
        <w:t>ja</w:t>
      </w:r>
      <w:r>
        <w:rPr>
          <w:sz w:val="20"/>
        </w:rPr>
        <w:tab/>
        <w:t>nein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8054F1">
        <w:tc>
          <w:tcPr>
            <w:tcW w:w="7088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992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85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402"/>
      </w:tblGrid>
      <w:tr w:rsidR="008054F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Es wurde nur von Firma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ein schriftliches Angebot eingeholt.</w:t>
            </w: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230"/>
      </w:tblGrid>
      <w:tr w:rsidR="008054F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Begründung: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A840C2" w:rsidRDefault="00A840C2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rPr>
          <w:b/>
        </w:rPr>
      </w:pPr>
      <w:r>
        <w:rPr>
          <w:b/>
        </w:rPr>
        <w:t>3.</w:t>
      </w:r>
      <w:r>
        <w:rPr>
          <w:b/>
        </w:rPr>
        <w:tab/>
        <w:t>Vergabeentscheidung:</w:t>
      </w: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 Begründung für Auftragsvergabe (im Falle von 2.1):</w:t>
      </w:r>
    </w:p>
    <w:p w:rsidR="008054F1" w:rsidRDefault="008054F1" w:rsidP="003837DF">
      <w:pPr>
        <w:pStyle w:val="1Einrckung"/>
        <w:tabs>
          <w:tab w:val="left" w:pos="284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7"/>
      </w:tblGrid>
      <w:tr w:rsidR="008054F1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8054F1" w:rsidRDefault="008054F1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Die Auftragsvergabe erfolgt an</w:t>
            </w:r>
          </w:p>
        </w:tc>
        <w:tc>
          <w:tcPr>
            <w:tcW w:w="5597" w:type="dxa"/>
          </w:tcPr>
          <w:p w:rsidR="008054F1" w:rsidRDefault="008054F1">
            <w:pPr>
              <w:pStyle w:val="1Einrckung"/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98"/>
      </w:tblGrid>
      <w:tr w:rsidR="008054F1"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Begründung</w:t>
            </w:r>
          </w:p>
        </w:tc>
        <w:tc>
          <w:tcPr>
            <w:tcW w:w="7298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Es wurde eine beschränkte/öffentliche Ausschreibung durchgeführt.</w:t>
      </w: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7"/>
      </w:tblGrid>
      <w:tr w:rsidR="008054F1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8054F1" w:rsidRDefault="008054F1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Die Auftragsvergabe erfolge an</w:t>
            </w:r>
          </w:p>
        </w:tc>
        <w:tc>
          <w:tcPr>
            <w:tcW w:w="5597" w:type="dxa"/>
          </w:tcPr>
          <w:p w:rsidR="008054F1" w:rsidRDefault="008054F1">
            <w:pPr>
              <w:pStyle w:val="1Einrckung"/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rPr>
          <w:sz w:val="20"/>
        </w:rPr>
      </w:pPr>
      <w:r>
        <w:rPr>
          <w:sz w:val="20"/>
        </w:rPr>
        <w:tab/>
        <w:t>Die entsprechende Dokumentation befindet sich bei den Projektunterlagen</w:t>
      </w:r>
    </w:p>
    <w:p w:rsidR="008054F1" w:rsidRDefault="008054F1" w:rsidP="00A840C2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47"/>
      </w:tblGrid>
      <w:tr w:rsidR="008054F1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8054F1" w:rsidRDefault="008054F1">
            <w:pPr>
              <w:pStyle w:val="1Einrckung"/>
              <w:keepNext/>
              <w:tabs>
                <w:tab w:val="left" w:pos="284"/>
              </w:tabs>
              <w:ind w:left="-70" w:firstLine="0"/>
              <w:rPr>
                <w:b/>
              </w:rPr>
            </w:pPr>
          </w:p>
          <w:p w:rsidR="008054F1" w:rsidRDefault="00EA5D1D">
            <w:pPr>
              <w:pStyle w:val="1Einrckung"/>
              <w:keepNext/>
              <w:tabs>
                <w:tab w:val="left" w:pos="214"/>
              </w:tabs>
              <w:ind w:left="-70" w:firstLine="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Vorraussichtlicher</w:t>
            </w:r>
            <w:proofErr w:type="spellEnd"/>
            <w:r>
              <w:rPr>
                <w:b/>
              </w:rPr>
              <w:t xml:space="preserve"> Auftragswert :</w:t>
            </w:r>
          </w:p>
        </w:tc>
        <w:tc>
          <w:tcPr>
            <w:tcW w:w="4747" w:type="dxa"/>
          </w:tcPr>
          <w:p w:rsidR="008054F1" w:rsidRDefault="008054F1">
            <w:pPr>
              <w:pStyle w:val="1Einrckung"/>
              <w:keepNext/>
              <w:tabs>
                <w:tab w:val="left" w:pos="284"/>
              </w:tabs>
              <w:ind w:left="0" w:firstLine="0"/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8054F1" w:rsidRDefault="00EA5D1D">
      <w:pPr>
        <w:pStyle w:val="1Einrckung"/>
        <w:tabs>
          <w:tab w:val="left" w:pos="284"/>
          <w:tab w:val="left" w:pos="3544"/>
        </w:tabs>
        <w:ind w:left="0" w:firstLine="0"/>
        <w:rPr>
          <w:sz w:val="20"/>
        </w:rPr>
      </w:pPr>
      <w:r w:rsidRPr="003837DF">
        <w:rPr>
          <w:b/>
          <w:szCs w:val="22"/>
        </w:rPr>
        <w:t>5.</w:t>
      </w:r>
      <w:r>
        <w:rPr>
          <w:sz w:val="20"/>
        </w:rPr>
        <w:tab/>
        <w:t>Ort /Datum</w:t>
      </w:r>
      <w:r>
        <w:rPr>
          <w:sz w:val="20"/>
        </w:rPr>
        <w:tab/>
        <w:t>Unterschrift des Empfängers/Projektträgers</w:t>
      </w:r>
    </w:p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5314"/>
      </w:tblGrid>
      <w:tr w:rsidR="008054F1">
        <w:tc>
          <w:tcPr>
            <w:tcW w:w="2693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5314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EA5D1D" w:rsidRDefault="00EA5D1D">
      <w:bookmarkStart w:id="0" w:name="_GoBack"/>
      <w:bookmarkEnd w:id="0"/>
    </w:p>
    <w:sectPr w:rsidR="00EA5D1D" w:rsidSect="004377E3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FB" w:rsidRDefault="004268FB" w:rsidP="008054F1">
      <w:r>
        <w:separator/>
      </w:r>
    </w:p>
  </w:endnote>
  <w:endnote w:type="continuationSeparator" w:id="0">
    <w:p w:rsidR="004268FB" w:rsidRDefault="004268FB" w:rsidP="0080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F1" w:rsidRDefault="008054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1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054F1" w:rsidRDefault="008054F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F1" w:rsidRDefault="008054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1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B0B">
      <w:rPr>
        <w:rStyle w:val="Seitenzahl"/>
        <w:noProof/>
      </w:rPr>
      <w:t>2</w:t>
    </w:r>
    <w:r>
      <w:rPr>
        <w:rStyle w:val="Seitenzahl"/>
      </w:rPr>
      <w:fldChar w:fldCharType="end"/>
    </w:r>
  </w:p>
  <w:p w:rsidR="008054F1" w:rsidRPr="00A15B7C" w:rsidRDefault="00A15B7C">
    <w:pPr>
      <w:pStyle w:val="Fuzeile"/>
      <w:ind w:right="360"/>
      <w:rPr>
        <w:sz w:val="18"/>
        <w:szCs w:val="18"/>
      </w:rPr>
    </w:pPr>
    <w:r w:rsidRPr="00A15B7C">
      <w:rPr>
        <w:sz w:val="18"/>
        <w:szCs w:val="18"/>
      </w:rPr>
      <w:t>giz2016-de-Anlage_3-Muster_Vergabedokumentation.dotx</w:t>
    </w:r>
    <w:r w:rsidR="004377E3" w:rsidRPr="00A15B7C">
      <w:rPr>
        <w:sz w:val="18"/>
        <w:szCs w:val="18"/>
      </w:rPr>
      <w:t xml:space="preserve"> (Version: </w:t>
    </w:r>
    <w:r w:rsidRPr="00A15B7C">
      <w:rPr>
        <w:sz w:val="18"/>
        <w:szCs w:val="18"/>
      </w:rPr>
      <w:t>1</w:t>
    </w:r>
    <w:r w:rsidR="004F1B0B">
      <w:rPr>
        <w:sz w:val="18"/>
        <w:szCs w:val="18"/>
      </w:rPr>
      <w:t>1</w:t>
    </w:r>
    <w:r w:rsidR="00616D03">
      <w:rPr>
        <w:sz w:val="18"/>
        <w:szCs w:val="18"/>
      </w:rPr>
      <w:t>/2016</w:t>
    </w:r>
    <w:r w:rsidR="004377E3" w:rsidRPr="00A15B7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FB" w:rsidRDefault="004268FB" w:rsidP="008054F1">
      <w:r>
        <w:separator/>
      </w:r>
    </w:p>
  </w:footnote>
  <w:footnote w:type="continuationSeparator" w:id="0">
    <w:p w:rsidR="004268FB" w:rsidRDefault="004268FB" w:rsidP="0080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C2" w:rsidRDefault="00A840C2" w:rsidP="00A840C2">
    <w:pPr>
      <w:pStyle w:val="Kopfzeile"/>
      <w:jc w:val="right"/>
    </w:pPr>
    <w:r>
      <w:rPr>
        <w:noProof/>
      </w:rPr>
      <w:drawing>
        <wp:inline distT="0" distB="0" distL="0" distR="0" wp14:anchorId="6640E117" wp14:editId="62082165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7C"/>
    <w:rsid w:val="000B330F"/>
    <w:rsid w:val="00122A96"/>
    <w:rsid w:val="003837DF"/>
    <w:rsid w:val="004268FB"/>
    <w:rsid w:val="004377E3"/>
    <w:rsid w:val="004F1B0B"/>
    <w:rsid w:val="006164A8"/>
    <w:rsid w:val="00616D03"/>
    <w:rsid w:val="008054F1"/>
    <w:rsid w:val="008E1D00"/>
    <w:rsid w:val="008F6C16"/>
    <w:rsid w:val="00994027"/>
    <w:rsid w:val="00A15B7C"/>
    <w:rsid w:val="00A840C2"/>
    <w:rsid w:val="00A86DFE"/>
    <w:rsid w:val="00E93304"/>
    <w:rsid w:val="00EA5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4F1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054F1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054F1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054F1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8054F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8054F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8054F1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8054F1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8054F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054F1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8054F1"/>
    <w:pPr>
      <w:ind w:left="708"/>
    </w:pPr>
  </w:style>
  <w:style w:type="character" w:styleId="Seitenzahl">
    <w:name w:val="page number"/>
    <w:basedOn w:val="Absatz-Standardschriftart"/>
    <w:rsid w:val="00805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C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4F1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054F1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054F1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054F1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8054F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8054F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8054F1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8054F1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8054F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054F1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8054F1"/>
    <w:pPr>
      <w:ind w:left="708"/>
    </w:pPr>
  </w:style>
  <w:style w:type="character" w:styleId="Seitenzahl">
    <w:name w:val="page number"/>
    <w:basedOn w:val="Absatz-Standardschriftart"/>
    <w:rsid w:val="00805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C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10_neu\giz2016-de-Anlage_3-Muster_Vergabedokumentat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giz2016-de-Anlage_3-Muster_Vergabedokumentation.dotx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FZB-verfabedok-d, Muster fuer Vergabedokumentation, Stand Mai 2003</vt:lpstr>
    </vt:vector>
  </TitlesOfParts>
  <Company>GIZ GmbH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FZB-verfabedok-d, Muster fuer Vergabedokumentation, Stand Mai 2003</dc:title>
  <dc:creator>Mantsch, Stefan GIZ</dc:creator>
  <cp:keywords>FZB-verfabedok-d, Muster fuer Vergabedokumentation</cp:keywords>
  <cp:lastModifiedBy>Hoffmann, Sari GIZ</cp:lastModifiedBy>
  <cp:revision>6</cp:revision>
  <cp:lastPrinted>2000-12-13T12:49:00Z</cp:lastPrinted>
  <dcterms:created xsi:type="dcterms:W3CDTF">2016-07-08T10:50:00Z</dcterms:created>
  <dcterms:modified xsi:type="dcterms:W3CDTF">2016-11-28T08:44:00Z</dcterms:modified>
</cp:coreProperties>
</file>