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A4CD" w14:textId="6F4E2004" w:rsidR="00D06854" w:rsidRDefault="00967629" w:rsidP="00824AFD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20B3F5" wp14:editId="3B138192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2809875" cy="129540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295400"/>
                          <a:chOff x="0" y="0"/>
                          <a:chExt cx="2809875" cy="12954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423416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68F4A" id="Group 18" o:spid="_x0000_s1026" style="position:absolute;margin-left:14.5pt;margin-top:0;width:221.25pt;height:102pt;z-index:251658240;mso-width-relative:margin;mso-height-relative:margin" coordsize="28098,12954" o:gfxdata="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7811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">
                  <v:imagedata r:id="rId13" o:title=""/>
                </v:shape>
                <v:shape id="Picture 13" o:spid="_x0000_s1028" type="#_x0000_t75" style="position:absolute;left:16764;top:4234;width:11334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799379D3" w14:textId="77777777" w:rsidR="005902A8" w:rsidRDefault="005902A8" w:rsidP="00824AFD">
      <w:pPr>
        <w:spacing w:before="120" w:after="120" w:line="240" w:lineRule="auto"/>
        <w:rPr>
          <w:rFonts w:ascii="Arial" w:eastAsia="Calibri" w:hAnsi="Arial" w:cs="Arial"/>
          <w:sz w:val="22"/>
          <w:szCs w:val="22"/>
        </w:rPr>
      </w:pPr>
    </w:p>
    <w:p w14:paraId="262D9C0F" w14:textId="19BD99DA" w:rsidR="00555BF9" w:rsidRDefault="00555BF9" w:rsidP="00824AFD">
      <w:pPr>
        <w:spacing w:after="100" w:afterAutospacing="1" w:line="240" w:lineRule="auto"/>
        <w:rPr>
          <w:rFonts w:ascii="Arial" w:eastAsia="Calibri" w:hAnsi="Arial" w:cs="Arial"/>
          <w:sz w:val="22"/>
          <w:szCs w:val="22"/>
        </w:rPr>
      </w:pPr>
    </w:p>
    <w:p w14:paraId="48C75832" w14:textId="4D11AC46" w:rsidR="001D0ECE" w:rsidRDefault="001D0ECE" w:rsidP="001D0ECE">
      <w:pPr>
        <w:spacing w:before="600" w:after="100" w:afterAutospacing="1" w:line="240" w:lineRule="auto"/>
        <w:rPr>
          <w:rFonts w:ascii="Arial" w:hAnsi="Arial" w:cs="Arial"/>
          <w:b/>
          <w:sz w:val="30"/>
          <w:szCs w:val="30"/>
        </w:rPr>
      </w:pPr>
    </w:p>
    <w:p w14:paraId="5239E619" w14:textId="7FF64365" w:rsidR="005D744D" w:rsidRPr="005D518B" w:rsidRDefault="00587927" w:rsidP="001D0ECE">
      <w:pPr>
        <w:spacing w:before="600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INVITATION TO BID</w:t>
      </w:r>
      <w:r w:rsidR="00E65671">
        <w:rPr>
          <w:rFonts w:ascii="Arial" w:hAnsi="Arial" w:cs="Arial"/>
          <w:b/>
          <w:sz w:val="30"/>
          <w:szCs w:val="30"/>
        </w:rPr>
        <w:t xml:space="preserve"> </w:t>
      </w:r>
    </w:p>
    <w:p w14:paraId="6B359548" w14:textId="2DBC37C8" w:rsidR="00FA309C" w:rsidRDefault="00BA2348" w:rsidP="00824AFD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E18A1DB">
        <w:rPr>
          <w:rFonts w:ascii="Arial" w:hAnsi="Arial" w:cs="Arial"/>
          <w:b/>
          <w:bCs/>
          <w:sz w:val="24"/>
          <w:szCs w:val="24"/>
        </w:rPr>
        <w:t>To</w:t>
      </w:r>
      <w:r w:rsidR="00532256" w:rsidRPr="7E18A1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19F9" w:rsidRPr="7E18A1DB">
        <w:rPr>
          <w:rFonts w:ascii="Arial" w:hAnsi="Arial" w:cs="Arial"/>
          <w:b/>
          <w:bCs/>
          <w:sz w:val="24"/>
          <w:szCs w:val="24"/>
        </w:rPr>
        <w:t>supply</w:t>
      </w:r>
      <w:proofErr w:type="spellEnd"/>
      <w:r w:rsidR="00B319F9" w:rsidRPr="7E18A1DB">
        <w:rPr>
          <w:rFonts w:ascii="Arial" w:hAnsi="Arial" w:cs="Arial"/>
          <w:b/>
          <w:bCs/>
          <w:sz w:val="24"/>
          <w:szCs w:val="24"/>
        </w:rPr>
        <w:t xml:space="preserve"> </w:t>
      </w:r>
      <w:r w:rsidR="005A2E61">
        <w:rPr>
          <w:rFonts w:ascii="Arial" w:hAnsi="Arial" w:cs="Arial"/>
          <w:b/>
          <w:bCs/>
          <w:sz w:val="24"/>
          <w:szCs w:val="24"/>
        </w:rPr>
        <w:t xml:space="preserve">IT </w:t>
      </w:r>
      <w:proofErr w:type="spellStart"/>
      <w:r w:rsidR="005A2E61">
        <w:rPr>
          <w:rFonts w:ascii="Arial" w:hAnsi="Arial" w:cs="Arial"/>
          <w:b/>
          <w:bCs/>
          <w:sz w:val="24"/>
          <w:szCs w:val="24"/>
        </w:rPr>
        <w:t>products</w:t>
      </w:r>
      <w:proofErr w:type="spellEnd"/>
      <w:r w:rsidR="005A2E61">
        <w:rPr>
          <w:rFonts w:ascii="Arial" w:hAnsi="Arial" w:cs="Arial"/>
          <w:b/>
          <w:bCs/>
          <w:sz w:val="24"/>
          <w:szCs w:val="24"/>
        </w:rPr>
        <w:t xml:space="preserve"> and support services</w:t>
      </w:r>
      <w:r w:rsidR="000F7B12">
        <w:rPr>
          <w:rFonts w:ascii="Arial" w:hAnsi="Arial" w:cs="Arial"/>
          <w:b/>
          <w:bCs/>
          <w:sz w:val="24"/>
          <w:szCs w:val="24"/>
        </w:rPr>
        <w:t xml:space="preserve"> to GIZ Vietnam/Laos </w:t>
      </w:r>
      <w:r w:rsidR="000F7B12">
        <w:rPr>
          <w:rFonts w:ascii="Arial" w:hAnsi="Arial" w:cs="Arial"/>
          <w:b/>
          <w:bCs/>
          <w:sz w:val="24"/>
          <w:szCs w:val="24"/>
        </w:rPr>
        <w:br/>
        <w:t xml:space="preserve">in the </w:t>
      </w:r>
      <w:proofErr w:type="spellStart"/>
      <w:r w:rsidR="000F7B12">
        <w:rPr>
          <w:rFonts w:ascii="Arial" w:hAnsi="Arial" w:cs="Arial"/>
          <w:b/>
          <w:bCs/>
          <w:sz w:val="24"/>
          <w:szCs w:val="24"/>
        </w:rPr>
        <w:t>period</w:t>
      </w:r>
      <w:proofErr w:type="spellEnd"/>
      <w:r w:rsidR="000F7B12">
        <w:rPr>
          <w:rFonts w:ascii="Arial" w:hAnsi="Arial" w:cs="Arial"/>
          <w:b/>
          <w:bCs/>
          <w:sz w:val="24"/>
          <w:szCs w:val="24"/>
        </w:rPr>
        <w:t xml:space="preserve"> </w:t>
      </w:r>
      <w:r w:rsidR="00FA309C">
        <w:rPr>
          <w:rFonts w:ascii="Arial" w:hAnsi="Arial" w:cs="Arial"/>
          <w:b/>
          <w:bCs/>
          <w:sz w:val="24"/>
          <w:szCs w:val="24"/>
        </w:rPr>
        <w:t xml:space="preserve">of up to 4 </w:t>
      </w:r>
      <w:proofErr w:type="spellStart"/>
      <w:r w:rsidR="00FA309C">
        <w:rPr>
          <w:rFonts w:ascii="Arial" w:hAnsi="Arial" w:cs="Arial"/>
          <w:b/>
          <w:bCs/>
          <w:sz w:val="24"/>
          <w:szCs w:val="24"/>
        </w:rPr>
        <w:t>years</w:t>
      </w:r>
      <w:proofErr w:type="spellEnd"/>
      <w:r w:rsidR="00FA30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7B12"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 w:rsidR="000F7B12">
        <w:rPr>
          <w:rFonts w:ascii="Arial" w:hAnsi="Arial" w:cs="Arial"/>
          <w:b/>
          <w:bCs/>
          <w:sz w:val="24"/>
          <w:szCs w:val="24"/>
        </w:rPr>
        <w:t xml:space="preserve"> 2024 </w:t>
      </w:r>
      <w:r w:rsidR="00C120B0">
        <w:rPr>
          <w:rFonts w:ascii="Arial" w:hAnsi="Arial" w:cs="Arial"/>
          <w:b/>
          <w:bCs/>
          <w:sz w:val="24"/>
          <w:szCs w:val="24"/>
        </w:rPr>
        <w:t>–</w:t>
      </w:r>
      <w:r w:rsidR="000F7B12">
        <w:rPr>
          <w:rFonts w:ascii="Arial" w:hAnsi="Arial" w:cs="Arial"/>
          <w:b/>
          <w:bCs/>
          <w:sz w:val="24"/>
          <w:szCs w:val="24"/>
        </w:rPr>
        <w:t xml:space="preserve"> 2027</w:t>
      </w:r>
    </w:p>
    <w:p w14:paraId="31FD5096" w14:textId="232E8281" w:rsidR="7E18A1DB" w:rsidRDefault="00FA309C" w:rsidP="00824AFD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C120B0">
        <w:rPr>
          <w:rFonts w:ascii="Arial" w:hAnsi="Arial" w:cs="Arial"/>
          <w:b/>
          <w:bCs/>
          <w:sz w:val="24"/>
          <w:szCs w:val="24"/>
        </w:rPr>
        <w:t xml:space="preserve">ender </w:t>
      </w:r>
      <w:proofErr w:type="gramStart"/>
      <w:r w:rsidR="00C120B0">
        <w:rPr>
          <w:rFonts w:ascii="Arial" w:hAnsi="Arial" w:cs="Arial"/>
          <w:b/>
          <w:bCs/>
          <w:sz w:val="24"/>
          <w:szCs w:val="24"/>
        </w:rPr>
        <w:t>code:</w:t>
      </w:r>
      <w:proofErr w:type="gramEnd"/>
      <w:r w:rsidR="00C120B0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4E" w:rsidRPr="00107792">
        <w:rPr>
          <w:rFonts w:ascii="Arial" w:hAnsi="Arial" w:cs="Arial"/>
          <w:b/>
          <w:bCs/>
          <w:sz w:val="24"/>
          <w:szCs w:val="24"/>
        </w:rPr>
        <w:t>911</w:t>
      </w:r>
      <w:r w:rsidR="00D6765A" w:rsidRPr="00107792">
        <w:rPr>
          <w:rFonts w:ascii="Arial" w:hAnsi="Arial" w:cs="Arial"/>
          <w:b/>
          <w:bCs/>
          <w:sz w:val="24"/>
          <w:szCs w:val="24"/>
        </w:rPr>
        <w:t>7</w:t>
      </w:r>
      <w:r w:rsidR="00107792">
        <w:rPr>
          <w:rFonts w:ascii="Arial" w:hAnsi="Arial" w:cs="Arial"/>
          <w:b/>
          <w:bCs/>
          <w:sz w:val="24"/>
          <w:szCs w:val="24"/>
        </w:rPr>
        <w:t>8120</w:t>
      </w:r>
      <w:r w:rsidR="005A2E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82F123" w14:textId="32A97006" w:rsidR="00C33C2C" w:rsidRPr="00824AFD" w:rsidRDefault="00C33C2C" w:rsidP="00824AF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4AFD">
        <w:rPr>
          <w:rFonts w:ascii="Arial" w:hAnsi="Arial" w:cs="Arial"/>
          <w:b/>
          <w:bCs/>
          <w:sz w:val="22"/>
          <w:szCs w:val="22"/>
        </w:rPr>
        <w:t>Background</w:t>
      </w:r>
    </w:p>
    <w:p w14:paraId="5B4DA75E" w14:textId="7434CB08" w:rsidR="00F02956" w:rsidRPr="00F02956" w:rsidRDefault="00F02956" w:rsidP="004C3EB0">
      <w:pPr>
        <w:spacing w:after="0" w:line="276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02956">
        <w:rPr>
          <w:rFonts w:ascii="Arial" w:eastAsia="Calibri" w:hAnsi="Arial" w:cs="Arial"/>
          <w:sz w:val="22"/>
          <w:szCs w:val="22"/>
        </w:rPr>
        <w:t xml:space="preserve">As a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federally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owned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enterprise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>,</w:t>
      </w:r>
      <w:r w:rsidR="007B5930">
        <w:rPr>
          <w:rFonts w:ascii="Arial" w:eastAsia="Calibri" w:hAnsi="Arial" w:cs="Arial"/>
          <w:sz w:val="22"/>
          <w:szCs w:val="22"/>
        </w:rPr>
        <w:t xml:space="preserve"> the</w:t>
      </w:r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r w:rsidRPr="002074FC">
        <w:rPr>
          <w:rFonts w:ascii="Arial" w:hAnsi="Arial" w:cs="Arial"/>
          <w:b/>
          <w:bCs/>
          <w:sz w:val="22"/>
          <w:szCs w:val="22"/>
        </w:rPr>
        <w:t xml:space="preserve">Deutsche Gesellschaft </w:t>
      </w:r>
      <w:proofErr w:type="spellStart"/>
      <w:r w:rsidRPr="002074FC">
        <w:rPr>
          <w:rFonts w:ascii="Arial" w:hAnsi="Arial" w:cs="Arial"/>
          <w:b/>
          <w:bCs/>
          <w:sz w:val="22"/>
          <w:szCs w:val="22"/>
        </w:rPr>
        <w:t>für</w:t>
      </w:r>
      <w:proofErr w:type="spellEnd"/>
      <w:r w:rsidRPr="002074FC">
        <w:rPr>
          <w:rFonts w:ascii="Arial" w:hAnsi="Arial" w:cs="Arial"/>
          <w:b/>
          <w:bCs/>
          <w:sz w:val="22"/>
          <w:szCs w:val="22"/>
        </w:rPr>
        <w:t xml:space="preserve"> Internationale </w:t>
      </w:r>
      <w:proofErr w:type="spellStart"/>
      <w:r w:rsidRPr="002074FC">
        <w:rPr>
          <w:rFonts w:ascii="Arial" w:hAnsi="Arial" w:cs="Arial"/>
          <w:b/>
          <w:bCs/>
          <w:sz w:val="22"/>
          <w:szCs w:val="22"/>
        </w:rPr>
        <w:t>Zusammenarbeit</w:t>
      </w:r>
      <w:proofErr w:type="spellEnd"/>
      <w:r w:rsidRPr="002074FC">
        <w:rPr>
          <w:rFonts w:ascii="Arial" w:hAnsi="Arial" w:cs="Arial"/>
          <w:b/>
          <w:bCs/>
          <w:sz w:val="22"/>
          <w:szCs w:val="22"/>
        </w:rPr>
        <w:t xml:space="preserve"> (GIZ) </w:t>
      </w:r>
      <w:proofErr w:type="spellStart"/>
      <w:r w:rsidRPr="002074FC">
        <w:rPr>
          <w:rFonts w:ascii="Arial" w:hAnsi="Arial" w:cs="Arial"/>
          <w:b/>
          <w:bCs/>
          <w:sz w:val="22"/>
          <w:szCs w:val="22"/>
        </w:rPr>
        <w:t>GmbH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supports the German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Government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in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achieving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its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objectives in the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field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of international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cooperation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for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sustainable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development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. On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behalf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of the German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Government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, GIZ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provides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advisory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services to the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Vietnamese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Government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in four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priority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F02956">
        <w:rPr>
          <w:rFonts w:ascii="Arial" w:eastAsia="Calibri" w:hAnsi="Arial" w:cs="Arial"/>
          <w:sz w:val="22"/>
          <w:szCs w:val="22"/>
        </w:rPr>
        <w:t>areas:</w:t>
      </w:r>
      <w:proofErr w:type="gramEnd"/>
      <w:r w:rsidRPr="00F02956">
        <w:rPr>
          <w:rFonts w:ascii="Arial" w:eastAsia="Calibri" w:hAnsi="Arial" w:cs="Arial"/>
          <w:sz w:val="22"/>
          <w:szCs w:val="22"/>
        </w:rPr>
        <w:t xml:space="preserve"> (1)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Vocational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training, (2)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Environmental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, (3) Energy, and (4)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Sustainable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Economic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Development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. For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further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information,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please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02956">
        <w:rPr>
          <w:rFonts w:ascii="Arial" w:eastAsia="Calibri" w:hAnsi="Arial" w:cs="Arial"/>
          <w:sz w:val="22"/>
          <w:szCs w:val="22"/>
        </w:rPr>
        <w:t>visit</w:t>
      </w:r>
      <w:proofErr w:type="spellEnd"/>
      <w:r w:rsidRPr="00F02956">
        <w:rPr>
          <w:rFonts w:ascii="Arial" w:eastAsia="Calibri" w:hAnsi="Arial" w:cs="Arial"/>
          <w:sz w:val="22"/>
          <w:szCs w:val="22"/>
        </w:rPr>
        <w:t xml:space="preserve"> </w:t>
      </w:r>
      <w:hyperlink r:id="rId15" w:history="1">
        <w:r w:rsidRPr="00F02956">
          <w:rPr>
            <w:rStyle w:val="Hyperlink"/>
            <w:rFonts w:ascii="Arial" w:hAnsi="Arial" w:cs="Arial"/>
            <w:color w:val="0070C0"/>
            <w:spacing w:val="-2"/>
            <w:sz w:val="22"/>
            <w:szCs w:val="22"/>
            <w:lang w:eastAsia="en-US"/>
          </w:rPr>
          <w:t>www.giz.de/viet-nam</w:t>
        </w:r>
      </w:hyperlink>
      <w:r w:rsidRPr="00F02956">
        <w:rPr>
          <w:rStyle w:val="Hyperlink"/>
          <w:rFonts w:ascii="Arial" w:hAnsi="Arial" w:cs="Arial"/>
          <w:color w:val="0070C0"/>
          <w:spacing w:val="-2"/>
          <w:sz w:val="22"/>
          <w:szCs w:val="22"/>
          <w:lang w:eastAsia="en-US"/>
        </w:rPr>
        <w:t>.</w:t>
      </w:r>
      <w:r w:rsidRPr="00F02956">
        <w:rPr>
          <w:rFonts w:ascii="Arial" w:eastAsia="Calibri" w:hAnsi="Arial" w:cs="Arial"/>
          <w:color w:val="0070C0"/>
          <w:sz w:val="22"/>
          <w:szCs w:val="22"/>
        </w:rPr>
        <w:t xml:space="preserve">  </w:t>
      </w:r>
    </w:p>
    <w:p w14:paraId="4E1F117C" w14:textId="07D55E02" w:rsidR="001E2737" w:rsidRPr="001E2737" w:rsidRDefault="001E2737" w:rsidP="004C3EB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Toc204050916"/>
      <w:r w:rsidRPr="001E2737">
        <w:rPr>
          <w:rFonts w:ascii="Arial" w:eastAsia="Calibri" w:hAnsi="Arial" w:cs="Arial"/>
          <w:sz w:val="22"/>
          <w:szCs w:val="22"/>
        </w:rPr>
        <w:t xml:space="preserve">GIZ Vietnam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projects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their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staff and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partners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are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located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mostly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in Hanoi (80%), Ho Chi Minh City HCMC (10%), Can Tho and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others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(10%).  Up to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now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, the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procurement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of laptops and IT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equipment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1E2737">
        <w:rPr>
          <w:rFonts w:ascii="Arial" w:eastAsia="Calibri" w:hAnsi="Arial" w:cs="Arial"/>
          <w:sz w:val="22"/>
          <w:szCs w:val="22"/>
        </w:rPr>
        <w:t>has</w:t>
      </w:r>
      <w:proofErr w:type="gramEnd"/>
      <w:r w:rsidRPr="001E2737">
        <w:rPr>
          <w:rFonts w:ascii="Arial" w:eastAsia="Calibri" w:hAnsi="Arial" w:cs="Arial"/>
          <w:sz w:val="22"/>
          <w:szCs w:val="22"/>
        </w:rPr>
        <w:t xml:space="preserve"> been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processed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decentralized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</w:t>
      </w:r>
      <w:r w:rsidR="009118DD">
        <w:rPr>
          <w:rFonts w:ascii="Arial" w:eastAsia="Calibri" w:hAnsi="Arial" w:cs="Arial"/>
          <w:sz w:val="22"/>
          <w:szCs w:val="22"/>
        </w:rPr>
        <w:t xml:space="preserve">in Vietnam and Laos </w:t>
      </w:r>
      <w:r w:rsidRPr="001E2737">
        <w:rPr>
          <w:rFonts w:ascii="Arial" w:eastAsia="Calibri" w:hAnsi="Arial" w:cs="Arial"/>
          <w:sz w:val="22"/>
          <w:szCs w:val="22"/>
        </w:rPr>
        <w:t xml:space="preserve">by the country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office</w:t>
      </w:r>
      <w:r w:rsidR="009118DD">
        <w:rPr>
          <w:rFonts w:ascii="Arial" w:eastAsia="Calibri" w:hAnsi="Arial" w:cs="Arial"/>
          <w:sz w:val="22"/>
          <w:szCs w:val="22"/>
        </w:rPr>
        <w:t>a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in Hanoi and the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project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offices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scattered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across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the country via the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competitive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placement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procedure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for </w:t>
      </w:r>
      <w:proofErr w:type="spellStart"/>
      <w:r w:rsidRPr="001E2737">
        <w:rPr>
          <w:rFonts w:ascii="Arial" w:eastAsia="Calibri" w:hAnsi="Arial" w:cs="Arial"/>
          <w:sz w:val="22"/>
          <w:szCs w:val="22"/>
        </w:rPr>
        <w:t>every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single transaction. </w:t>
      </w:r>
    </w:p>
    <w:p w14:paraId="70846A8F" w14:textId="77777777" w:rsidR="00095489" w:rsidRPr="00F16E78" w:rsidRDefault="001E2737" w:rsidP="004C3EB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1E2737">
        <w:rPr>
          <w:rFonts w:ascii="Arial" w:eastAsia="Calibri" w:hAnsi="Arial" w:cs="Arial"/>
          <w:sz w:val="22"/>
          <w:szCs w:val="22"/>
        </w:rPr>
        <w:t>With</w:t>
      </w:r>
      <w:proofErr w:type="spellEnd"/>
      <w:r w:rsidRPr="001E2737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framework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contract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on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products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would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expect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to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benefit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from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quicker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delivery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time,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better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price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for high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quality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and durable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products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and </w:t>
      </w:r>
      <w:proofErr w:type="spellStart"/>
      <w:r w:rsidR="00AB313C" w:rsidRPr="00F16E78">
        <w:rPr>
          <w:rFonts w:ascii="Arial" w:eastAsia="Calibri" w:hAnsi="Arial" w:cs="Arial"/>
          <w:sz w:val="22"/>
          <w:szCs w:val="22"/>
        </w:rPr>
        <w:t>from</w:t>
      </w:r>
      <w:proofErr w:type="spellEnd"/>
      <w:r w:rsidR="00AB313C"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professional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after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-sale IT support services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from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the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selected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Supplier.</w:t>
      </w:r>
    </w:p>
    <w:p w14:paraId="18EEA661" w14:textId="16850EF3" w:rsidR="001E2737" w:rsidRPr="00F16E78" w:rsidRDefault="001E2737" w:rsidP="004C3EB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16E78">
        <w:rPr>
          <w:rFonts w:ascii="Arial" w:eastAsia="Calibri" w:hAnsi="Arial" w:cs="Arial"/>
          <w:sz w:val="22"/>
          <w:szCs w:val="22"/>
        </w:rPr>
        <w:t xml:space="preserve">For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these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reasons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, GIZ Hanoi Office as the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contracting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party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is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conducting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r w:rsidRPr="00F16E78">
        <w:rPr>
          <w:rFonts w:ascii="Arial" w:eastAsia="Calibri" w:hAnsi="Arial" w:cs="Arial"/>
          <w:b/>
          <w:bCs/>
          <w:sz w:val="22"/>
          <w:szCs w:val="22"/>
        </w:rPr>
        <w:t xml:space="preserve">a local </w:t>
      </w:r>
      <w:proofErr w:type="spellStart"/>
      <w:r w:rsidRPr="00F16E78">
        <w:rPr>
          <w:rFonts w:ascii="Arial" w:eastAsia="Calibri" w:hAnsi="Arial" w:cs="Arial"/>
          <w:b/>
          <w:bCs/>
          <w:sz w:val="22"/>
          <w:szCs w:val="22"/>
        </w:rPr>
        <w:t>negotiated</w:t>
      </w:r>
      <w:proofErr w:type="spellEnd"/>
      <w:r w:rsidRPr="00F16E78">
        <w:rPr>
          <w:rFonts w:ascii="Arial" w:eastAsia="Calibri" w:hAnsi="Arial" w:cs="Arial"/>
          <w:b/>
          <w:bCs/>
          <w:sz w:val="22"/>
          <w:szCs w:val="22"/>
        </w:rPr>
        <w:t xml:space="preserve"> tender </w:t>
      </w:r>
      <w:proofErr w:type="spellStart"/>
      <w:r w:rsidRPr="00F16E78">
        <w:rPr>
          <w:rFonts w:ascii="Arial" w:eastAsia="Calibri" w:hAnsi="Arial" w:cs="Arial"/>
          <w:b/>
          <w:bCs/>
          <w:sz w:val="22"/>
          <w:szCs w:val="22"/>
        </w:rPr>
        <w:t>with</w:t>
      </w:r>
      <w:proofErr w:type="spellEnd"/>
      <w:r w:rsidRPr="00F16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b/>
          <w:bCs/>
          <w:sz w:val="22"/>
          <w:szCs w:val="22"/>
        </w:rPr>
        <w:t>competitive</w:t>
      </w:r>
      <w:proofErr w:type="spellEnd"/>
      <w:r w:rsidRPr="00F16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b/>
          <w:bCs/>
          <w:sz w:val="22"/>
          <w:szCs w:val="22"/>
        </w:rPr>
        <w:t>tendering</w:t>
      </w:r>
      <w:proofErr w:type="spellEnd"/>
      <w:r w:rsidRPr="00F16E78">
        <w:rPr>
          <w:rFonts w:ascii="Arial" w:eastAsia="Calibri" w:hAnsi="Arial" w:cs="Arial"/>
          <w:b/>
          <w:bCs/>
          <w:sz w:val="22"/>
          <w:szCs w:val="22"/>
        </w:rPr>
        <w:t xml:space="preserve"> on “Provision of IT </w:t>
      </w:r>
      <w:proofErr w:type="spellStart"/>
      <w:r w:rsidRPr="00F16E78">
        <w:rPr>
          <w:rFonts w:ascii="Arial" w:eastAsia="Calibri" w:hAnsi="Arial" w:cs="Arial"/>
          <w:b/>
          <w:bCs/>
          <w:sz w:val="22"/>
          <w:szCs w:val="22"/>
        </w:rPr>
        <w:t>products</w:t>
      </w:r>
      <w:proofErr w:type="spellEnd"/>
      <w:r w:rsidR="004801AA" w:rsidRPr="00F16E78">
        <w:rPr>
          <w:rFonts w:ascii="Arial" w:eastAsia="Calibri" w:hAnsi="Arial" w:cs="Arial"/>
          <w:b/>
          <w:bCs/>
          <w:sz w:val="22"/>
          <w:szCs w:val="22"/>
        </w:rPr>
        <w:t xml:space="preserve"> and support services</w:t>
      </w:r>
      <w:r w:rsidRPr="00F16E78">
        <w:rPr>
          <w:rFonts w:ascii="Arial" w:eastAsia="Calibri" w:hAnsi="Arial" w:cs="Arial"/>
          <w:b/>
          <w:bCs/>
          <w:sz w:val="22"/>
          <w:szCs w:val="22"/>
        </w:rPr>
        <w:t>” for GIZ in Vietnam and Laos</w:t>
      </w:r>
      <w:r w:rsidRPr="00F16E78">
        <w:rPr>
          <w:rFonts w:ascii="Arial" w:eastAsia="Calibri" w:hAnsi="Arial" w:cs="Arial"/>
          <w:sz w:val="22"/>
          <w:szCs w:val="22"/>
        </w:rPr>
        <w:t xml:space="preserve"> for an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estimated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number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of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products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up to ~ 4</w:t>
      </w:r>
      <w:r w:rsidR="00632182" w:rsidRPr="00F16E78">
        <w:rPr>
          <w:rFonts w:ascii="Arial" w:eastAsia="Calibri" w:hAnsi="Arial" w:cs="Arial"/>
          <w:sz w:val="22"/>
          <w:szCs w:val="22"/>
        </w:rPr>
        <w:t>,</w:t>
      </w:r>
      <w:r w:rsidRPr="00F16E78">
        <w:rPr>
          <w:rFonts w:ascii="Arial" w:eastAsia="Calibri" w:hAnsi="Arial" w:cs="Arial"/>
          <w:sz w:val="22"/>
          <w:szCs w:val="22"/>
        </w:rPr>
        <w:t xml:space="preserve">000 items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during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the maximum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contract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term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of 4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years</w:t>
      </w:r>
      <w:proofErr w:type="spellEnd"/>
      <w:r w:rsidR="00887722"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87722" w:rsidRPr="00F16E78">
        <w:rPr>
          <w:rFonts w:ascii="Arial" w:eastAsia="Calibri" w:hAnsi="Arial" w:cs="Arial"/>
          <w:sz w:val="22"/>
          <w:szCs w:val="22"/>
        </w:rPr>
        <w:t>from</w:t>
      </w:r>
      <w:proofErr w:type="spellEnd"/>
      <w:r w:rsidR="00887722" w:rsidRPr="00F16E78">
        <w:rPr>
          <w:rFonts w:ascii="Arial" w:eastAsia="Calibri" w:hAnsi="Arial" w:cs="Arial"/>
          <w:sz w:val="22"/>
          <w:szCs w:val="22"/>
        </w:rPr>
        <w:t xml:space="preserve"> 2024-2027</w:t>
      </w:r>
      <w:r w:rsidRPr="00F16E7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whereas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the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share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for laptops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is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about 80%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while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the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share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for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other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products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is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about 20%.</w:t>
      </w:r>
    </w:p>
    <w:bookmarkEnd w:id="0"/>
    <w:p w14:paraId="2B3C1251" w14:textId="3796BA6D" w:rsidR="00FF45EB" w:rsidRPr="00F16E78" w:rsidRDefault="00FF45EB" w:rsidP="00FF45E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16E7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CF17A3" w:rsidRPr="00F16E78">
        <w:rPr>
          <w:rFonts w:ascii="Arial" w:hAnsi="Arial" w:cs="Arial"/>
          <w:sz w:val="22"/>
          <w:szCs w:val="22"/>
        </w:rPr>
        <w:t>equipment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shall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be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970" w:rsidRPr="00F16E78">
        <w:rPr>
          <w:rFonts w:ascii="Arial" w:hAnsi="Arial" w:cs="Arial"/>
          <w:sz w:val="22"/>
          <w:szCs w:val="22"/>
        </w:rPr>
        <w:t>delivered</w:t>
      </w:r>
      <w:proofErr w:type="spellEnd"/>
      <w:r w:rsidR="00A64970" w:rsidRPr="00F16E78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A64970" w:rsidRPr="00F16E78">
        <w:rPr>
          <w:rFonts w:ascii="Arial" w:hAnsi="Arial" w:cs="Arial"/>
          <w:sz w:val="22"/>
          <w:szCs w:val="22"/>
        </w:rPr>
        <w:t>follows</w:t>
      </w:r>
      <w:proofErr w:type="spellEnd"/>
      <w:r w:rsidR="00A64970" w:rsidRPr="00F16E78">
        <w:rPr>
          <w:rFonts w:ascii="Arial" w:hAnsi="Arial" w:cs="Arial"/>
          <w:sz w:val="22"/>
          <w:szCs w:val="22"/>
        </w:rPr>
        <w:t> :</w:t>
      </w:r>
      <w:r w:rsidRPr="00F16E78">
        <w:rPr>
          <w:rFonts w:ascii="Arial" w:hAnsi="Arial" w:cs="Arial"/>
          <w:sz w:val="22"/>
          <w:szCs w:val="22"/>
        </w:rPr>
        <w:t xml:space="preserve"> </w:t>
      </w:r>
    </w:p>
    <w:p w14:paraId="3A976612" w14:textId="50E90745" w:rsidR="00FF45EB" w:rsidRPr="00F16E78" w:rsidRDefault="00FF45EB" w:rsidP="00007E8F">
      <w:pPr>
        <w:numPr>
          <w:ilvl w:val="0"/>
          <w:numId w:val="29"/>
        </w:numPr>
        <w:spacing w:before="60" w:line="276" w:lineRule="auto"/>
        <w:ind w:left="567" w:hanging="425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F16E78">
        <w:rPr>
          <w:rFonts w:ascii="Arial" w:hAnsi="Arial" w:cs="Arial"/>
          <w:spacing w:val="1"/>
          <w:sz w:val="22"/>
          <w:szCs w:val="22"/>
        </w:rPr>
        <w:t xml:space="preserve">Place of </w:t>
      </w:r>
      <w:proofErr w:type="spellStart"/>
      <w:proofErr w:type="gramStart"/>
      <w:r w:rsidRPr="00F16E78">
        <w:rPr>
          <w:rFonts w:ascii="Arial" w:hAnsi="Arial" w:cs="Arial"/>
          <w:spacing w:val="1"/>
          <w:sz w:val="22"/>
          <w:szCs w:val="22"/>
        </w:rPr>
        <w:t>delivery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>:</w:t>
      </w:r>
      <w:proofErr w:type="gram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2433B1" w:rsidRPr="00F16E78">
        <w:rPr>
          <w:rFonts w:ascii="Arial" w:hAnsi="Arial" w:cs="Arial"/>
          <w:spacing w:val="1"/>
          <w:sz w:val="22"/>
          <w:szCs w:val="22"/>
        </w:rPr>
        <w:t>mainly</w:t>
      </w:r>
      <w:proofErr w:type="spellEnd"/>
      <w:r w:rsidR="002433B1" w:rsidRPr="00F16E78">
        <w:rPr>
          <w:rFonts w:ascii="Arial" w:hAnsi="Arial" w:cs="Arial"/>
          <w:spacing w:val="1"/>
          <w:sz w:val="22"/>
          <w:szCs w:val="22"/>
        </w:rPr>
        <w:t xml:space="preserve"> in Hanoi, Ho Chi Minh City and Can Tho City/Vietnam and Vientiane/Laos </w:t>
      </w:r>
    </w:p>
    <w:p w14:paraId="14BF8082" w14:textId="77777777" w:rsidR="00A64970" w:rsidRPr="00F16E78" w:rsidRDefault="00FF45EB" w:rsidP="00007E8F">
      <w:pPr>
        <w:numPr>
          <w:ilvl w:val="0"/>
          <w:numId w:val="29"/>
        </w:numPr>
        <w:spacing w:before="60" w:line="276" w:lineRule="auto"/>
        <w:ind w:left="567" w:hanging="425"/>
        <w:jc w:val="both"/>
        <w:rPr>
          <w:rFonts w:ascii="Arial" w:hAnsi="Arial" w:cs="Arial"/>
          <w:bCs/>
          <w:spacing w:val="1"/>
          <w:sz w:val="22"/>
          <w:szCs w:val="22"/>
        </w:rPr>
      </w:pPr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Delivery </w:t>
      </w:r>
      <w:proofErr w:type="gramStart"/>
      <w:r w:rsidRPr="00F16E78">
        <w:rPr>
          <w:rFonts w:ascii="Arial" w:hAnsi="Arial" w:cs="Arial"/>
          <w:bCs/>
          <w:spacing w:val="1"/>
          <w:sz w:val="22"/>
          <w:szCs w:val="22"/>
        </w:rPr>
        <w:t>time:</w:t>
      </w:r>
      <w:proofErr w:type="gramEnd"/>
      <w:r w:rsidRPr="00F16E78">
        <w:rPr>
          <w:rFonts w:ascii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Please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indicate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your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shortest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delivery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time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after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bCs/>
          <w:spacing w:val="1"/>
          <w:sz w:val="22"/>
          <w:szCs w:val="22"/>
        </w:rPr>
        <w:t>order</w:t>
      </w:r>
      <w:proofErr w:type="spellEnd"/>
      <w:r w:rsidRPr="00F16E78">
        <w:rPr>
          <w:rFonts w:ascii="Arial" w:hAnsi="Arial" w:cs="Arial"/>
          <w:bCs/>
          <w:spacing w:val="1"/>
          <w:sz w:val="22"/>
          <w:szCs w:val="22"/>
        </w:rPr>
        <w:t xml:space="preserve"> placement </w:t>
      </w:r>
    </w:p>
    <w:p w14:paraId="15CAD36D" w14:textId="74BE6D66" w:rsidR="00A64970" w:rsidRPr="00F16E78" w:rsidRDefault="00FF45EB" w:rsidP="00007E8F">
      <w:pPr>
        <w:numPr>
          <w:ilvl w:val="0"/>
          <w:numId w:val="29"/>
        </w:numPr>
        <w:spacing w:before="60" w:line="276" w:lineRule="auto"/>
        <w:ind w:left="567" w:hanging="425"/>
        <w:jc w:val="both"/>
        <w:rPr>
          <w:rFonts w:ascii="Arial" w:hAnsi="Arial" w:cs="Arial"/>
          <w:bCs/>
          <w:spacing w:val="1"/>
          <w:sz w:val="22"/>
          <w:szCs w:val="22"/>
        </w:rPr>
      </w:pPr>
      <w:proofErr w:type="spellStart"/>
      <w:proofErr w:type="gramStart"/>
      <w:r w:rsidRPr="00F16E78">
        <w:rPr>
          <w:rFonts w:ascii="Arial" w:hAnsi="Arial" w:cs="Arial"/>
          <w:spacing w:val="1"/>
          <w:sz w:val="22"/>
          <w:szCs w:val="22"/>
          <w:u w:val="single"/>
        </w:rPr>
        <w:t>Payment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>:</w:t>
      </w:r>
      <w:proofErr w:type="gram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Payment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after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receipt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of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goods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r w:rsidR="009C6148" w:rsidRPr="00F16E78">
        <w:rPr>
          <w:rFonts w:ascii="Arial" w:hAnsi="Arial" w:cs="Arial"/>
          <w:spacing w:val="1"/>
          <w:sz w:val="22"/>
          <w:szCs w:val="22"/>
        </w:rPr>
        <w:t>(</w:t>
      </w:r>
      <w:proofErr w:type="spellStart"/>
      <w:r w:rsidR="009C6148" w:rsidRPr="00F16E78">
        <w:rPr>
          <w:rFonts w:ascii="Arial" w:hAnsi="Arial" w:cs="Arial"/>
          <w:spacing w:val="1"/>
          <w:sz w:val="22"/>
          <w:szCs w:val="22"/>
        </w:rPr>
        <w:t>negotiable</w:t>
      </w:r>
      <w:proofErr w:type="spellEnd"/>
      <w:r w:rsidR="009C6148" w:rsidRPr="00F16E78">
        <w:rPr>
          <w:rFonts w:ascii="Arial" w:hAnsi="Arial" w:cs="Arial"/>
          <w:spacing w:val="1"/>
          <w:sz w:val="22"/>
          <w:szCs w:val="22"/>
        </w:rPr>
        <w:t>)</w:t>
      </w:r>
      <w:r w:rsidR="009C6148"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against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</w:t>
      </w:r>
      <w:r w:rsidR="00DD07D1" w:rsidRPr="00F16E78">
        <w:rPr>
          <w:rFonts w:ascii="Arial" w:hAnsi="Arial" w:cs="Arial"/>
          <w:spacing w:val="1"/>
          <w:sz w:val="22"/>
          <w:szCs w:val="22"/>
        </w:rPr>
        <w:t xml:space="preserve">(1) </w:t>
      </w:r>
      <w:r w:rsidRPr="00F16E78">
        <w:rPr>
          <w:rFonts w:ascii="Arial" w:hAnsi="Arial" w:cs="Arial"/>
          <w:spacing w:val="1"/>
          <w:sz w:val="22"/>
          <w:szCs w:val="22"/>
        </w:rPr>
        <w:t xml:space="preserve">VAT </w:t>
      </w:r>
      <w:proofErr w:type="spellStart"/>
      <w:r w:rsidRPr="00F16E78">
        <w:rPr>
          <w:rFonts w:ascii="Arial" w:hAnsi="Arial" w:cs="Arial"/>
          <w:spacing w:val="1"/>
          <w:sz w:val="22"/>
          <w:szCs w:val="22"/>
        </w:rPr>
        <w:t>Invoice</w:t>
      </w:r>
      <w:proofErr w:type="spellEnd"/>
      <w:r w:rsidRPr="00F16E78">
        <w:rPr>
          <w:rFonts w:ascii="Arial" w:hAnsi="Arial" w:cs="Arial"/>
          <w:spacing w:val="1"/>
          <w:sz w:val="22"/>
          <w:szCs w:val="22"/>
        </w:rPr>
        <w:t xml:space="preserve"> and </w:t>
      </w:r>
      <w:r w:rsidR="00DD07D1" w:rsidRPr="00F16E78">
        <w:rPr>
          <w:rFonts w:ascii="Arial" w:hAnsi="Arial" w:cs="Arial"/>
          <w:spacing w:val="1"/>
          <w:sz w:val="22"/>
          <w:szCs w:val="22"/>
        </w:rPr>
        <w:t>(2) D</w:t>
      </w:r>
      <w:r w:rsidRPr="00F16E78">
        <w:rPr>
          <w:rFonts w:ascii="Arial" w:hAnsi="Arial" w:cs="Arial"/>
          <w:spacing w:val="1"/>
          <w:sz w:val="22"/>
          <w:szCs w:val="22"/>
        </w:rPr>
        <w:t xml:space="preserve">elivery note </w:t>
      </w:r>
      <w:r w:rsidR="00DD07D1" w:rsidRPr="00F16E78">
        <w:rPr>
          <w:rFonts w:ascii="Arial" w:hAnsi="Arial" w:cs="Arial"/>
          <w:spacing w:val="1"/>
          <w:sz w:val="22"/>
          <w:szCs w:val="22"/>
        </w:rPr>
        <w:t xml:space="preserve">and </w:t>
      </w:r>
      <w:r w:rsidR="009C6148" w:rsidRPr="00F16E78">
        <w:rPr>
          <w:rFonts w:ascii="Arial" w:hAnsi="Arial" w:cs="Arial"/>
          <w:spacing w:val="1"/>
          <w:sz w:val="22"/>
          <w:szCs w:val="22"/>
        </w:rPr>
        <w:t xml:space="preserve">Confirmation of </w:t>
      </w:r>
      <w:proofErr w:type="spellStart"/>
      <w:r w:rsidR="009C6148" w:rsidRPr="00F16E78">
        <w:rPr>
          <w:rFonts w:ascii="Arial" w:hAnsi="Arial" w:cs="Arial"/>
          <w:spacing w:val="1"/>
          <w:sz w:val="22"/>
          <w:szCs w:val="22"/>
        </w:rPr>
        <w:t>receipt</w:t>
      </w:r>
      <w:proofErr w:type="spellEnd"/>
      <w:r w:rsidR="009C6148" w:rsidRPr="00F16E78">
        <w:rPr>
          <w:rFonts w:ascii="Arial" w:hAnsi="Arial" w:cs="Arial"/>
          <w:spacing w:val="1"/>
          <w:sz w:val="22"/>
          <w:szCs w:val="22"/>
        </w:rPr>
        <w:t xml:space="preserve"> of </w:t>
      </w:r>
      <w:proofErr w:type="spellStart"/>
      <w:r w:rsidR="009C6148" w:rsidRPr="00F16E78">
        <w:rPr>
          <w:rFonts w:ascii="Arial" w:hAnsi="Arial" w:cs="Arial"/>
          <w:spacing w:val="1"/>
          <w:sz w:val="22"/>
          <w:szCs w:val="22"/>
        </w:rPr>
        <w:t>goods</w:t>
      </w:r>
      <w:proofErr w:type="spellEnd"/>
      <w:r w:rsidR="009C6148" w:rsidRPr="00F16E78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ECA1EE7" w14:textId="156CB2A9" w:rsidR="00FF45EB" w:rsidRDefault="00A64970" w:rsidP="006950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F16E78">
        <w:rPr>
          <w:rFonts w:ascii="Arial" w:eastAsia="Calibri" w:hAnsi="Arial" w:cs="Arial"/>
          <w:sz w:val="22"/>
          <w:szCs w:val="22"/>
        </w:rPr>
        <w:t xml:space="preserve">Supplier,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who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submits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the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technically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suitable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and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most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cost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-effective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bid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will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be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selected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as Contractor for the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framework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contract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with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GIZ for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supplying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IT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products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and support services for a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period</w:t>
      </w:r>
      <w:proofErr w:type="spellEnd"/>
      <w:r w:rsidRPr="00F16E78">
        <w:rPr>
          <w:rFonts w:ascii="Arial" w:eastAsia="Calibri" w:hAnsi="Arial" w:cs="Arial"/>
          <w:sz w:val="22"/>
          <w:szCs w:val="22"/>
        </w:rPr>
        <w:t xml:space="preserve"> of up to 4 </w:t>
      </w:r>
      <w:proofErr w:type="spellStart"/>
      <w:r w:rsidRPr="00F16E78">
        <w:rPr>
          <w:rFonts w:ascii="Arial" w:eastAsia="Calibri" w:hAnsi="Arial" w:cs="Arial"/>
          <w:sz w:val="22"/>
          <w:szCs w:val="22"/>
        </w:rPr>
        <w:t>years</w:t>
      </w:r>
      <w:proofErr w:type="spellEnd"/>
      <w:r w:rsidR="00F526BB">
        <w:rPr>
          <w:rFonts w:ascii="Arial" w:eastAsia="Calibri" w:hAnsi="Arial" w:cs="Arial"/>
          <w:sz w:val="22"/>
          <w:szCs w:val="22"/>
        </w:rPr>
        <w:t xml:space="preserve"> till 2027.</w:t>
      </w:r>
    </w:p>
    <w:p w14:paraId="5F80FC65" w14:textId="77777777" w:rsidR="0038624E" w:rsidRDefault="0038624E" w:rsidP="006950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A698883" w14:textId="77777777" w:rsidR="0038624E" w:rsidRPr="006950C1" w:rsidRDefault="0038624E" w:rsidP="006950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E73960D" w14:textId="29CBD7DF" w:rsidR="00BA2348" w:rsidRPr="00924F9E" w:rsidRDefault="00CA29A5" w:rsidP="008D6CDA">
      <w:pPr>
        <w:pStyle w:val="ListParagraph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Require</w:t>
      </w:r>
      <w:r w:rsidR="006B40DF">
        <w:rPr>
          <w:rFonts w:ascii="Arial" w:hAnsi="Arial" w:cs="Arial"/>
          <w:b/>
          <w:bCs/>
          <w:sz w:val="22"/>
          <w:szCs w:val="22"/>
        </w:rPr>
        <w:t>ments</w:t>
      </w:r>
      <w:proofErr w:type="spellEnd"/>
      <w:r w:rsidR="006B40DF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="006B40DF">
        <w:rPr>
          <w:rFonts w:ascii="Arial" w:hAnsi="Arial" w:cs="Arial"/>
          <w:b/>
          <w:bCs/>
          <w:sz w:val="22"/>
          <w:szCs w:val="22"/>
        </w:rPr>
        <w:t>bidding</w:t>
      </w:r>
      <w:proofErr w:type="spellEnd"/>
      <w:r w:rsidR="006B40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documents</w:t>
      </w:r>
    </w:p>
    <w:p w14:paraId="67E8A1DD" w14:textId="66D08916" w:rsidR="00031E86" w:rsidRDefault="00DD26C1" w:rsidP="00031E86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Bid</w:t>
      </w:r>
      <w:r w:rsidR="00196A0F">
        <w:rPr>
          <w:rFonts w:ascii="Arial" w:hAnsi="Arial" w:cs="Arial"/>
          <w:sz w:val="22"/>
          <w:szCs w:val="22"/>
        </w:rPr>
        <w:t>ding</w:t>
      </w:r>
      <w:proofErr w:type="spellEnd"/>
      <w:r w:rsidR="00196A0F">
        <w:rPr>
          <w:rFonts w:ascii="Arial" w:hAnsi="Arial" w:cs="Arial"/>
          <w:sz w:val="22"/>
          <w:szCs w:val="22"/>
        </w:rPr>
        <w:t xml:space="preserve"> documents </w:t>
      </w:r>
      <w:r w:rsidR="0052740A">
        <w:rPr>
          <w:rFonts w:ascii="Arial" w:hAnsi="Arial" w:cs="Arial"/>
          <w:sz w:val="22"/>
          <w:szCs w:val="22"/>
        </w:rPr>
        <w:t xml:space="preserve">are </w:t>
      </w:r>
      <w:proofErr w:type="spellStart"/>
      <w:r>
        <w:rPr>
          <w:rFonts w:ascii="Arial" w:hAnsi="Arial" w:cs="Arial"/>
          <w:sz w:val="22"/>
          <w:szCs w:val="22"/>
        </w:rPr>
        <w:t>submitted</w:t>
      </w:r>
      <w:proofErr w:type="spellEnd"/>
      <w:r w:rsidR="00BC1F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F38">
        <w:rPr>
          <w:rFonts w:ascii="Arial" w:hAnsi="Arial" w:cs="Arial"/>
          <w:sz w:val="22"/>
          <w:szCs w:val="22"/>
        </w:rPr>
        <w:t>in</w:t>
      </w:r>
      <w:proofErr w:type="spellEnd"/>
      <w:r w:rsidR="00BC1F38">
        <w:rPr>
          <w:rFonts w:ascii="Arial" w:hAnsi="Arial" w:cs="Arial"/>
          <w:sz w:val="22"/>
          <w:szCs w:val="22"/>
        </w:rPr>
        <w:t xml:space="preserve"> 01 </w:t>
      </w:r>
      <w:proofErr w:type="spellStart"/>
      <w:r w:rsidR="00BC1F38">
        <w:rPr>
          <w:rFonts w:ascii="Arial" w:hAnsi="Arial" w:cs="Arial"/>
          <w:sz w:val="22"/>
          <w:szCs w:val="22"/>
        </w:rPr>
        <w:t>exemplar</w:t>
      </w:r>
      <w:proofErr w:type="spellEnd"/>
      <w:r w:rsidR="00BC1F38">
        <w:rPr>
          <w:rFonts w:ascii="Arial" w:hAnsi="Arial" w:cs="Arial"/>
          <w:sz w:val="22"/>
          <w:szCs w:val="22"/>
        </w:rPr>
        <w:t xml:space="preserve"> </w:t>
      </w:r>
      <w:r w:rsidRPr="00071463">
        <w:rPr>
          <w:rFonts w:ascii="Arial" w:hAnsi="Arial" w:cs="Arial"/>
          <w:sz w:val="22"/>
          <w:szCs w:val="22"/>
        </w:rPr>
        <w:t xml:space="preserve">in </w:t>
      </w:r>
      <w:r w:rsidR="00071463" w:rsidRPr="00071463">
        <w:rPr>
          <w:rFonts w:ascii="Arial" w:hAnsi="Arial" w:cs="Arial"/>
          <w:sz w:val="22"/>
          <w:szCs w:val="22"/>
        </w:rPr>
        <w:t xml:space="preserve">English and </w:t>
      </w:r>
      <w:r w:rsidR="002519EA">
        <w:rPr>
          <w:rFonts w:ascii="Arial" w:hAnsi="Arial" w:cs="Arial"/>
          <w:sz w:val="22"/>
          <w:szCs w:val="22"/>
        </w:rPr>
        <w:t xml:space="preserve">01 in </w:t>
      </w:r>
      <w:proofErr w:type="spellStart"/>
      <w:r w:rsidR="00071463" w:rsidRPr="00071463">
        <w:rPr>
          <w:rFonts w:ascii="Arial" w:hAnsi="Arial" w:cs="Arial"/>
          <w:sz w:val="22"/>
          <w:szCs w:val="22"/>
        </w:rPr>
        <w:t>Vietnamese</w:t>
      </w:r>
      <w:proofErr w:type="spellEnd"/>
      <w:r w:rsidRPr="000714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1463">
        <w:rPr>
          <w:rFonts w:ascii="Arial" w:hAnsi="Arial" w:cs="Arial"/>
          <w:sz w:val="22"/>
          <w:szCs w:val="22"/>
        </w:rPr>
        <w:t>with</w:t>
      </w:r>
      <w:proofErr w:type="spellEnd"/>
      <w:r w:rsidRPr="00071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463">
        <w:rPr>
          <w:rFonts w:ascii="Arial" w:hAnsi="Arial" w:cs="Arial"/>
          <w:sz w:val="22"/>
          <w:szCs w:val="22"/>
        </w:rPr>
        <w:t>same</w:t>
      </w:r>
      <w:proofErr w:type="spellEnd"/>
      <w:r w:rsidRPr="00071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463">
        <w:rPr>
          <w:rFonts w:ascii="Arial" w:hAnsi="Arial" w:cs="Arial"/>
          <w:sz w:val="22"/>
          <w:szCs w:val="22"/>
        </w:rPr>
        <w:t>validity</w:t>
      </w:r>
      <w:proofErr w:type="spellEnd"/>
      <w:r w:rsidR="00031E8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C3EB0">
        <w:rPr>
          <w:rFonts w:ascii="Arial" w:hAnsi="Arial" w:cs="Arial"/>
          <w:sz w:val="22"/>
          <w:szCs w:val="22"/>
        </w:rPr>
        <w:t>Please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EB0">
        <w:rPr>
          <w:rFonts w:ascii="Arial" w:hAnsi="Arial" w:cs="Arial"/>
          <w:sz w:val="22"/>
          <w:szCs w:val="22"/>
        </w:rPr>
        <w:t>refer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to the Local </w:t>
      </w:r>
      <w:proofErr w:type="spellStart"/>
      <w:r w:rsidR="004C3EB0">
        <w:rPr>
          <w:rFonts w:ascii="Arial" w:hAnsi="Arial" w:cs="Arial"/>
          <w:sz w:val="22"/>
          <w:szCs w:val="22"/>
        </w:rPr>
        <w:t>bidding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conditions for </w:t>
      </w:r>
      <w:proofErr w:type="spellStart"/>
      <w:r w:rsidR="004C3EB0">
        <w:rPr>
          <w:rFonts w:ascii="Arial" w:hAnsi="Arial" w:cs="Arial"/>
          <w:sz w:val="22"/>
          <w:szCs w:val="22"/>
        </w:rPr>
        <w:t>detailed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EB0">
        <w:rPr>
          <w:rFonts w:ascii="Arial" w:hAnsi="Arial" w:cs="Arial"/>
          <w:sz w:val="22"/>
          <w:szCs w:val="22"/>
        </w:rPr>
        <w:t>requirements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about the </w:t>
      </w:r>
      <w:proofErr w:type="spellStart"/>
      <w:r w:rsidR="004C3EB0">
        <w:rPr>
          <w:rFonts w:ascii="Arial" w:hAnsi="Arial" w:cs="Arial"/>
          <w:sz w:val="22"/>
          <w:szCs w:val="22"/>
        </w:rPr>
        <w:t>bidding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documents to </w:t>
      </w:r>
      <w:proofErr w:type="spellStart"/>
      <w:r w:rsidR="004C3EB0">
        <w:rPr>
          <w:rFonts w:ascii="Arial" w:hAnsi="Arial" w:cs="Arial"/>
          <w:sz w:val="22"/>
          <w:szCs w:val="22"/>
        </w:rPr>
        <w:t>be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EB0">
        <w:rPr>
          <w:rFonts w:ascii="Arial" w:hAnsi="Arial" w:cs="Arial"/>
          <w:sz w:val="22"/>
          <w:szCs w:val="22"/>
        </w:rPr>
        <w:t>prepared</w:t>
      </w:r>
      <w:proofErr w:type="spellEnd"/>
      <w:r w:rsidR="004C3EB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C3EB0">
        <w:rPr>
          <w:rFonts w:ascii="Arial" w:hAnsi="Arial" w:cs="Arial"/>
          <w:sz w:val="22"/>
          <w:szCs w:val="22"/>
        </w:rPr>
        <w:t>submitted</w:t>
      </w:r>
      <w:proofErr w:type="spellEnd"/>
      <w:r w:rsidR="005A5A04">
        <w:rPr>
          <w:rFonts w:ascii="Arial" w:hAnsi="Arial" w:cs="Arial"/>
          <w:sz w:val="22"/>
          <w:szCs w:val="22"/>
        </w:rPr>
        <w:t>.</w:t>
      </w:r>
      <w:r w:rsidR="004C3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A04">
        <w:rPr>
          <w:rFonts w:ascii="Arial" w:hAnsi="Arial" w:cs="Arial"/>
          <w:sz w:val="22"/>
          <w:szCs w:val="22"/>
        </w:rPr>
        <w:t>B</w:t>
      </w:r>
      <w:r w:rsidR="004C3EB0">
        <w:rPr>
          <w:rFonts w:ascii="Arial" w:hAnsi="Arial" w:cs="Arial"/>
          <w:sz w:val="22"/>
          <w:szCs w:val="22"/>
        </w:rPr>
        <w:t>idder</w:t>
      </w:r>
      <w:proofErr w:type="spellEnd"/>
      <w:r w:rsidR="005A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664A">
        <w:rPr>
          <w:rFonts w:ascii="Arial" w:hAnsi="Arial" w:cs="Arial"/>
          <w:sz w:val="22"/>
          <w:szCs w:val="22"/>
        </w:rPr>
        <w:t>is</w:t>
      </w:r>
      <w:proofErr w:type="spellEnd"/>
      <w:r w:rsidR="00DF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664A">
        <w:rPr>
          <w:rFonts w:ascii="Arial" w:hAnsi="Arial" w:cs="Arial"/>
          <w:sz w:val="22"/>
          <w:szCs w:val="22"/>
        </w:rPr>
        <w:t>pleased</w:t>
      </w:r>
      <w:proofErr w:type="spellEnd"/>
      <w:r w:rsidR="00DF664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F664A">
        <w:rPr>
          <w:rFonts w:ascii="Arial" w:hAnsi="Arial" w:cs="Arial"/>
          <w:sz w:val="22"/>
          <w:szCs w:val="22"/>
        </w:rPr>
        <w:t>pay</w:t>
      </w:r>
      <w:proofErr w:type="spellEnd"/>
      <w:r w:rsidR="00DF664A">
        <w:rPr>
          <w:rFonts w:ascii="Arial" w:hAnsi="Arial" w:cs="Arial"/>
          <w:sz w:val="22"/>
          <w:szCs w:val="22"/>
        </w:rPr>
        <w:t xml:space="preserve"> high attention on </w:t>
      </w:r>
      <w:proofErr w:type="spellStart"/>
      <w:r w:rsidR="00DF664A">
        <w:rPr>
          <w:rFonts w:ascii="Arial" w:hAnsi="Arial" w:cs="Arial"/>
          <w:sz w:val="22"/>
          <w:szCs w:val="22"/>
        </w:rPr>
        <w:t>this</w:t>
      </w:r>
      <w:proofErr w:type="spellEnd"/>
      <w:r w:rsidR="00DF664A">
        <w:rPr>
          <w:rFonts w:ascii="Arial" w:hAnsi="Arial" w:cs="Arial"/>
          <w:sz w:val="22"/>
          <w:szCs w:val="22"/>
        </w:rPr>
        <w:t xml:space="preserve"> document.</w:t>
      </w:r>
    </w:p>
    <w:p w14:paraId="6D30FF16" w14:textId="77777777" w:rsidR="00031E86" w:rsidRDefault="00031E86" w:rsidP="00031E86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3F57AF" w14:textId="21FCB1A3" w:rsidR="00C33C2C" w:rsidRPr="00031E86" w:rsidRDefault="00BA2348" w:rsidP="00031E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1E86">
        <w:rPr>
          <w:rFonts w:ascii="Arial" w:hAnsi="Arial" w:cs="Arial"/>
          <w:b/>
          <w:bCs/>
          <w:sz w:val="22"/>
          <w:szCs w:val="22"/>
        </w:rPr>
        <w:t xml:space="preserve">Method of </w:t>
      </w:r>
      <w:proofErr w:type="spellStart"/>
      <w:r w:rsidR="00FA2D8D" w:rsidRPr="00031E86">
        <w:rPr>
          <w:rFonts w:ascii="Arial" w:hAnsi="Arial" w:cs="Arial"/>
          <w:b/>
          <w:bCs/>
          <w:sz w:val="22"/>
          <w:szCs w:val="22"/>
        </w:rPr>
        <w:t>bid</w:t>
      </w:r>
      <w:proofErr w:type="spellEnd"/>
      <w:r w:rsidR="00FA2D8D" w:rsidRPr="00031E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2C9D6799" w:rsidRPr="00031E86">
        <w:rPr>
          <w:rFonts w:ascii="Arial" w:hAnsi="Arial" w:cs="Arial"/>
          <w:b/>
          <w:bCs/>
          <w:sz w:val="22"/>
          <w:szCs w:val="22"/>
        </w:rPr>
        <w:t>s</w:t>
      </w:r>
      <w:r w:rsidRPr="00031E86">
        <w:rPr>
          <w:rFonts w:ascii="Arial" w:hAnsi="Arial" w:cs="Arial"/>
          <w:b/>
          <w:bCs/>
          <w:sz w:val="22"/>
          <w:szCs w:val="22"/>
        </w:rPr>
        <w:t>ubmission</w:t>
      </w:r>
      <w:proofErr w:type="spellEnd"/>
      <w:r w:rsidRPr="00031E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3FAD7" w14:textId="6B0DF1C8" w:rsidR="00A52B4F" w:rsidRPr="00F16E78" w:rsidRDefault="00E0556E" w:rsidP="004C3EB0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DB7A27" w:rsidRPr="00F16E78">
        <w:rPr>
          <w:rFonts w:ascii="Arial" w:hAnsi="Arial" w:cs="Arial"/>
          <w:bCs/>
          <w:sz w:val="22"/>
          <w:szCs w:val="22"/>
        </w:rPr>
        <w:t>complete</w:t>
      </w:r>
      <w:proofErr w:type="spellEnd"/>
      <w:r w:rsidR="00DB7A27" w:rsidRPr="00F16E78">
        <w:rPr>
          <w:rFonts w:ascii="Arial" w:hAnsi="Arial" w:cs="Arial"/>
          <w:bCs/>
          <w:sz w:val="22"/>
          <w:szCs w:val="22"/>
        </w:rPr>
        <w:t xml:space="preserve"> </w:t>
      </w:r>
      <w:r w:rsidRPr="00F16E78">
        <w:rPr>
          <w:rFonts w:ascii="Arial" w:hAnsi="Arial" w:cs="Arial"/>
          <w:bCs/>
          <w:sz w:val="22"/>
          <w:szCs w:val="22"/>
        </w:rPr>
        <w:t xml:space="preserve">tender dossier </w:t>
      </w:r>
      <w:proofErr w:type="spellStart"/>
      <w:r w:rsidRPr="00F16E78">
        <w:rPr>
          <w:rFonts w:ascii="Arial" w:hAnsi="Arial" w:cs="Arial"/>
          <w:bCs/>
          <w:sz w:val="22"/>
          <w:szCs w:val="22"/>
        </w:rPr>
        <w:t>is</w:t>
      </w:r>
      <w:proofErr w:type="spellEnd"/>
      <w:r w:rsidR="00B047F1" w:rsidRPr="00F16E78">
        <w:rPr>
          <w:rFonts w:ascii="Arial" w:hAnsi="Arial" w:cs="Arial"/>
          <w:bCs/>
          <w:sz w:val="22"/>
          <w:szCs w:val="22"/>
        </w:rPr>
        <w:t xml:space="preserve"> </w:t>
      </w:r>
      <w:r w:rsidR="00F06ADF" w:rsidRPr="00F16E78">
        <w:rPr>
          <w:rFonts w:ascii="Arial" w:hAnsi="Arial" w:cs="Arial"/>
          <w:bCs/>
          <w:sz w:val="22"/>
          <w:szCs w:val="22"/>
        </w:rPr>
        <w:t xml:space="preserve">to </w:t>
      </w:r>
      <w:proofErr w:type="spellStart"/>
      <w:r w:rsidR="00C33C2C" w:rsidRPr="00F16E78">
        <w:rPr>
          <w:rFonts w:ascii="Arial" w:hAnsi="Arial" w:cs="Arial"/>
          <w:bCs/>
          <w:sz w:val="22"/>
          <w:szCs w:val="22"/>
        </w:rPr>
        <w:t>be</w:t>
      </w:r>
      <w:proofErr w:type="spellEnd"/>
      <w:r w:rsidR="00C33C2C" w:rsidRPr="00F16E78">
        <w:rPr>
          <w:rFonts w:ascii="Arial" w:hAnsi="Arial" w:cs="Arial"/>
          <w:bCs/>
          <w:sz w:val="22"/>
          <w:szCs w:val="22"/>
        </w:rPr>
        <w:t xml:space="preserve"> sent </w:t>
      </w:r>
      <w:proofErr w:type="spellStart"/>
      <w:r w:rsidR="00DB7A27" w:rsidRPr="00F16E78">
        <w:rPr>
          <w:rFonts w:ascii="Arial" w:hAnsi="Arial" w:cs="Arial"/>
          <w:b/>
          <w:sz w:val="22"/>
          <w:szCs w:val="22"/>
        </w:rPr>
        <w:t>only</w:t>
      </w:r>
      <w:proofErr w:type="spellEnd"/>
      <w:r w:rsidR="00DB7A27" w:rsidRPr="00F16E78">
        <w:rPr>
          <w:rFonts w:ascii="Arial" w:hAnsi="Arial" w:cs="Arial"/>
          <w:b/>
          <w:sz w:val="22"/>
          <w:szCs w:val="22"/>
        </w:rPr>
        <w:t xml:space="preserve"> </w:t>
      </w:r>
      <w:r w:rsidR="00C33C2C" w:rsidRPr="00F16E78">
        <w:rPr>
          <w:rFonts w:ascii="Arial" w:hAnsi="Arial" w:cs="Arial"/>
          <w:b/>
          <w:sz w:val="22"/>
          <w:szCs w:val="22"/>
        </w:rPr>
        <w:t xml:space="preserve">by </w:t>
      </w:r>
      <w:proofErr w:type="gramStart"/>
      <w:r w:rsidR="00C33C2C" w:rsidRPr="00F16E78">
        <w:rPr>
          <w:rFonts w:ascii="Arial" w:hAnsi="Arial" w:cs="Arial"/>
          <w:b/>
          <w:sz w:val="22"/>
          <w:szCs w:val="22"/>
        </w:rPr>
        <w:t>email</w:t>
      </w:r>
      <w:proofErr w:type="gramEnd"/>
      <w:r w:rsidR="00C33C2C" w:rsidRPr="00F16E78">
        <w:rPr>
          <w:rFonts w:ascii="Arial" w:hAnsi="Arial" w:cs="Arial"/>
          <w:bCs/>
          <w:sz w:val="22"/>
          <w:szCs w:val="22"/>
        </w:rPr>
        <w:t xml:space="preserve"> to </w:t>
      </w:r>
      <w:r w:rsidR="00696FB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VN_PoG_Quotation@giz.de</w:t>
      </w:r>
      <w:r w:rsidR="00696FBA" w:rsidRPr="00F16E78">
        <w:rPr>
          <w:rFonts w:ascii="Arial" w:hAnsi="Arial" w:cs="Arial"/>
          <w:bCs/>
          <w:sz w:val="22"/>
          <w:szCs w:val="22"/>
        </w:rPr>
        <w:t xml:space="preserve">. 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>We request you to submit the</w:t>
      </w:r>
      <w:r w:rsidR="00BC4AC7" w:rsidRPr="00F16E78">
        <w:rPr>
          <w:rFonts w:ascii="Arial" w:hAnsi="Arial" w:cs="Arial"/>
          <w:sz w:val="22"/>
          <w:szCs w:val="22"/>
          <w:lang w:val="en-US" w:eastAsia="en-US"/>
        </w:rPr>
        <w:t xml:space="preserve"> eligibility documents,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 xml:space="preserve"> technical </w:t>
      </w:r>
      <w:proofErr w:type="gramStart"/>
      <w:r w:rsidR="00635EE6" w:rsidRPr="00F16E78">
        <w:rPr>
          <w:rFonts w:ascii="Arial" w:hAnsi="Arial" w:cs="Arial"/>
          <w:sz w:val="22"/>
          <w:szCs w:val="22"/>
          <w:lang w:val="en-US" w:eastAsia="en-US"/>
        </w:rPr>
        <w:t>proposal</w:t>
      </w:r>
      <w:proofErr w:type="gramEnd"/>
      <w:r w:rsidR="00A409D7" w:rsidRPr="00F16E78">
        <w:rPr>
          <w:rFonts w:ascii="Arial" w:hAnsi="Arial" w:cs="Arial"/>
          <w:sz w:val="22"/>
          <w:szCs w:val="22"/>
          <w:lang w:val="en-US" w:eastAsia="en-US"/>
        </w:rPr>
        <w:t xml:space="preserve"> and price quotation in </w:t>
      </w:r>
      <w:r w:rsidR="00A52B4F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3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separate </w:t>
      </w:r>
      <w:r w:rsidR="00091757">
        <w:rPr>
          <w:rFonts w:ascii="Arial" w:hAnsi="Arial" w:cs="Arial"/>
          <w:b/>
          <w:bCs/>
          <w:sz w:val="22"/>
          <w:szCs w:val="22"/>
          <w:lang w:val="en-US" w:eastAsia="en-US"/>
        </w:rPr>
        <w:t>folder</w:t>
      </w:r>
      <w:r w:rsidR="006A105F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="0083110C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83110C" w:rsidRPr="00F16E78">
        <w:rPr>
          <w:rFonts w:ascii="Arial" w:hAnsi="Arial" w:cs="Arial"/>
          <w:sz w:val="22"/>
          <w:szCs w:val="22"/>
          <w:lang w:val="en-US" w:eastAsia="en-US"/>
        </w:rPr>
        <w:t>in pdf format</w:t>
      </w:r>
      <w:r w:rsidR="006A105F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6A105F" w:rsidRPr="00F16E78">
        <w:rPr>
          <w:rFonts w:ascii="Arial" w:hAnsi="Arial" w:cs="Arial"/>
          <w:sz w:val="22"/>
          <w:szCs w:val="22"/>
          <w:lang w:val="en-US" w:eastAsia="en-US"/>
        </w:rPr>
        <w:t>(</w:t>
      </w:r>
      <w:r w:rsidR="006A105F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either in </w:t>
      </w:r>
      <w:r w:rsidR="00155954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1</w:t>
      </w:r>
      <w:r w:rsidR="006A105F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email or 3 separate 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emails</w:t>
      </w:r>
      <w:r w:rsidR="00782059" w:rsidRPr="00F16E78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 xml:space="preserve">with </w:t>
      </w:r>
      <w:r w:rsidR="00782059" w:rsidRPr="00F16E78">
        <w:rPr>
          <w:rFonts w:ascii="Arial" w:hAnsi="Arial" w:cs="Arial"/>
          <w:sz w:val="22"/>
          <w:szCs w:val="22"/>
          <w:lang w:val="en-US" w:eastAsia="en-US"/>
        </w:rPr>
        <w:t xml:space="preserve">email 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>subject</w:t>
      </w:r>
      <w:r w:rsidR="00782059" w:rsidRPr="00F16E78">
        <w:rPr>
          <w:rFonts w:ascii="Arial" w:hAnsi="Arial" w:cs="Arial"/>
          <w:sz w:val="22"/>
          <w:szCs w:val="22"/>
          <w:lang w:val="en-US" w:eastAsia="en-US"/>
        </w:rPr>
        <w:t xml:space="preserve"> or file name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 xml:space="preserve"> as</w:t>
      </w:r>
      <w:r w:rsidR="004866F9" w:rsidRPr="00F16E78">
        <w:rPr>
          <w:rFonts w:ascii="Arial" w:hAnsi="Arial" w:cs="Arial"/>
          <w:sz w:val="22"/>
          <w:szCs w:val="22"/>
          <w:lang w:val="en-US" w:eastAsia="en-US"/>
        </w:rPr>
        <w:t xml:space="preserve"> follows: </w:t>
      </w:r>
      <w:r w:rsidR="00A409D7" w:rsidRPr="00F16E7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bookmarkStart w:id="1" w:name="_Hlk148950565"/>
    </w:p>
    <w:p w14:paraId="48937DA4" w14:textId="6957FBC2" w:rsidR="004F75D4" w:rsidRPr="00F16E78" w:rsidRDefault="0027526C" w:rsidP="004C3EB0">
      <w:pPr>
        <w:pStyle w:val="ListParagraph"/>
        <w:numPr>
          <w:ilvl w:val="0"/>
          <w:numId w:val="28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911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78120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-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4F75D4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Eligibility Documents</w:t>
      </w:r>
      <w:r w:rsidR="001269B2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- Company name</w:t>
      </w:r>
    </w:p>
    <w:p w14:paraId="569C13A9" w14:textId="43934965" w:rsidR="00EC308D" w:rsidRPr="00F16E78" w:rsidRDefault="0027526C" w:rsidP="004C3EB0">
      <w:pPr>
        <w:pStyle w:val="ListParagraph"/>
        <w:numPr>
          <w:ilvl w:val="0"/>
          <w:numId w:val="28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911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78120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-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Technical </w:t>
      </w:r>
      <w:r w:rsidR="00CA2FE3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O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ffer</w:t>
      </w:r>
      <w:r w:rsidR="001269B2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- Company name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7D4499F4" w14:textId="04737D1D" w:rsidR="00C33C2C" w:rsidRPr="00F16E78" w:rsidRDefault="0027526C" w:rsidP="004C3EB0">
      <w:pPr>
        <w:pStyle w:val="ListParagraph"/>
        <w:numPr>
          <w:ilvl w:val="0"/>
          <w:numId w:val="28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911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78120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D17AA6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-</w:t>
      </w:r>
      <w:r w:rsidR="0074292A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A409D7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Price Quotation </w:t>
      </w:r>
      <w:bookmarkEnd w:id="1"/>
      <w:r w:rsidR="001269B2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- Company name</w:t>
      </w:r>
    </w:p>
    <w:p w14:paraId="66AF5E74" w14:textId="284B56A9" w:rsidR="00820F75" w:rsidRPr="00F16E78" w:rsidRDefault="00E31F1E" w:rsidP="004C3EB0">
      <w:pPr>
        <w:spacing w:before="12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6E78">
        <w:rPr>
          <w:rFonts w:ascii="Arial" w:hAnsi="Arial" w:cs="Arial"/>
          <w:sz w:val="22"/>
          <w:szCs w:val="22"/>
        </w:rPr>
        <w:t xml:space="preserve">For data protection and information </w:t>
      </w:r>
      <w:proofErr w:type="spellStart"/>
      <w:r w:rsidRPr="00F16E78">
        <w:rPr>
          <w:rFonts w:ascii="Arial" w:hAnsi="Arial" w:cs="Arial"/>
          <w:sz w:val="22"/>
          <w:szCs w:val="22"/>
        </w:rPr>
        <w:t>security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reason</w:t>
      </w:r>
      <w:proofErr w:type="spellEnd"/>
      <w:r w:rsidR="002239F1" w:rsidRPr="00F16E78">
        <w:rPr>
          <w:rFonts w:ascii="Arial" w:hAnsi="Arial" w:cs="Arial"/>
          <w:sz w:val="22"/>
          <w:szCs w:val="22"/>
        </w:rPr>
        <w:t>,</w:t>
      </w:r>
      <w:r w:rsidRPr="00F16E78">
        <w:rPr>
          <w:rFonts w:ascii="Arial" w:hAnsi="Arial" w:cs="Arial"/>
          <w:sz w:val="22"/>
          <w:szCs w:val="22"/>
        </w:rPr>
        <w:t xml:space="preserve"> </w:t>
      </w:r>
      <w:r w:rsidR="002239F1" w:rsidRPr="00F16E78">
        <w:rPr>
          <w:rFonts w:ascii="Arial" w:hAnsi="Arial" w:cs="Arial"/>
          <w:sz w:val="22"/>
          <w:szCs w:val="22"/>
        </w:rPr>
        <w:t>i</w:t>
      </w:r>
      <w:r w:rsidRPr="00F16E78">
        <w:rPr>
          <w:rFonts w:ascii="Arial" w:hAnsi="Arial" w:cs="Arial"/>
          <w:sz w:val="22"/>
          <w:szCs w:val="22"/>
        </w:rPr>
        <w:t xml:space="preserve">n case the total </w:t>
      </w:r>
      <w:r w:rsidR="00B473FA" w:rsidRPr="00F16E78">
        <w:rPr>
          <w:rFonts w:ascii="Arial" w:hAnsi="Arial" w:cs="Arial"/>
          <w:sz w:val="22"/>
          <w:szCs w:val="22"/>
        </w:rPr>
        <w:t>size</w:t>
      </w:r>
      <w:r w:rsidRPr="00F16E7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16E78">
        <w:rPr>
          <w:rFonts w:ascii="Arial" w:hAnsi="Arial" w:cs="Arial"/>
          <w:sz w:val="22"/>
          <w:szCs w:val="22"/>
        </w:rPr>
        <w:t>your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documents </w:t>
      </w:r>
      <w:proofErr w:type="spellStart"/>
      <w:r w:rsidR="00FE6D78" w:rsidRPr="00F16E78">
        <w:rPr>
          <w:rFonts w:ascii="Arial" w:hAnsi="Arial" w:cs="Arial"/>
          <w:sz w:val="22"/>
          <w:szCs w:val="22"/>
        </w:rPr>
        <w:t>is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below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10 MB, </w:t>
      </w:r>
      <w:proofErr w:type="spellStart"/>
      <w:r w:rsidRPr="00F16E78">
        <w:rPr>
          <w:rFonts w:ascii="Arial" w:hAnsi="Arial" w:cs="Arial"/>
          <w:sz w:val="22"/>
          <w:szCs w:val="22"/>
        </w:rPr>
        <w:t>you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F16E78">
        <w:rPr>
          <w:rFonts w:ascii="Arial" w:hAnsi="Arial" w:cs="Arial"/>
          <w:sz w:val="22"/>
          <w:szCs w:val="22"/>
        </w:rPr>
        <w:t>attach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them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directly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in the </w:t>
      </w:r>
      <w:proofErr w:type="gramStart"/>
      <w:r w:rsidRPr="00F16E78">
        <w:rPr>
          <w:rFonts w:ascii="Arial" w:hAnsi="Arial" w:cs="Arial"/>
          <w:sz w:val="22"/>
          <w:szCs w:val="22"/>
        </w:rPr>
        <w:t>email</w:t>
      </w:r>
      <w:proofErr w:type="gramEnd"/>
      <w:r w:rsidRPr="00F16E78">
        <w:rPr>
          <w:rFonts w:ascii="Arial" w:hAnsi="Arial" w:cs="Arial"/>
          <w:sz w:val="22"/>
          <w:szCs w:val="22"/>
        </w:rPr>
        <w:t xml:space="preserve"> sent </w:t>
      </w:r>
      <w:proofErr w:type="spellStart"/>
      <w:r w:rsidRPr="00F16E78">
        <w:rPr>
          <w:rFonts w:ascii="Arial" w:hAnsi="Arial" w:cs="Arial"/>
          <w:sz w:val="22"/>
          <w:szCs w:val="22"/>
        </w:rPr>
        <w:t>to us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. In case the total </w:t>
      </w:r>
      <w:r w:rsidR="00FE6D78" w:rsidRPr="00F16E78">
        <w:rPr>
          <w:rFonts w:ascii="Arial" w:hAnsi="Arial" w:cs="Arial"/>
          <w:sz w:val="22"/>
          <w:szCs w:val="22"/>
        </w:rPr>
        <w:t>size</w:t>
      </w:r>
      <w:r w:rsidRPr="00F16E7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16E78">
        <w:rPr>
          <w:rFonts w:ascii="Arial" w:hAnsi="Arial" w:cs="Arial"/>
          <w:sz w:val="22"/>
          <w:szCs w:val="22"/>
        </w:rPr>
        <w:t>your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documents </w:t>
      </w:r>
      <w:proofErr w:type="spellStart"/>
      <w:r w:rsidR="00FE6D78" w:rsidRPr="00F16E78">
        <w:rPr>
          <w:rFonts w:ascii="Arial" w:hAnsi="Arial" w:cs="Arial"/>
          <w:sz w:val="22"/>
          <w:szCs w:val="22"/>
        </w:rPr>
        <w:t>is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above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10 MB, the files must </w:t>
      </w:r>
      <w:proofErr w:type="spellStart"/>
      <w:r w:rsidRPr="00F16E78">
        <w:rPr>
          <w:rFonts w:ascii="Arial" w:hAnsi="Arial" w:cs="Arial"/>
          <w:sz w:val="22"/>
          <w:szCs w:val="22"/>
        </w:rPr>
        <w:t>be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sent via GIZ </w:t>
      </w:r>
      <w:proofErr w:type="spellStart"/>
      <w:r w:rsidRPr="00F16E78">
        <w:rPr>
          <w:rFonts w:ascii="Arial" w:hAnsi="Arial" w:cs="Arial"/>
          <w:sz w:val="22"/>
          <w:szCs w:val="22"/>
        </w:rPr>
        <w:t>filetransfer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system. </w:t>
      </w:r>
      <w:proofErr w:type="spellStart"/>
      <w:r w:rsidRPr="00F16E78">
        <w:rPr>
          <w:rFonts w:ascii="Arial" w:hAnsi="Arial" w:cs="Arial"/>
          <w:sz w:val="22"/>
          <w:szCs w:val="22"/>
        </w:rPr>
        <w:t>We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will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provide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the guidance on how to use </w:t>
      </w:r>
      <w:proofErr w:type="spellStart"/>
      <w:r w:rsidRPr="00F16E78">
        <w:rPr>
          <w:rFonts w:ascii="Arial" w:hAnsi="Arial" w:cs="Arial"/>
          <w:sz w:val="22"/>
          <w:szCs w:val="22"/>
        </w:rPr>
        <w:t>filetransfer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F16E78">
        <w:rPr>
          <w:rFonts w:ascii="Arial" w:hAnsi="Arial" w:cs="Arial"/>
          <w:sz w:val="22"/>
          <w:szCs w:val="22"/>
        </w:rPr>
        <w:t>interested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E78">
        <w:rPr>
          <w:rFonts w:ascii="Arial" w:hAnsi="Arial" w:cs="Arial"/>
          <w:sz w:val="22"/>
          <w:szCs w:val="22"/>
        </w:rPr>
        <w:t>suppliers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Bidders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required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to record </w:t>
      </w:r>
      <w:r w:rsidR="00457330" w:rsidRPr="00F16E78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password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filestransfer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send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the cor</w:t>
      </w:r>
      <w:r w:rsidR="00885EBD" w:rsidRPr="00F16E78">
        <w:rPr>
          <w:rFonts w:ascii="Arial" w:hAnsi="Arial" w:cs="Arial"/>
          <w:b/>
          <w:bCs/>
          <w:sz w:val="22"/>
          <w:szCs w:val="22"/>
        </w:rPr>
        <w:t>r</w:t>
      </w:r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ect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ones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to GIZ.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Wrong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passwords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could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lead to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bidding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A60F0" w:rsidRPr="00F16E78">
        <w:rPr>
          <w:rFonts w:ascii="Arial" w:hAnsi="Arial" w:cs="Arial"/>
          <w:b/>
          <w:bCs/>
          <w:sz w:val="22"/>
          <w:szCs w:val="22"/>
        </w:rPr>
        <w:t>failure</w:t>
      </w:r>
      <w:proofErr w:type="spellEnd"/>
      <w:r w:rsidR="00FA60F0" w:rsidRPr="00F16E7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A4D38D1" w14:textId="47277498" w:rsidR="00803192" w:rsidRPr="00F16E78" w:rsidRDefault="00311297" w:rsidP="004C3EB0">
      <w:pPr>
        <w:pStyle w:val="ListParagraph"/>
        <w:numPr>
          <w:ilvl w:val="0"/>
          <w:numId w:val="9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16E78">
        <w:rPr>
          <w:rFonts w:ascii="Arial" w:hAnsi="Arial" w:cs="Arial"/>
          <w:b/>
          <w:bCs/>
          <w:sz w:val="22"/>
          <w:szCs w:val="22"/>
        </w:rPr>
        <w:t>Deadlin</w:t>
      </w:r>
      <w:r w:rsidR="0004799D" w:rsidRPr="00F16E78">
        <w:rPr>
          <w:rFonts w:ascii="Arial" w:hAnsi="Arial" w:cs="Arial"/>
          <w:b/>
          <w:bCs/>
          <w:sz w:val="22"/>
          <w:szCs w:val="22"/>
        </w:rPr>
        <w:t>es</w:t>
      </w:r>
    </w:p>
    <w:p w14:paraId="4682DC49" w14:textId="2CE4C1A5" w:rsidR="0038624E" w:rsidRPr="00F16E78" w:rsidRDefault="00552ACA" w:rsidP="004C3EB0">
      <w:pPr>
        <w:pStyle w:val="ListParagraph"/>
        <w:numPr>
          <w:ilvl w:val="0"/>
          <w:numId w:val="3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2" w:name="_Hlk147145330"/>
      <w:proofErr w:type="spellStart"/>
      <w:r w:rsidRPr="00F16E78">
        <w:rPr>
          <w:rFonts w:ascii="Arial" w:hAnsi="Arial" w:cs="Arial"/>
          <w:sz w:val="22"/>
          <w:szCs w:val="22"/>
        </w:rPr>
        <w:t>Interested</w:t>
      </w:r>
      <w:proofErr w:type="spellEnd"/>
      <w:r w:rsidRPr="00F1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99D" w:rsidRPr="00F16E78">
        <w:rPr>
          <w:rFonts w:ascii="Arial" w:hAnsi="Arial" w:cs="Arial"/>
          <w:sz w:val="22"/>
          <w:szCs w:val="22"/>
        </w:rPr>
        <w:t>bidders</w:t>
      </w:r>
      <w:proofErr w:type="spellEnd"/>
      <w:r w:rsidR="0004799D" w:rsidRPr="00F16E78">
        <w:rPr>
          <w:rFonts w:ascii="Arial" w:hAnsi="Arial" w:cs="Arial"/>
          <w:sz w:val="22"/>
          <w:szCs w:val="22"/>
        </w:rPr>
        <w:t xml:space="preserve"> </w:t>
      </w:r>
      <w:r w:rsidRPr="00F16E78">
        <w:rPr>
          <w:rFonts w:ascii="Arial" w:hAnsi="Arial" w:cs="Arial"/>
          <w:sz w:val="22"/>
          <w:szCs w:val="22"/>
        </w:rPr>
        <w:t>can</w:t>
      </w:r>
      <w:r w:rsidR="00337FCC" w:rsidRPr="00F16E78">
        <w:rPr>
          <w:rFonts w:ascii="Arial" w:hAnsi="Arial" w:cs="Arial"/>
          <w:sz w:val="22"/>
          <w:szCs w:val="22"/>
        </w:rPr>
        <w:t xml:space="preserve"> contact </w:t>
      </w:r>
      <w:r w:rsidR="00612C84" w:rsidRPr="00F16E78">
        <w:rPr>
          <w:rFonts w:ascii="Arial" w:hAnsi="Arial" w:cs="Arial"/>
          <w:sz w:val="22"/>
          <w:szCs w:val="22"/>
        </w:rPr>
        <w:t xml:space="preserve">GIZ </w:t>
      </w:r>
      <w:r w:rsidR="001870A9" w:rsidRPr="00EA325B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1870A9" w:rsidRPr="00EA325B">
        <w:rPr>
          <w:rFonts w:ascii="Arial" w:hAnsi="Arial" w:cs="Arial"/>
          <w:b/>
          <w:bCs/>
          <w:sz w:val="22"/>
          <w:szCs w:val="22"/>
        </w:rPr>
        <w:t>before</w:t>
      </w:r>
      <w:proofErr w:type="spellEnd"/>
      <w:r w:rsidR="001870A9" w:rsidRPr="00F16E78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399285011"/>
          <w:placeholder>
            <w:docPart w:val="DefaultPlaceholder_-1854013437"/>
          </w:placeholder>
          <w:date w:fullDate="2024-05-03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B942B6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03/05/2024</w:t>
          </w:r>
        </w:sdtContent>
      </w:sdt>
      <w:r w:rsidR="004C3EB0" w:rsidRPr="00F16E78">
        <w:rPr>
          <w:rFonts w:ascii="Arial" w:hAnsi="Arial" w:cs="Arial"/>
          <w:b/>
          <w:bCs/>
          <w:sz w:val="22"/>
          <w:szCs w:val="22"/>
        </w:rPr>
        <w:t xml:space="preserve"> </w:t>
      </w:r>
      <w:r w:rsidR="001870A9" w:rsidRPr="00F16E78">
        <w:rPr>
          <w:rFonts w:ascii="Arial" w:hAnsi="Arial" w:cs="Arial"/>
          <w:b/>
          <w:bCs/>
          <w:sz w:val="22"/>
          <w:szCs w:val="22"/>
        </w:rPr>
        <w:t>)</w:t>
      </w:r>
      <w:r w:rsidR="001870A9" w:rsidRPr="00F16E78">
        <w:rPr>
          <w:rFonts w:ascii="Arial" w:hAnsi="Arial" w:cs="Arial"/>
          <w:sz w:val="22"/>
          <w:szCs w:val="22"/>
        </w:rPr>
        <w:t xml:space="preserve"> </w:t>
      </w:r>
      <w:r w:rsidR="00612C84" w:rsidRPr="00F16E78">
        <w:rPr>
          <w:rFonts w:ascii="Arial" w:hAnsi="Arial" w:cs="Arial"/>
          <w:sz w:val="22"/>
          <w:szCs w:val="22"/>
        </w:rPr>
        <w:t>via</w:t>
      </w:r>
      <w:r w:rsidR="00337FCC" w:rsidRPr="00F16E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7FCC" w:rsidRPr="00F16E78">
        <w:rPr>
          <w:rFonts w:ascii="Arial" w:hAnsi="Arial" w:cs="Arial"/>
          <w:sz w:val="22"/>
          <w:szCs w:val="22"/>
        </w:rPr>
        <w:t>email</w:t>
      </w:r>
      <w:proofErr w:type="gramEnd"/>
      <w:r w:rsidR="0030072D" w:rsidRPr="00F16E78">
        <w:rPr>
          <w:rFonts w:ascii="Arial" w:hAnsi="Arial" w:cs="Arial"/>
          <w:sz w:val="22"/>
          <w:szCs w:val="22"/>
        </w:rPr>
        <w:t xml:space="preserve"> to</w:t>
      </w:r>
      <w:r w:rsidR="00337FCC" w:rsidRPr="00F16E78">
        <w:rPr>
          <w:rFonts w:ascii="Arial" w:hAnsi="Arial" w:cs="Arial"/>
          <w:sz w:val="22"/>
          <w:szCs w:val="22"/>
        </w:rPr>
        <w:t xml:space="preserve"> </w:t>
      </w:r>
      <w:bookmarkStart w:id="3" w:name="_Hlk148952189"/>
    </w:p>
    <w:p w14:paraId="1CA4A6C8" w14:textId="4425080A" w:rsidR="00552ACA" w:rsidRPr="00F16E78" w:rsidRDefault="0038624E" w:rsidP="0038624E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</w:pPr>
      <w:r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Q</w:t>
      </w:r>
      <w:r w:rsidR="00337FCC" w:rsidRPr="00F16E78">
        <w:rPr>
          <w:rFonts w:ascii="Arial" w:hAnsi="Arial" w:cs="Arial"/>
          <w:b/>
          <w:bCs/>
          <w:sz w:val="22"/>
          <w:szCs w:val="22"/>
          <w:lang w:val="en-US" w:eastAsia="en-US"/>
        </w:rPr>
        <w:t>uestion-from-bidder-pog-vn@giz.de</w:t>
      </w:r>
      <w:bookmarkEnd w:id="3"/>
      <w:r w:rsidR="00337FCC" w:rsidRPr="00E62917">
        <w:rPr>
          <w:rStyle w:val="Hyperlink"/>
          <w:rFonts w:ascii="Arial" w:hAnsi="Arial" w:cs="Arial"/>
          <w:b/>
          <w:bCs/>
          <w:sz w:val="22"/>
          <w:szCs w:val="22"/>
          <w:u w:val="none"/>
          <w:lang w:val="en-US" w:eastAsia="en-US"/>
        </w:rPr>
        <w:t xml:space="preserve"> </w:t>
      </w:r>
      <w:r w:rsidR="00CC50A7" w:rsidRPr="00F16E78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  <w:t>to receive a complete</w:t>
      </w:r>
      <w:r w:rsidR="0030072D" w:rsidRPr="00F16E78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  <w:t xml:space="preserve"> tender dossier</w:t>
      </w:r>
      <w:r w:rsidR="00D11089" w:rsidRPr="00F16E78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  <w:t xml:space="preserve">, including: </w:t>
      </w:r>
    </w:p>
    <w:tbl>
      <w:tblPr>
        <w:tblStyle w:val="TableGrid"/>
        <w:tblW w:w="9083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362"/>
      </w:tblGrid>
      <w:tr w:rsidR="00D70E94" w:rsidRPr="00F16E78" w14:paraId="236A216A" w14:textId="77777777" w:rsidTr="004D78E1">
        <w:tc>
          <w:tcPr>
            <w:tcW w:w="721" w:type="dxa"/>
          </w:tcPr>
          <w:p w14:paraId="06099AE3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2" w:type="dxa"/>
          </w:tcPr>
          <w:p w14:paraId="3987A24C" w14:textId="3FEA52A5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bidding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conditions </w:t>
            </w:r>
          </w:p>
        </w:tc>
      </w:tr>
      <w:tr w:rsidR="00D70E94" w:rsidRPr="00F16E78" w14:paraId="580033D0" w14:textId="77777777" w:rsidTr="004D78E1">
        <w:tc>
          <w:tcPr>
            <w:tcW w:w="721" w:type="dxa"/>
          </w:tcPr>
          <w:p w14:paraId="3990B740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8362" w:type="dxa"/>
          </w:tcPr>
          <w:p w14:paraId="7FD2E09F" w14:textId="2F40F328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Purchase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B38" w:rsidRPr="00F16E78">
              <w:rPr>
                <w:rFonts w:ascii="Arial" w:hAnsi="Arial" w:cs="Arial"/>
                <w:sz w:val="20"/>
                <w:szCs w:val="20"/>
              </w:rPr>
              <w:t>C</w:t>
            </w:r>
            <w:r w:rsidRPr="00F16E78">
              <w:rPr>
                <w:rFonts w:ascii="Arial" w:hAnsi="Arial" w:cs="Arial"/>
                <w:sz w:val="20"/>
                <w:szCs w:val="20"/>
              </w:rPr>
              <w:t>onditions</w:t>
            </w:r>
            <w:r w:rsidR="004F7B38" w:rsidRPr="00F16E78">
              <w:rPr>
                <w:rFonts w:ascii="Arial" w:hAnsi="Arial" w:cs="Arial"/>
                <w:sz w:val="20"/>
                <w:szCs w:val="20"/>
              </w:rPr>
              <w:t xml:space="preserve"> (GPC)</w:t>
            </w:r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E94" w:rsidRPr="00F16E78" w14:paraId="070A00EA" w14:textId="77777777" w:rsidTr="004D78E1">
        <w:tc>
          <w:tcPr>
            <w:tcW w:w="721" w:type="dxa"/>
          </w:tcPr>
          <w:p w14:paraId="1AD09CBD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8362" w:type="dxa"/>
          </w:tcPr>
          <w:p w14:paraId="5019C0E5" w14:textId="0286FBBB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GIZ Code of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conduct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Contractors</w:t>
            </w:r>
            <w:proofErr w:type="spellEnd"/>
            <w:r w:rsidR="004F7B38" w:rsidRPr="00F16E7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F7B38" w:rsidRPr="00F16E78">
              <w:rPr>
                <w:rFonts w:ascii="Arial" w:hAnsi="Arial" w:cs="Arial"/>
                <w:sz w:val="20"/>
                <w:szCs w:val="20"/>
              </w:rPr>
              <w:t>CoC</w:t>
            </w:r>
            <w:proofErr w:type="spellEnd"/>
            <w:r w:rsidR="004F7B38" w:rsidRPr="00F16E78">
              <w:rPr>
                <w:rFonts w:ascii="Arial" w:hAnsi="Arial" w:cs="Arial"/>
                <w:sz w:val="20"/>
                <w:szCs w:val="20"/>
              </w:rPr>
              <w:t>)</w:t>
            </w:r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E94" w:rsidRPr="00F16E78" w14:paraId="13A08DF8" w14:textId="77777777" w:rsidTr="004D78E1">
        <w:tc>
          <w:tcPr>
            <w:tcW w:w="721" w:type="dxa"/>
          </w:tcPr>
          <w:p w14:paraId="25D1BDD1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8362" w:type="dxa"/>
          </w:tcPr>
          <w:p w14:paraId="7A6BC63A" w14:textId="268A4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GIZ Code of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conduct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Contractors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on anti-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sexual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harassment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B38" w:rsidRPr="00F16E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F7B38" w:rsidRPr="00F16E78">
              <w:rPr>
                <w:rFonts w:ascii="Arial" w:hAnsi="Arial" w:cs="Arial"/>
                <w:sz w:val="20"/>
                <w:szCs w:val="20"/>
              </w:rPr>
              <w:t>CoC</w:t>
            </w:r>
            <w:r w:rsidR="00E76E6A" w:rsidRPr="00F16E78">
              <w:rPr>
                <w:rFonts w:ascii="Arial" w:hAnsi="Arial" w:cs="Arial"/>
                <w:sz w:val="20"/>
                <w:szCs w:val="20"/>
              </w:rPr>
              <w:t>ASH</w:t>
            </w:r>
            <w:proofErr w:type="spellEnd"/>
            <w:r w:rsidR="00E76E6A" w:rsidRPr="00F16E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0E94" w:rsidRPr="00F16E78" w14:paraId="4994A921" w14:textId="77777777" w:rsidTr="004D78E1">
        <w:tc>
          <w:tcPr>
            <w:tcW w:w="721" w:type="dxa"/>
          </w:tcPr>
          <w:p w14:paraId="11730FFB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8362" w:type="dxa"/>
          </w:tcPr>
          <w:p w14:paraId="0638BC18" w14:textId="30BCE617" w:rsidR="00D70E94" w:rsidRPr="00F16E78" w:rsidRDefault="0080704B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of Reference </w:t>
            </w:r>
            <w:r w:rsidR="00E76E6A" w:rsidRPr="00F16E78">
              <w:rPr>
                <w:rFonts w:ascii="Arial" w:hAnsi="Arial" w:cs="Arial"/>
                <w:sz w:val="20"/>
                <w:szCs w:val="20"/>
              </w:rPr>
              <w:t>(TOR)</w:t>
            </w:r>
          </w:p>
        </w:tc>
      </w:tr>
      <w:tr w:rsidR="00D70E94" w:rsidRPr="00F16E78" w14:paraId="0F901268" w14:textId="77777777" w:rsidTr="004D78E1">
        <w:tc>
          <w:tcPr>
            <w:tcW w:w="721" w:type="dxa"/>
          </w:tcPr>
          <w:p w14:paraId="67292A9B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8362" w:type="dxa"/>
          </w:tcPr>
          <w:p w14:paraId="3154716C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IT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specifications</w:t>
            </w:r>
            <w:proofErr w:type="spellEnd"/>
          </w:p>
        </w:tc>
      </w:tr>
      <w:tr w:rsidR="00D70E94" w:rsidRPr="00F16E78" w14:paraId="294A280A" w14:textId="77777777" w:rsidTr="004D78E1">
        <w:tc>
          <w:tcPr>
            <w:tcW w:w="721" w:type="dxa"/>
          </w:tcPr>
          <w:p w14:paraId="251ECEEA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14:paraId="29F4A427" w14:textId="2C6A4B93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Eligibility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A</w:t>
            </w:r>
            <w:r w:rsidRPr="00F16E78">
              <w:rPr>
                <w:rFonts w:ascii="Arial" w:hAnsi="Arial" w:cs="Arial"/>
                <w:sz w:val="20"/>
                <w:szCs w:val="20"/>
              </w:rPr>
              <w:t>ssessment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G</w:t>
            </w:r>
            <w:r w:rsidRPr="00F16E78">
              <w:rPr>
                <w:rFonts w:ascii="Arial" w:hAnsi="Arial" w:cs="Arial"/>
                <w:sz w:val="20"/>
                <w:szCs w:val="20"/>
              </w:rPr>
              <w:t>rid</w:t>
            </w:r>
            <w:proofErr w:type="spellEnd"/>
            <w:r w:rsidR="00E76E6A" w:rsidRPr="00F16E78">
              <w:rPr>
                <w:rFonts w:ascii="Arial" w:hAnsi="Arial" w:cs="Arial"/>
                <w:sz w:val="20"/>
                <w:szCs w:val="20"/>
              </w:rPr>
              <w:t xml:space="preserve"> (EAG)</w:t>
            </w:r>
          </w:p>
        </w:tc>
      </w:tr>
      <w:tr w:rsidR="00D70E94" w:rsidRPr="00F16E78" w14:paraId="4FBAD888" w14:textId="77777777" w:rsidTr="004D78E1">
        <w:tc>
          <w:tcPr>
            <w:tcW w:w="721" w:type="dxa"/>
          </w:tcPr>
          <w:p w14:paraId="1CEEC022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14:paraId="0E4D8A2F" w14:textId="04E21934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bid</w:t>
            </w:r>
            <w:proofErr w:type="spellEnd"/>
            <w:r w:rsidR="00E76E6A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E94" w:rsidRPr="00F16E78" w14:paraId="339340A9" w14:textId="77777777" w:rsidTr="004D78E1">
        <w:tc>
          <w:tcPr>
            <w:tcW w:w="721" w:type="dxa"/>
          </w:tcPr>
          <w:p w14:paraId="4E11C0BB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2" w:type="dxa"/>
          </w:tcPr>
          <w:p w14:paraId="1A1BB248" w14:textId="5F025C9C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A</w:t>
            </w:r>
            <w:r w:rsidRPr="00F16E78">
              <w:rPr>
                <w:rFonts w:ascii="Arial" w:hAnsi="Arial" w:cs="Arial"/>
                <w:sz w:val="20"/>
                <w:szCs w:val="20"/>
              </w:rPr>
              <w:t>ssessment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G</w:t>
            </w:r>
            <w:r w:rsidRPr="00F16E78">
              <w:rPr>
                <w:rFonts w:ascii="Arial" w:hAnsi="Arial" w:cs="Arial"/>
                <w:sz w:val="20"/>
                <w:szCs w:val="20"/>
              </w:rPr>
              <w:t>rid</w:t>
            </w:r>
            <w:proofErr w:type="spellEnd"/>
            <w:r w:rsidR="00E76E6A" w:rsidRPr="00F16E78">
              <w:rPr>
                <w:rFonts w:ascii="Arial" w:hAnsi="Arial" w:cs="Arial"/>
                <w:sz w:val="20"/>
                <w:szCs w:val="20"/>
              </w:rPr>
              <w:t xml:space="preserve"> (TAG)</w:t>
            </w:r>
          </w:p>
        </w:tc>
      </w:tr>
      <w:tr w:rsidR="00D70E94" w:rsidRPr="00F16E78" w14:paraId="5F1A357D" w14:textId="77777777" w:rsidTr="004D78E1">
        <w:tc>
          <w:tcPr>
            <w:tcW w:w="721" w:type="dxa"/>
          </w:tcPr>
          <w:p w14:paraId="33245854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2" w:type="dxa"/>
          </w:tcPr>
          <w:p w14:paraId="145D6C8E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of Financial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bid</w:t>
            </w:r>
            <w:proofErr w:type="spellEnd"/>
          </w:p>
        </w:tc>
      </w:tr>
      <w:tr w:rsidR="00D70E94" w:rsidRPr="00F16E78" w14:paraId="09A23AA8" w14:textId="77777777" w:rsidTr="004D78E1">
        <w:tc>
          <w:tcPr>
            <w:tcW w:w="721" w:type="dxa"/>
          </w:tcPr>
          <w:p w14:paraId="0B82D534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2" w:type="dxa"/>
          </w:tcPr>
          <w:p w14:paraId="3539E8BC" w14:textId="098B6F1E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A</w:t>
            </w:r>
            <w:r w:rsidRPr="00F16E78">
              <w:rPr>
                <w:rFonts w:ascii="Arial" w:hAnsi="Arial" w:cs="Arial"/>
                <w:sz w:val="20"/>
                <w:szCs w:val="20"/>
              </w:rPr>
              <w:t>ssessment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6E6A" w:rsidRPr="00F16E78">
              <w:rPr>
                <w:rFonts w:ascii="Arial" w:hAnsi="Arial" w:cs="Arial"/>
                <w:sz w:val="20"/>
                <w:szCs w:val="20"/>
              </w:rPr>
              <w:t>G</w:t>
            </w:r>
            <w:r w:rsidRPr="00F16E78">
              <w:rPr>
                <w:rFonts w:ascii="Arial" w:hAnsi="Arial" w:cs="Arial"/>
                <w:sz w:val="20"/>
                <w:szCs w:val="20"/>
              </w:rPr>
              <w:t>rid</w:t>
            </w:r>
            <w:proofErr w:type="spellEnd"/>
            <w:r w:rsidR="00E76E6A" w:rsidRPr="00F16E78">
              <w:rPr>
                <w:rFonts w:ascii="Arial" w:hAnsi="Arial" w:cs="Arial"/>
                <w:sz w:val="20"/>
                <w:szCs w:val="20"/>
              </w:rPr>
              <w:t xml:space="preserve"> (FAG)</w:t>
            </w:r>
          </w:p>
        </w:tc>
      </w:tr>
      <w:tr w:rsidR="00D70E94" w:rsidRPr="00F16E78" w14:paraId="04BBA592" w14:textId="77777777" w:rsidTr="004D78E1">
        <w:tc>
          <w:tcPr>
            <w:tcW w:w="721" w:type="dxa"/>
          </w:tcPr>
          <w:p w14:paraId="2FB10803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2" w:type="dxa"/>
          </w:tcPr>
          <w:p w14:paraId="358D31C8" w14:textId="4033EB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Prohibitions for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awarding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continuing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contracts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entities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or bodies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Russia</w:t>
            </w:r>
            <w:proofErr w:type="spellEnd"/>
            <w:r w:rsidR="003C1ABB" w:rsidRPr="00F16E7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C1ABB" w:rsidRPr="00F16E78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="003C1ABB" w:rsidRPr="00F16E78">
              <w:rPr>
                <w:rFonts w:ascii="Arial" w:hAnsi="Arial" w:cs="Arial"/>
                <w:sz w:val="20"/>
                <w:szCs w:val="20"/>
              </w:rPr>
              <w:t xml:space="preserve"> A full)</w:t>
            </w:r>
          </w:p>
        </w:tc>
      </w:tr>
      <w:tr w:rsidR="00D70E94" w:rsidRPr="00F16E78" w14:paraId="7744F180" w14:textId="77777777" w:rsidTr="004D78E1">
        <w:tc>
          <w:tcPr>
            <w:tcW w:w="721" w:type="dxa"/>
          </w:tcPr>
          <w:p w14:paraId="2DCB7256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2" w:type="dxa"/>
          </w:tcPr>
          <w:p w14:paraId="70EE0BBB" w14:textId="5627B3FB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consequences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1725E6" w:rsidRPr="00F16E78">
              <w:rPr>
                <w:rFonts w:ascii="Arial" w:hAnsi="Arial" w:cs="Arial"/>
                <w:sz w:val="20"/>
                <w:szCs w:val="20"/>
              </w:rPr>
              <w:t>B</w:t>
            </w:r>
            <w:r w:rsidRPr="00F16E78">
              <w:rPr>
                <w:rFonts w:ascii="Arial" w:hAnsi="Arial" w:cs="Arial"/>
                <w:sz w:val="20"/>
                <w:szCs w:val="20"/>
              </w:rPr>
              <w:t>idders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contractors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providing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falsified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1725E6" w:rsidRPr="00F16E78">
              <w:rPr>
                <w:rFonts w:ascii="Arial" w:hAnsi="Arial" w:cs="Arial"/>
                <w:sz w:val="20"/>
                <w:szCs w:val="20"/>
              </w:rPr>
              <w:t>(RB</w:t>
            </w:r>
            <w:r w:rsidR="00177066" w:rsidRPr="00F16E78">
              <w:rPr>
                <w:rFonts w:ascii="Arial" w:hAnsi="Arial" w:cs="Arial"/>
                <w:sz w:val="20"/>
                <w:szCs w:val="20"/>
              </w:rPr>
              <w:t>C</w:t>
            </w:r>
            <w:r w:rsidR="001725E6" w:rsidRPr="00F16E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0E94" w:rsidRPr="00F16E78" w14:paraId="0491E1ED" w14:textId="77777777" w:rsidTr="004D78E1">
        <w:tc>
          <w:tcPr>
            <w:tcW w:w="721" w:type="dxa"/>
          </w:tcPr>
          <w:p w14:paraId="2AF1C359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2" w:type="dxa"/>
          </w:tcPr>
          <w:p w14:paraId="17DFECF3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Guidance on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sending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files via GIZ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filetransfer</w:t>
            </w:r>
            <w:proofErr w:type="spellEnd"/>
          </w:p>
        </w:tc>
      </w:tr>
      <w:tr w:rsidR="00F16E78" w:rsidRPr="00F16E78" w14:paraId="4CB66A9F" w14:textId="77777777" w:rsidTr="004D78E1">
        <w:tc>
          <w:tcPr>
            <w:tcW w:w="721" w:type="dxa"/>
          </w:tcPr>
          <w:p w14:paraId="6C621896" w14:textId="77777777" w:rsidR="00D70E94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C1F362D" w14:textId="77777777" w:rsidR="004D78E1" w:rsidRPr="00F16E78" w:rsidRDefault="004D78E1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62B5DFB" w14:textId="77777777" w:rsidR="004D78E1" w:rsidRPr="00F16E78" w:rsidRDefault="004D78E1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4DC84BA" w14:textId="77777777" w:rsidR="00C66339" w:rsidRPr="00F16E78" w:rsidRDefault="00C66339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BDC0B" w14:textId="77777777" w:rsidR="00C66339" w:rsidRPr="00F16E78" w:rsidRDefault="00C66339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B94E4B0" w14:textId="26BAACB2" w:rsidR="005245B6" w:rsidRPr="00F16E78" w:rsidRDefault="005245B6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2" w:type="dxa"/>
          </w:tcPr>
          <w:p w14:paraId="693D350C" w14:textId="03E9BB85" w:rsidR="00E86890" w:rsidRPr="00F16E78" w:rsidRDefault="00D70E94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Specimen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– IT </w:t>
            </w:r>
            <w:r w:rsidR="00E5384F" w:rsidRPr="00F16E78">
              <w:rPr>
                <w:rFonts w:ascii="Arial" w:hAnsi="Arial" w:cs="Arial"/>
                <w:sz w:val="20"/>
                <w:szCs w:val="20"/>
              </w:rPr>
              <w:t>F</w:t>
            </w:r>
            <w:r w:rsidRPr="00F16E78">
              <w:rPr>
                <w:rFonts w:ascii="Arial" w:hAnsi="Arial" w:cs="Arial"/>
                <w:sz w:val="20"/>
                <w:szCs w:val="20"/>
              </w:rPr>
              <w:t xml:space="preserve">ramework </w:t>
            </w:r>
            <w:r w:rsidR="00E5384F" w:rsidRPr="00F16E78">
              <w:rPr>
                <w:rFonts w:ascii="Arial" w:hAnsi="Arial" w:cs="Arial"/>
                <w:sz w:val="20"/>
                <w:szCs w:val="20"/>
              </w:rPr>
              <w:t>A</w:t>
            </w:r>
            <w:r w:rsidRPr="00F16E78">
              <w:rPr>
                <w:rFonts w:ascii="Arial" w:hAnsi="Arial" w:cs="Arial"/>
                <w:sz w:val="20"/>
                <w:szCs w:val="20"/>
              </w:rPr>
              <w:t>greement</w:t>
            </w:r>
          </w:p>
          <w:p w14:paraId="1A4E01C2" w14:textId="1AFE13A9" w:rsidR="004D78E1" w:rsidRPr="00F16E78" w:rsidRDefault="002F64B8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Pr</w:t>
            </w:r>
            <w:r w:rsidR="004D78E1" w:rsidRPr="00F16E78">
              <w:rPr>
                <w:rFonts w:ascii="Arial" w:hAnsi="Arial" w:cs="Arial"/>
                <w:sz w:val="20"/>
                <w:szCs w:val="20"/>
              </w:rPr>
              <w:t>ivacy</w:t>
            </w:r>
            <w:proofErr w:type="spellEnd"/>
            <w:r w:rsidR="004D78E1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78E1" w:rsidRPr="00F16E78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="004D78E1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4B98" w:rsidRPr="00F16E78">
              <w:rPr>
                <w:rFonts w:ascii="Arial" w:hAnsi="Arial" w:cs="Arial"/>
                <w:sz w:val="20"/>
                <w:szCs w:val="20"/>
              </w:rPr>
              <w:t>regarding</w:t>
            </w:r>
            <w:proofErr w:type="spellEnd"/>
            <w:r w:rsidR="00784B98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4B98" w:rsidRPr="00F16E78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="00784B98" w:rsidRPr="00F16E78">
              <w:rPr>
                <w:rFonts w:ascii="Arial" w:hAnsi="Arial" w:cs="Arial"/>
                <w:sz w:val="20"/>
                <w:szCs w:val="20"/>
              </w:rPr>
              <w:t xml:space="preserve"> and use of </w:t>
            </w:r>
            <w:proofErr w:type="spellStart"/>
            <w:r w:rsidR="00784B98" w:rsidRPr="00F16E78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="00784B98" w:rsidRPr="00F16E78">
              <w:rPr>
                <w:rFonts w:ascii="Arial" w:hAnsi="Arial" w:cs="Arial"/>
                <w:sz w:val="20"/>
                <w:szCs w:val="20"/>
              </w:rPr>
              <w:t xml:space="preserve"> data by GIZ</w:t>
            </w:r>
          </w:p>
          <w:p w14:paraId="6CF7B5B3" w14:textId="5CB98798" w:rsidR="00BF0889" w:rsidRPr="00F16E78" w:rsidRDefault="004D78E1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Declaration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of consent</w:t>
            </w:r>
            <w:r w:rsidR="00BF0889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BC2" w:rsidRPr="00F16E78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 w:rsidR="00DD2F41" w:rsidRPr="00F16E78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="00DD2F41" w:rsidRPr="00F16E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87BC2" w:rsidRPr="00F16E78">
              <w:rPr>
                <w:rFonts w:ascii="Arial" w:hAnsi="Arial" w:cs="Arial"/>
                <w:sz w:val="20"/>
                <w:szCs w:val="20"/>
              </w:rPr>
              <w:t>expert</w:t>
            </w:r>
            <w:r w:rsidR="00DD2F41" w:rsidRPr="00F16E7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DD2F41" w:rsidRPr="00F16E78">
              <w:rPr>
                <w:rFonts w:ascii="Arial" w:hAnsi="Arial" w:cs="Arial"/>
                <w:sz w:val="20"/>
                <w:szCs w:val="20"/>
              </w:rPr>
              <w:t>contractor</w:t>
            </w:r>
            <w:proofErr w:type="spellEnd"/>
            <w:r w:rsidR="00787BC2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0889" w:rsidRPr="00F16E78">
              <w:rPr>
                <w:rFonts w:ascii="Arial" w:hAnsi="Arial" w:cs="Arial"/>
                <w:sz w:val="20"/>
                <w:szCs w:val="20"/>
              </w:rPr>
              <w:t>regarding</w:t>
            </w:r>
            <w:proofErr w:type="spellEnd"/>
            <w:r w:rsidR="00BF0889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0889" w:rsidRPr="00F16E78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="00BF0889" w:rsidRPr="00F16E78">
              <w:rPr>
                <w:rFonts w:ascii="Arial" w:hAnsi="Arial" w:cs="Arial"/>
                <w:sz w:val="20"/>
                <w:szCs w:val="20"/>
              </w:rPr>
              <w:t xml:space="preserve"> and use of </w:t>
            </w:r>
            <w:proofErr w:type="spellStart"/>
            <w:r w:rsidR="00BF0889" w:rsidRPr="00F16E78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="00BF0889" w:rsidRPr="00F16E78">
              <w:rPr>
                <w:rFonts w:ascii="Arial" w:hAnsi="Arial" w:cs="Arial"/>
                <w:sz w:val="20"/>
                <w:szCs w:val="20"/>
              </w:rPr>
              <w:t xml:space="preserve"> data by GIZ</w:t>
            </w:r>
          </w:p>
          <w:p w14:paraId="1ABFF207" w14:textId="569731FD" w:rsidR="00C66339" w:rsidRPr="00F16E78" w:rsidRDefault="005245B6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l</w:t>
            </w:r>
            <w:r w:rsidR="00C66339" w:rsidRPr="00F16E78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="00C66339" w:rsidRPr="00F16E78">
              <w:rPr>
                <w:rFonts w:ascii="Arial" w:hAnsi="Arial" w:cs="Arial"/>
                <w:sz w:val="20"/>
                <w:szCs w:val="20"/>
              </w:rPr>
              <w:t xml:space="preserve"> of relevant </w:t>
            </w:r>
            <w:proofErr w:type="spellStart"/>
            <w:r w:rsidR="007F05F5" w:rsidRPr="00F16E78">
              <w:rPr>
                <w:rFonts w:ascii="Arial" w:hAnsi="Arial" w:cs="Arial"/>
                <w:sz w:val="20"/>
                <w:szCs w:val="20"/>
              </w:rPr>
              <w:t>contracts</w:t>
            </w:r>
            <w:proofErr w:type="spellEnd"/>
            <w:r w:rsidR="007F05F5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05F5" w:rsidRPr="00F16E78">
              <w:rPr>
                <w:rFonts w:ascii="Arial" w:hAnsi="Arial" w:cs="Arial"/>
                <w:sz w:val="20"/>
                <w:szCs w:val="20"/>
              </w:rPr>
              <w:t>signed</w:t>
            </w:r>
            <w:proofErr w:type="spellEnd"/>
            <w:r w:rsidR="007F05F5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05F5" w:rsidRPr="00F16E7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7F05F5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05F5" w:rsidRPr="00F16E78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7F05F5" w:rsidRPr="00F16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05F5" w:rsidRPr="00F16E78">
              <w:rPr>
                <w:rFonts w:ascii="Arial" w:hAnsi="Arial" w:cs="Arial"/>
                <w:sz w:val="20"/>
                <w:szCs w:val="20"/>
              </w:rPr>
              <w:t>customers</w:t>
            </w:r>
            <w:proofErr w:type="spellEnd"/>
          </w:p>
          <w:p w14:paraId="4A16187E" w14:textId="1F0024C0" w:rsidR="00E86890" w:rsidRPr="00F16E78" w:rsidRDefault="005245B6" w:rsidP="00C009EA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78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F16E78">
              <w:rPr>
                <w:rFonts w:ascii="Arial" w:hAnsi="Arial" w:cs="Arial"/>
                <w:sz w:val="20"/>
                <w:szCs w:val="20"/>
              </w:rPr>
              <w:t>vist</w:t>
            </w:r>
            <w:proofErr w:type="spellEnd"/>
            <w:r w:rsidRPr="00F16E78">
              <w:rPr>
                <w:rFonts w:ascii="Arial" w:hAnsi="Arial" w:cs="Arial"/>
                <w:sz w:val="20"/>
                <w:szCs w:val="20"/>
              </w:rPr>
              <w:t xml:space="preserve"> checklist</w:t>
            </w:r>
          </w:p>
        </w:tc>
      </w:tr>
    </w:tbl>
    <w:p w14:paraId="0DC97D9B" w14:textId="77777777" w:rsidR="00D70E94" w:rsidRDefault="00D70E94" w:rsidP="00D70E94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</w:pPr>
    </w:p>
    <w:p w14:paraId="5A583138" w14:textId="77777777" w:rsidR="009225C4" w:rsidRDefault="009225C4" w:rsidP="00D70E94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</w:pPr>
    </w:p>
    <w:p w14:paraId="35CF2033" w14:textId="77777777" w:rsidR="009225C4" w:rsidRDefault="009225C4" w:rsidP="00D70E94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</w:pPr>
    </w:p>
    <w:p w14:paraId="071EE6B6" w14:textId="77777777" w:rsidR="009225C4" w:rsidRPr="00C55590" w:rsidRDefault="009225C4" w:rsidP="00D70E94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 w:eastAsia="en-US"/>
        </w:rPr>
      </w:pPr>
    </w:p>
    <w:p w14:paraId="259A6A10" w14:textId="6E45DFE4" w:rsidR="00E767A2" w:rsidRDefault="006565A3" w:rsidP="004C3EB0">
      <w:pPr>
        <w:pStyle w:val="ListParagraph"/>
        <w:numPr>
          <w:ilvl w:val="0"/>
          <w:numId w:val="3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5590">
        <w:rPr>
          <w:rFonts w:ascii="Arial" w:hAnsi="Arial" w:cs="Arial"/>
          <w:sz w:val="22"/>
          <w:szCs w:val="22"/>
        </w:rPr>
        <w:t>For q</w:t>
      </w:r>
      <w:r w:rsidR="00124DFB" w:rsidRPr="00C55590">
        <w:rPr>
          <w:rFonts w:ascii="Arial" w:hAnsi="Arial" w:cs="Arial"/>
          <w:sz w:val="22"/>
          <w:szCs w:val="22"/>
        </w:rPr>
        <w:t>uestions</w:t>
      </w:r>
      <w:r w:rsidR="00C55590" w:rsidRPr="00C55590">
        <w:rPr>
          <w:rFonts w:ascii="Arial" w:hAnsi="Arial" w:cs="Arial"/>
          <w:sz w:val="22"/>
          <w:szCs w:val="22"/>
        </w:rPr>
        <w:t xml:space="preserve"> about the tender</w:t>
      </w:r>
      <w:r w:rsidRPr="00C555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55590">
        <w:rPr>
          <w:rFonts w:ascii="Arial" w:hAnsi="Arial" w:cs="Arial"/>
          <w:sz w:val="22"/>
          <w:szCs w:val="22"/>
        </w:rPr>
        <w:t>please</w:t>
      </w:r>
      <w:proofErr w:type="spellEnd"/>
      <w:r w:rsidRPr="00C555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590" w:rsidRPr="00C55590">
        <w:rPr>
          <w:rFonts w:ascii="Arial" w:hAnsi="Arial" w:cs="Arial"/>
          <w:sz w:val="22"/>
          <w:szCs w:val="22"/>
        </w:rPr>
        <w:t>send</w:t>
      </w:r>
      <w:proofErr w:type="spellEnd"/>
      <w:r w:rsidR="00C55590" w:rsidRPr="00C55590">
        <w:rPr>
          <w:rFonts w:ascii="Arial" w:hAnsi="Arial" w:cs="Arial"/>
          <w:sz w:val="22"/>
          <w:szCs w:val="22"/>
        </w:rPr>
        <w:t xml:space="preserve"> to the </w:t>
      </w:r>
      <w:r w:rsidRPr="00C55590">
        <w:rPr>
          <w:rFonts w:ascii="Arial" w:hAnsi="Arial" w:cs="Arial"/>
          <w:sz w:val="22"/>
          <w:szCs w:val="22"/>
        </w:rPr>
        <w:t>email</w:t>
      </w:r>
      <w:r w:rsidR="004102B2">
        <w:rPr>
          <w:rFonts w:ascii="Arial" w:hAnsi="Arial" w:cs="Arial"/>
          <w:sz w:val="22"/>
          <w:szCs w:val="22"/>
        </w:rPr>
        <w:t>:</w:t>
      </w:r>
      <w:r w:rsidR="004D6EA8">
        <w:rPr>
          <w:rFonts w:ascii="Arial" w:hAnsi="Arial" w:cs="Arial"/>
          <w:sz w:val="22"/>
          <w:szCs w:val="22"/>
        </w:rPr>
        <w:t xml:space="preserve"> </w:t>
      </w:r>
      <w:r w:rsidR="004D6EA8" w:rsidRPr="00C55590">
        <w:rPr>
          <w:rFonts w:ascii="Arial" w:hAnsi="Arial" w:cs="Arial"/>
          <w:b/>
          <w:bCs/>
          <w:sz w:val="22"/>
          <w:szCs w:val="22"/>
          <w:lang w:val="en-US" w:eastAsia="en-US"/>
        </w:rPr>
        <w:t>question-from-bidder-pog-vn@giz.de</w:t>
      </w:r>
      <w:r w:rsidRPr="00C555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590">
        <w:rPr>
          <w:rFonts w:ascii="Arial" w:hAnsi="Arial" w:cs="Arial"/>
          <w:b/>
          <w:bCs/>
          <w:sz w:val="22"/>
          <w:szCs w:val="22"/>
        </w:rPr>
        <w:t>before</w:t>
      </w:r>
      <w:proofErr w:type="spellEnd"/>
      <w:r w:rsidRPr="00C55590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127537640"/>
          <w:placeholder>
            <w:docPart w:val="400C4EF5F9E74BB495ED6170E9C6C1EF"/>
          </w:placeholder>
          <w:date w:fullDate="2024-05-24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F56856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24/05/2024</w:t>
          </w:r>
        </w:sdtContent>
      </w:sdt>
      <w:r w:rsidR="004C3EB0">
        <w:rPr>
          <w:rFonts w:ascii="Arial" w:hAnsi="Arial" w:cs="Arial"/>
          <w:sz w:val="22"/>
          <w:szCs w:val="22"/>
        </w:rPr>
        <w:t>.</w:t>
      </w:r>
    </w:p>
    <w:p w14:paraId="72DC24ED" w14:textId="7E974FD5" w:rsidR="00C55590" w:rsidRPr="00516366" w:rsidRDefault="00C32CBD" w:rsidP="004C3EB0">
      <w:pPr>
        <w:pStyle w:val="ListParagraph"/>
        <w:numPr>
          <w:ilvl w:val="0"/>
          <w:numId w:val="3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>Bidder</w:t>
      </w:r>
      <w:proofErr w:type="spellEnd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proofErr w:type="spellStart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>shall</w:t>
      </w:r>
      <w:proofErr w:type="spellEnd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proofErr w:type="spellStart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>send</w:t>
      </w:r>
      <w:proofErr w:type="spellEnd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the </w:t>
      </w:r>
      <w:proofErr w:type="spellStart"/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>c</w:t>
      </w:r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>omplete</w:t>
      </w:r>
      <w:proofErr w:type="spellEnd"/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proofErr w:type="spellStart"/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>bidding</w:t>
      </w:r>
      <w:proofErr w:type="spellEnd"/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documents </w:t>
      </w:r>
      <w:r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by </w:t>
      </w:r>
      <w:proofErr w:type="gramStart"/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>email</w:t>
      </w:r>
      <w:proofErr w:type="gramEnd"/>
      <w:r w:rsidR="000724A0"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to</w:t>
      </w:r>
      <w:r w:rsidR="00285919"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VN_PoG_Quotation@giz.de by</w:t>
      </w:r>
      <w:r w:rsidR="00EB061F" w:rsidRPr="006E295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</w:rPr>
          <w:id w:val="-932203816"/>
          <w:placeholder>
            <w:docPart w:val="08DEAADE2E654FC4A168761F412453F4"/>
          </w:placeholder>
          <w:date w:fullDate="2024-06-02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F56856" w:rsidRPr="006E2952">
            <w:rPr>
              <w:rFonts w:ascii="Arial" w:hAnsi="Arial" w:cs="Arial"/>
              <w:b/>
              <w:bCs/>
              <w:sz w:val="22"/>
              <w:szCs w:val="22"/>
              <w:highlight w:val="yellow"/>
              <w:lang w:val="en-US"/>
            </w:rPr>
            <w:t>02/06/2024</w:t>
          </w:r>
        </w:sdtContent>
      </w:sdt>
      <w:r w:rsidR="00EB061F" w:rsidRPr="006E2952">
        <w:rPr>
          <w:rFonts w:ascii="Arial" w:hAnsi="Arial" w:cs="Arial"/>
          <w:b/>
          <w:bCs/>
          <w:sz w:val="22"/>
          <w:szCs w:val="22"/>
          <w:highlight w:val="yellow"/>
        </w:rPr>
        <w:t>, 17.00 (Hanoi time)</w:t>
      </w:r>
    </w:p>
    <w:p w14:paraId="51493C01" w14:textId="77777777" w:rsidR="00F7570E" w:rsidRPr="00C55590" w:rsidRDefault="00F7570E" w:rsidP="00F7570E">
      <w:pPr>
        <w:pStyle w:val="ListParagraph"/>
        <w:numPr>
          <w:ilvl w:val="0"/>
          <w:numId w:val="0"/>
        </w:numPr>
        <w:spacing w:before="60" w:after="60" w:line="276" w:lineRule="auto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DD052B" w14:textId="4B84A21F" w:rsidR="00D16CD9" w:rsidRPr="00D16CD9" w:rsidRDefault="00D16CD9" w:rsidP="004C3EB0">
      <w:pPr>
        <w:pStyle w:val="ListParagraph"/>
        <w:numPr>
          <w:ilvl w:val="0"/>
          <w:numId w:val="9"/>
        </w:numPr>
        <w:spacing w:after="240" w:line="276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16CD9">
        <w:rPr>
          <w:rFonts w:ascii="Arial" w:hAnsi="Arial" w:cs="Arial"/>
          <w:b/>
          <w:bCs/>
          <w:sz w:val="22"/>
          <w:szCs w:val="22"/>
        </w:rPr>
        <w:t>Notes</w:t>
      </w:r>
    </w:p>
    <w:p w14:paraId="12B7A650" w14:textId="3875AFF8" w:rsidR="00D16CD9" w:rsidRDefault="00D16CD9" w:rsidP="004C3E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D16CD9">
        <w:rPr>
          <w:rFonts w:ascii="Arial" w:hAnsi="Arial" w:cs="Arial"/>
          <w:sz w:val="22"/>
          <w:szCs w:val="22"/>
        </w:rPr>
        <w:t>Sending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documents to </w:t>
      </w:r>
      <w:proofErr w:type="spellStart"/>
      <w:r w:rsidRPr="00D16CD9">
        <w:rPr>
          <w:rFonts w:ascii="Arial" w:hAnsi="Arial" w:cs="Arial"/>
          <w:sz w:val="22"/>
          <w:szCs w:val="22"/>
        </w:rPr>
        <w:t>wrong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6CD9">
        <w:rPr>
          <w:rFonts w:ascii="Arial" w:hAnsi="Arial" w:cs="Arial"/>
          <w:sz w:val="22"/>
          <w:szCs w:val="22"/>
        </w:rPr>
        <w:t>email</w:t>
      </w:r>
      <w:proofErr w:type="gram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address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will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lead to disqualification of the supplier.</w:t>
      </w:r>
    </w:p>
    <w:p w14:paraId="66FE6678" w14:textId="42373E88" w:rsidR="00F37650" w:rsidRPr="00F37650" w:rsidRDefault="00F37650" w:rsidP="004C3E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F37650">
        <w:rPr>
          <w:rFonts w:ascii="Arial" w:hAnsi="Arial" w:cs="Arial"/>
          <w:sz w:val="22"/>
          <w:szCs w:val="22"/>
        </w:rPr>
        <w:t xml:space="preserve">Files sent via </w:t>
      </w:r>
      <w:proofErr w:type="spellStart"/>
      <w:r w:rsidRPr="00F37650">
        <w:rPr>
          <w:rFonts w:ascii="Arial" w:hAnsi="Arial" w:cs="Arial"/>
          <w:sz w:val="22"/>
          <w:szCs w:val="22"/>
        </w:rPr>
        <w:t>other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applications/</w:t>
      </w:r>
      <w:proofErr w:type="spellStart"/>
      <w:r w:rsidRPr="00F37650">
        <w:rPr>
          <w:rFonts w:ascii="Arial" w:hAnsi="Arial" w:cs="Arial"/>
          <w:sz w:val="22"/>
          <w:szCs w:val="22"/>
        </w:rPr>
        <w:t>systems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650">
        <w:rPr>
          <w:rFonts w:ascii="Arial" w:hAnsi="Arial" w:cs="Arial"/>
          <w:sz w:val="22"/>
          <w:szCs w:val="22"/>
        </w:rPr>
        <w:t>such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as google drive, </w:t>
      </w:r>
      <w:proofErr w:type="spellStart"/>
      <w:r w:rsidRPr="00F37650">
        <w:rPr>
          <w:rFonts w:ascii="Arial" w:hAnsi="Arial" w:cs="Arial"/>
          <w:sz w:val="22"/>
          <w:szCs w:val="22"/>
        </w:rPr>
        <w:t>dropbox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etc. </w:t>
      </w:r>
      <w:proofErr w:type="spellStart"/>
      <w:r w:rsidRPr="00F37650">
        <w:rPr>
          <w:rFonts w:ascii="Arial" w:hAnsi="Arial" w:cs="Arial"/>
          <w:sz w:val="22"/>
          <w:szCs w:val="22"/>
        </w:rPr>
        <w:t>will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not </w:t>
      </w:r>
      <w:proofErr w:type="spellStart"/>
      <w:r w:rsidRPr="00F37650">
        <w:rPr>
          <w:rFonts w:ascii="Arial" w:hAnsi="Arial" w:cs="Arial"/>
          <w:sz w:val="22"/>
          <w:szCs w:val="22"/>
        </w:rPr>
        <w:t>be</w:t>
      </w:r>
      <w:proofErr w:type="spellEnd"/>
      <w:r w:rsidRPr="00F37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650">
        <w:rPr>
          <w:rFonts w:ascii="Arial" w:hAnsi="Arial" w:cs="Arial"/>
          <w:sz w:val="22"/>
          <w:szCs w:val="22"/>
        </w:rPr>
        <w:t>accepted</w:t>
      </w:r>
      <w:proofErr w:type="spellEnd"/>
      <w:r w:rsidRPr="00F37650">
        <w:rPr>
          <w:rFonts w:ascii="Arial" w:hAnsi="Arial" w:cs="Arial"/>
          <w:sz w:val="22"/>
          <w:szCs w:val="22"/>
        </w:rPr>
        <w:t>.</w:t>
      </w:r>
    </w:p>
    <w:p w14:paraId="4C8B3091" w14:textId="4E189299" w:rsidR="00D16CD9" w:rsidRPr="00D16CD9" w:rsidRDefault="00D16CD9" w:rsidP="004C3E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D16CD9">
        <w:rPr>
          <w:rFonts w:ascii="Arial" w:hAnsi="Arial" w:cs="Arial"/>
          <w:sz w:val="22"/>
          <w:szCs w:val="22"/>
        </w:rPr>
        <w:t>Bids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sending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after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the deadline </w:t>
      </w:r>
      <w:proofErr w:type="spellStart"/>
      <w:r w:rsidRPr="00D16CD9">
        <w:rPr>
          <w:rFonts w:ascii="Arial" w:hAnsi="Arial" w:cs="Arial"/>
          <w:sz w:val="22"/>
          <w:szCs w:val="22"/>
        </w:rPr>
        <w:t>will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be</w:t>
      </w:r>
      <w:proofErr w:type="spellEnd"/>
      <w:r w:rsidRPr="00D16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D9">
        <w:rPr>
          <w:rFonts w:ascii="Arial" w:hAnsi="Arial" w:cs="Arial"/>
          <w:sz w:val="22"/>
          <w:szCs w:val="22"/>
        </w:rPr>
        <w:t>disqualified</w:t>
      </w:r>
      <w:proofErr w:type="spellEnd"/>
      <w:r w:rsidRPr="00D16CD9">
        <w:rPr>
          <w:rFonts w:ascii="Arial" w:hAnsi="Arial" w:cs="Arial"/>
          <w:sz w:val="22"/>
          <w:szCs w:val="22"/>
        </w:rPr>
        <w:t>.</w:t>
      </w:r>
    </w:p>
    <w:bookmarkEnd w:id="2"/>
    <w:p w14:paraId="3849B3F2" w14:textId="780EB252" w:rsidR="743F3634" w:rsidRDefault="743F3634" w:rsidP="00697252">
      <w:pPr>
        <w:pStyle w:val="ListParagraph"/>
        <w:numPr>
          <w:ilvl w:val="0"/>
          <w:numId w:val="0"/>
        </w:numPr>
        <w:ind w:left="720"/>
      </w:pPr>
    </w:p>
    <w:p w14:paraId="4817817C" w14:textId="3104167E" w:rsidR="00ED287C" w:rsidRPr="00554AAF" w:rsidRDefault="00554AAF" w:rsidP="005A01D0">
      <w:pPr>
        <w:spacing w:before="40" w:after="40" w:line="240" w:lineRule="auto"/>
        <w:jc w:val="center"/>
        <w:rPr>
          <w:rFonts w:ascii="Arial" w:eastAsia="Arial" w:hAnsi="Arial" w:cs="Arial"/>
          <w:b/>
          <w:bCs/>
          <w:color w:val="C00000"/>
          <w:sz w:val="22"/>
          <w:szCs w:val="22"/>
        </w:rPr>
      </w:pP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When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submitting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bidding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documents for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this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tender, the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bidder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declares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that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has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read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,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understood</w:t>
      </w:r>
      <w:proofErr w:type="spellEnd"/>
      <w:r w:rsidR="0026678D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, </w:t>
      </w:r>
      <w:proofErr w:type="spellStart"/>
      <w:r w:rsidR="0026678D">
        <w:rPr>
          <w:rFonts w:ascii="Arial" w:eastAsia="Arial" w:hAnsi="Arial" w:cs="Arial"/>
          <w:b/>
          <w:bCs/>
          <w:color w:val="C00000"/>
          <w:sz w:val="22"/>
          <w:szCs w:val="22"/>
        </w:rPr>
        <w:t>accept</w:t>
      </w:r>
      <w:r w:rsidR="00315E8B">
        <w:rPr>
          <w:rFonts w:ascii="Arial" w:eastAsia="Arial" w:hAnsi="Arial" w:cs="Arial"/>
          <w:b/>
          <w:bCs/>
          <w:color w:val="C00000"/>
          <w:sz w:val="22"/>
          <w:szCs w:val="22"/>
        </w:rPr>
        <w:t>s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and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agree</w:t>
      </w:r>
      <w:r w:rsidR="00315E8B">
        <w:rPr>
          <w:rFonts w:ascii="Arial" w:eastAsia="Arial" w:hAnsi="Arial" w:cs="Arial"/>
          <w:b/>
          <w:bCs/>
          <w:color w:val="C00000"/>
          <w:sz w:val="22"/>
          <w:szCs w:val="22"/>
        </w:rPr>
        <w:t>s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with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all information and conditions </w:t>
      </w:r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br/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listed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in the </w:t>
      </w:r>
      <w:proofErr w:type="spellStart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provided</w:t>
      </w:r>
      <w:proofErr w:type="spellEnd"/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tender dossier</w:t>
      </w:r>
    </w:p>
    <w:p w14:paraId="7AF9A085" w14:textId="77777777" w:rsidR="00554AAF" w:rsidRPr="00554AAF" w:rsidRDefault="00554AAF" w:rsidP="005A01D0">
      <w:pPr>
        <w:spacing w:before="40" w:after="40" w:line="240" w:lineRule="auto"/>
        <w:jc w:val="center"/>
        <w:rPr>
          <w:rFonts w:ascii="Arial" w:eastAsia="Arial" w:hAnsi="Arial" w:cs="Arial"/>
          <w:b/>
          <w:bCs/>
          <w:color w:val="C00000"/>
          <w:sz w:val="22"/>
          <w:szCs w:val="22"/>
        </w:rPr>
      </w:pPr>
    </w:p>
    <w:p w14:paraId="659E61DE" w14:textId="35170B76" w:rsidR="743F3634" w:rsidRPr="00554AAF" w:rsidRDefault="00554AAF" w:rsidP="005A01D0">
      <w:pPr>
        <w:spacing w:before="40" w:after="40" w:line="240" w:lineRule="auto"/>
        <w:jc w:val="center"/>
        <w:rPr>
          <w:rFonts w:ascii="Arial" w:eastAsia="Arial" w:hAnsi="Arial" w:cs="Arial"/>
          <w:b/>
          <w:bCs/>
          <w:color w:val="C00000"/>
          <w:sz w:val="22"/>
          <w:szCs w:val="22"/>
        </w:rPr>
      </w:pPr>
      <w:r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G</w:t>
      </w:r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IZ </w:t>
      </w:r>
      <w:proofErr w:type="spellStart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is</w:t>
      </w:r>
      <w:proofErr w:type="spellEnd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obliged</w:t>
      </w:r>
      <w:proofErr w:type="spellEnd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to </w:t>
      </w:r>
      <w:proofErr w:type="spellStart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ensure</w:t>
      </w:r>
      <w:proofErr w:type="spellEnd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the </w:t>
      </w:r>
      <w:proofErr w:type="spellStart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confidentiality</w:t>
      </w:r>
      <w:proofErr w:type="spellEnd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of all </w:t>
      </w:r>
      <w:proofErr w:type="spellStart"/>
      <w:r w:rsidR="6DF88267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submitted</w:t>
      </w:r>
      <w:proofErr w:type="spellEnd"/>
      <w:r w:rsidR="743F3634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documents</w:t>
      </w:r>
      <w:r w:rsidR="00C32CBD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by </w:t>
      </w:r>
      <w:proofErr w:type="spellStart"/>
      <w:r w:rsidR="00C32CBD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bidder</w:t>
      </w:r>
      <w:proofErr w:type="spellEnd"/>
      <w:r w:rsidR="00C32CBD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(s) </w:t>
      </w:r>
      <w:proofErr w:type="spellStart"/>
      <w:r w:rsidR="00C32CBD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during</w:t>
      </w:r>
      <w:proofErr w:type="spellEnd"/>
      <w:r w:rsidR="00C32CBD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the tender process</w:t>
      </w:r>
      <w:r w:rsidR="00BA59D0" w:rsidRPr="00554AAF">
        <w:rPr>
          <w:rFonts w:ascii="Arial" w:eastAsia="Arial" w:hAnsi="Arial" w:cs="Arial"/>
          <w:b/>
          <w:bCs/>
          <w:color w:val="C00000"/>
          <w:sz w:val="22"/>
          <w:szCs w:val="22"/>
        </w:rPr>
        <w:t> !</w:t>
      </w:r>
    </w:p>
    <w:sectPr w:rsidR="743F3634" w:rsidRPr="00554AAF" w:rsidSect="00706B07">
      <w:type w:val="continuous"/>
      <w:pgSz w:w="11906" w:h="16838" w:code="9"/>
      <w:pgMar w:top="900" w:right="1138" w:bottom="99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EEE74" w14:textId="77777777" w:rsidR="00706B07" w:rsidRDefault="00706B07" w:rsidP="00C775EB">
      <w:r>
        <w:separator/>
      </w:r>
    </w:p>
  </w:endnote>
  <w:endnote w:type="continuationSeparator" w:id="0">
    <w:p w14:paraId="254BE270" w14:textId="77777777" w:rsidR="00706B07" w:rsidRDefault="00706B07" w:rsidP="00C775EB">
      <w:r>
        <w:continuationSeparator/>
      </w:r>
    </w:p>
  </w:endnote>
  <w:endnote w:type="continuationNotice" w:id="1">
    <w:p w14:paraId="424093B0" w14:textId="77777777" w:rsidR="00706B07" w:rsidRDefault="00706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erif Regular Italic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Bold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Regular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69BCE" w14:textId="77777777" w:rsidR="00706B07" w:rsidRDefault="00706B07" w:rsidP="00C775EB">
      <w:r>
        <w:separator/>
      </w:r>
    </w:p>
  </w:footnote>
  <w:footnote w:type="continuationSeparator" w:id="0">
    <w:p w14:paraId="6B7BB97B" w14:textId="77777777" w:rsidR="00706B07" w:rsidRDefault="00706B07" w:rsidP="00C775EB">
      <w:r>
        <w:continuationSeparator/>
      </w:r>
    </w:p>
  </w:footnote>
  <w:footnote w:type="continuationNotice" w:id="1">
    <w:p w14:paraId="60BE6332" w14:textId="77777777" w:rsidR="00706B07" w:rsidRDefault="00706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03"/>
    <w:multiLevelType w:val="hybridMultilevel"/>
    <w:tmpl w:val="3B104710"/>
    <w:lvl w:ilvl="0" w:tplc="8E1C3188">
      <w:start w:val="1"/>
      <w:numFmt w:val="lowerLetter"/>
      <w:pStyle w:val="abcListlevel1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68F4414"/>
    <w:multiLevelType w:val="hybridMultilevel"/>
    <w:tmpl w:val="88467452"/>
    <w:lvl w:ilvl="0" w:tplc="0A3E2C1C">
      <w:start w:val="1"/>
      <w:numFmt w:val="bullet"/>
      <w:pStyle w:val="Bulletlevel2"/>
      <w:lvlText w:val=""/>
      <w:lvlJc w:val="left"/>
      <w:pPr>
        <w:ind w:left="644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7C79B7"/>
    <w:multiLevelType w:val="hybridMultilevel"/>
    <w:tmpl w:val="AEF45764"/>
    <w:lvl w:ilvl="0" w:tplc="0FF0DB34">
      <w:start w:val="1"/>
      <w:numFmt w:val="bullet"/>
      <w:pStyle w:val="Bulletlevel3"/>
      <w:lvlText w:val=""/>
      <w:lvlJc w:val="left"/>
      <w:pPr>
        <w:ind w:left="927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3105CF"/>
    <w:multiLevelType w:val="hybridMultilevel"/>
    <w:tmpl w:val="55BC6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9D2"/>
    <w:multiLevelType w:val="hybridMultilevel"/>
    <w:tmpl w:val="AC90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7D47"/>
    <w:multiLevelType w:val="hybridMultilevel"/>
    <w:tmpl w:val="4EC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35F8"/>
    <w:multiLevelType w:val="hybridMultilevel"/>
    <w:tmpl w:val="D61C8034"/>
    <w:lvl w:ilvl="0" w:tplc="CAB6364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024C"/>
    <w:multiLevelType w:val="hybridMultilevel"/>
    <w:tmpl w:val="7152D3F6"/>
    <w:lvl w:ilvl="0" w:tplc="2EDE4CC0">
      <w:start w:val="1"/>
      <w:numFmt w:val="bullet"/>
      <w:pStyle w:val="Bulletlevel1"/>
      <w:lvlText w:val=""/>
      <w:lvlJc w:val="left"/>
      <w:pPr>
        <w:ind w:left="360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B2E6B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u w:color="984806"/>
      </w:rPr>
    </w:lvl>
    <w:lvl w:ilvl="2" w:tplc="B2E6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u w:color="98480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666"/>
    <w:multiLevelType w:val="hybridMultilevel"/>
    <w:tmpl w:val="2B92FB0C"/>
    <w:lvl w:ilvl="0" w:tplc="F2DA5D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37B1"/>
    <w:multiLevelType w:val="hybridMultilevel"/>
    <w:tmpl w:val="76CE58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10E68B6"/>
    <w:multiLevelType w:val="hybridMultilevel"/>
    <w:tmpl w:val="7A2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7783"/>
    <w:multiLevelType w:val="hybridMultilevel"/>
    <w:tmpl w:val="E3B660E8"/>
    <w:lvl w:ilvl="0" w:tplc="3B744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474D"/>
    <w:multiLevelType w:val="hybridMultilevel"/>
    <w:tmpl w:val="3AA8B34E"/>
    <w:lvl w:ilvl="0" w:tplc="2926F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51BA8"/>
    <w:multiLevelType w:val="hybridMultilevel"/>
    <w:tmpl w:val="BB36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11"/>
    <w:multiLevelType w:val="hybridMultilevel"/>
    <w:tmpl w:val="24A66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5D05"/>
    <w:multiLevelType w:val="hybridMultilevel"/>
    <w:tmpl w:val="819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0E8B"/>
    <w:multiLevelType w:val="hybridMultilevel"/>
    <w:tmpl w:val="68AA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A5800"/>
    <w:multiLevelType w:val="hybridMultilevel"/>
    <w:tmpl w:val="B8A2A29C"/>
    <w:lvl w:ilvl="0" w:tplc="DA5CA68A">
      <w:start w:val="1"/>
      <w:numFmt w:val="lowerLetter"/>
      <w:pStyle w:val="abcListlevel2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87426A"/>
    <w:multiLevelType w:val="hybridMultilevel"/>
    <w:tmpl w:val="127A3932"/>
    <w:lvl w:ilvl="0" w:tplc="C02283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44E26"/>
    <w:multiLevelType w:val="hybridMultilevel"/>
    <w:tmpl w:val="F918ABD0"/>
    <w:lvl w:ilvl="0" w:tplc="8DC4F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C2328"/>
    <w:multiLevelType w:val="hybridMultilevel"/>
    <w:tmpl w:val="F048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43EA"/>
    <w:multiLevelType w:val="hybridMultilevel"/>
    <w:tmpl w:val="E6141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5E26"/>
    <w:multiLevelType w:val="hybridMultilevel"/>
    <w:tmpl w:val="B08ED478"/>
    <w:lvl w:ilvl="0" w:tplc="03460E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033A1"/>
    <w:multiLevelType w:val="hybridMultilevel"/>
    <w:tmpl w:val="495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477BE"/>
    <w:multiLevelType w:val="hybridMultilevel"/>
    <w:tmpl w:val="AE0CA4EA"/>
    <w:lvl w:ilvl="0" w:tplc="101EB720">
      <w:start w:val="1"/>
      <w:numFmt w:val="bullet"/>
      <w:pStyle w:val="letzterAufzhlungspunktF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90523"/>
    <w:multiLevelType w:val="hybridMultilevel"/>
    <w:tmpl w:val="E248A5F0"/>
    <w:lvl w:ilvl="0" w:tplc="518262A8">
      <w:start w:val="1"/>
      <w:numFmt w:val="lowerLetter"/>
      <w:pStyle w:val="abcListlevel3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87154">
    <w:abstractNumId w:val="24"/>
  </w:num>
  <w:num w:numId="2" w16cid:durableId="480196786">
    <w:abstractNumId w:val="11"/>
  </w:num>
  <w:num w:numId="3" w16cid:durableId="2086106603">
    <w:abstractNumId w:val="25"/>
  </w:num>
  <w:num w:numId="4" w16cid:durableId="115803803">
    <w:abstractNumId w:val="7"/>
  </w:num>
  <w:num w:numId="5" w16cid:durableId="1426539593">
    <w:abstractNumId w:val="1"/>
  </w:num>
  <w:num w:numId="6" w16cid:durableId="1513838772">
    <w:abstractNumId w:val="2"/>
  </w:num>
  <w:num w:numId="7" w16cid:durableId="1977833437">
    <w:abstractNumId w:val="0"/>
  </w:num>
  <w:num w:numId="8" w16cid:durableId="275525894">
    <w:abstractNumId w:val="17"/>
  </w:num>
  <w:num w:numId="9" w16cid:durableId="466514448">
    <w:abstractNumId w:val="5"/>
  </w:num>
  <w:num w:numId="10" w16cid:durableId="845442965">
    <w:abstractNumId w:val="21"/>
  </w:num>
  <w:num w:numId="11" w16cid:durableId="791705790">
    <w:abstractNumId w:val="23"/>
  </w:num>
  <w:num w:numId="12" w16cid:durableId="1910727157">
    <w:abstractNumId w:val="11"/>
  </w:num>
  <w:num w:numId="13" w16cid:durableId="1481458453">
    <w:abstractNumId w:val="11"/>
  </w:num>
  <w:num w:numId="14" w16cid:durableId="1238203986">
    <w:abstractNumId w:val="11"/>
  </w:num>
  <w:num w:numId="15" w16cid:durableId="1978560195">
    <w:abstractNumId w:val="11"/>
  </w:num>
  <w:num w:numId="16" w16cid:durableId="252055494">
    <w:abstractNumId w:val="12"/>
  </w:num>
  <w:num w:numId="17" w16cid:durableId="97871364">
    <w:abstractNumId w:val="8"/>
  </w:num>
  <w:num w:numId="18" w16cid:durableId="8584710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996730">
    <w:abstractNumId w:val="23"/>
  </w:num>
  <w:num w:numId="20" w16cid:durableId="1100368350">
    <w:abstractNumId w:val="13"/>
  </w:num>
  <w:num w:numId="21" w16cid:durableId="1970934683">
    <w:abstractNumId w:val="18"/>
  </w:num>
  <w:num w:numId="22" w16cid:durableId="1957366723">
    <w:abstractNumId w:val="19"/>
  </w:num>
  <w:num w:numId="23" w16cid:durableId="1449160355">
    <w:abstractNumId w:val="10"/>
  </w:num>
  <w:num w:numId="24" w16cid:durableId="489519857">
    <w:abstractNumId w:val="16"/>
  </w:num>
  <w:num w:numId="25" w16cid:durableId="1515605964">
    <w:abstractNumId w:val="14"/>
  </w:num>
  <w:num w:numId="26" w16cid:durableId="112988254">
    <w:abstractNumId w:val="3"/>
  </w:num>
  <w:num w:numId="27" w16cid:durableId="397169680">
    <w:abstractNumId w:val="6"/>
  </w:num>
  <w:num w:numId="28" w16cid:durableId="1301838527">
    <w:abstractNumId w:val="15"/>
  </w:num>
  <w:num w:numId="29" w16cid:durableId="987394607">
    <w:abstractNumId w:val="4"/>
  </w:num>
  <w:num w:numId="30" w16cid:durableId="208034423">
    <w:abstractNumId w:val="9"/>
  </w:num>
  <w:num w:numId="31" w16cid:durableId="1531869909">
    <w:abstractNumId w:val="22"/>
  </w:num>
  <w:num w:numId="32" w16cid:durableId="9169374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6"/>
    <w:rsid w:val="000025D1"/>
    <w:rsid w:val="0000398F"/>
    <w:rsid w:val="00004D49"/>
    <w:rsid w:val="0000540D"/>
    <w:rsid w:val="0000731D"/>
    <w:rsid w:val="00007E8F"/>
    <w:rsid w:val="000138C9"/>
    <w:rsid w:val="0001411C"/>
    <w:rsid w:val="00015A61"/>
    <w:rsid w:val="00015F21"/>
    <w:rsid w:val="00017DCF"/>
    <w:rsid w:val="00021142"/>
    <w:rsid w:val="0002208C"/>
    <w:rsid w:val="0002208F"/>
    <w:rsid w:val="00024D57"/>
    <w:rsid w:val="0002578E"/>
    <w:rsid w:val="00031E86"/>
    <w:rsid w:val="00032050"/>
    <w:rsid w:val="00034E8E"/>
    <w:rsid w:val="00036BD0"/>
    <w:rsid w:val="0003709B"/>
    <w:rsid w:val="00043043"/>
    <w:rsid w:val="000437BC"/>
    <w:rsid w:val="0004691D"/>
    <w:rsid w:val="00047445"/>
    <w:rsid w:val="00047551"/>
    <w:rsid w:val="00047841"/>
    <w:rsid w:val="0004799D"/>
    <w:rsid w:val="00050549"/>
    <w:rsid w:val="000519F4"/>
    <w:rsid w:val="000526AB"/>
    <w:rsid w:val="00057FDD"/>
    <w:rsid w:val="000625E9"/>
    <w:rsid w:val="00065C80"/>
    <w:rsid w:val="00071463"/>
    <w:rsid w:val="00071DAD"/>
    <w:rsid w:val="000724A0"/>
    <w:rsid w:val="00075027"/>
    <w:rsid w:val="0007507D"/>
    <w:rsid w:val="00076941"/>
    <w:rsid w:val="00083D8A"/>
    <w:rsid w:val="00085561"/>
    <w:rsid w:val="0008676C"/>
    <w:rsid w:val="00086F5F"/>
    <w:rsid w:val="00091757"/>
    <w:rsid w:val="00094E08"/>
    <w:rsid w:val="00095489"/>
    <w:rsid w:val="00096BDD"/>
    <w:rsid w:val="000A2110"/>
    <w:rsid w:val="000A7096"/>
    <w:rsid w:val="000B0778"/>
    <w:rsid w:val="000B0EED"/>
    <w:rsid w:val="000B3F64"/>
    <w:rsid w:val="000B456D"/>
    <w:rsid w:val="000B492E"/>
    <w:rsid w:val="000B4B42"/>
    <w:rsid w:val="000B5A27"/>
    <w:rsid w:val="000B60B1"/>
    <w:rsid w:val="000B61F0"/>
    <w:rsid w:val="000C199E"/>
    <w:rsid w:val="000C492D"/>
    <w:rsid w:val="000C667A"/>
    <w:rsid w:val="000D0A20"/>
    <w:rsid w:val="000D19EF"/>
    <w:rsid w:val="000D25DA"/>
    <w:rsid w:val="000D268C"/>
    <w:rsid w:val="000D274A"/>
    <w:rsid w:val="000D329B"/>
    <w:rsid w:val="000D390F"/>
    <w:rsid w:val="000D49B3"/>
    <w:rsid w:val="000D7FBD"/>
    <w:rsid w:val="000E00A0"/>
    <w:rsid w:val="000E33FE"/>
    <w:rsid w:val="000E4556"/>
    <w:rsid w:val="000E6678"/>
    <w:rsid w:val="000F2620"/>
    <w:rsid w:val="000F2A01"/>
    <w:rsid w:val="000F305F"/>
    <w:rsid w:val="000F47DA"/>
    <w:rsid w:val="000F5147"/>
    <w:rsid w:val="000F519D"/>
    <w:rsid w:val="000F6925"/>
    <w:rsid w:val="000F7B12"/>
    <w:rsid w:val="00101367"/>
    <w:rsid w:val="00102878"/>
    <w:rsid w:val="001042D5"/>
    <w:rsid w:val="00105086"/>
    <w:rsid w:val="0010606C"/>
    <w:rsid w:val="00107792"/>
    <w:rsid w:val="00107801"/>
    <w:rsid w:val="00113A11"/>
    <w:rsid w:val="0011535D"/>
    <w:rsid w:val="00117DD1"/>
    <w:rsid w:val="00121EF9"/>
    <w:rsid w:val="00121F23"/>
    <w:rsid w:val="001234EC"/>
    <w:rsid w:val="00123C4A"/>
    <w:rsid w:val="00124DFB"/>
    <w:rsid w:val="001269B2"/>
    <w:rsid w:val="001272A7"/>
    <w:rsid w:val="00132C1D"/>
    <w:rsid w:val="0013499C"/>
    <w:rsid w:val="00135DC9"/>
    <w:rsid w:val="00140662"/>
    <w:rsid w:val="00142AD1"/>
    <w:rsid w:val="00143582"/>
    <w:rsid w:val="001519B1"/>
    <w:rsid w:val="00152A7F"/>
    <w:rsid w:val="00153D04"/>
    <w:rsid w:val="00155954"/>
    <w:rsid w:val="001609B0"/>
    <w:rsid w:val="00160C91"/>
    <w:rsid w:val="0016190F"/>
    <w:rsid w:val="00161CED"/>
    <w:rsid w:val="001645FD"/>
    <w:rsid w:val="001650B1"/>
    <w:rsid w:val="00165D0A"/>
    <w:rsid w:val="0016622A"/>
    <w:rsid w:val="001725E6"/>
    <w:rsid w:val="00176A52"/>
    <w:rsid w:val="00177066"/>
    <w:rsid w:val="00177695"/>
    <w:rsid w:val="001779B2"/>
    <w:rsid w:val="00185E79"/>
    <w:rsid w:val="001870A9"/>
    <w:rsid w:val="00187608"/>
    <w:rsid w:val="00187C23"/>
    <w:rsid w:val="00190EFA"/>
    <w:rsid w:val="00191ED6"/>
    <w:rsid w:val="00196276"/>
    <w:rsid w:val="00196A0F"/>
    <w:rsid w:val="00197721"/>
    <w:rsid w:val="001A0C4C"/>
    <w:rsid w:val="001A1454"/>
    <w:rsid w:val="001A169A"/>
    <w:rsid w:val="001A29A0"/>
    <w:rsid w:val="001A2A6E"/>
    <w:rsid w:val="001A4CE0"/>
    <w:rsid w:val="001A7C1D"/>
    <w:rsid w:val="001B06E9"/>
    <w:rsid w:val="001B0B5D"/>
    <w:rsid w:val="001B4862"/>
    <w:rsid w:val="001B5DE1"/>
    <w:rsid w:val="001C1A91"/>
    <w:rsid w:val="001C2CCB"/>
    <w:rsid w:val="001D068B"/>
    <w:rsid w:val="001D0ECE"/>
    <w:rsid w:val="001D1868"/>
    <w:rsid w:val="001D1DCA"/>
    <w:rsid w:val="001D2512"/>
    <w:rsid w:val="001D268B"/>
    <w:rsid w:val="001D311A"/>
    <w:rsid w:val="001D586F"/>
    <w:rsid w:val="001D60FB"/>
    <w:rsid w:val="001D6447"/>
    <w:rsid w:val="001E2737"/>
    <w:rsid w:val="001E2F1D"/>
    <w:rsid w:val="001E64D8"/>
    <w:rsid w:val="001E6AE4"/>
    <w:rsid w:val="001E6BE2"/>
    <w:rsid w:val="001E70E6"/>
    <w:rsid w:val="001F11CF"/>
    <w:rsid w:val="001F3CA3"/>
    <w:rsid w:val="001F57CE"/>
    <w:rsid w:val="001F5972"/>
    <w:rsid w:val="001F5EEA"/>
    <w:rsid w:val="001F653C"/>
    <w:rsid w:val="00202E3B"/>
    <w:rsid w:val="002051E2"/>
    <w:rsid w:val="002074FC"/>
    <w:rsid w:val="00210EFE"/>
    <w:rsid w:val="00212AF0"/>
    <w:rsid w:val="00213720"/>
    <w:rsid w:val="00213768"/>
    <w:rsid w:val="00213A63"/>
    <w:rsid w:val="002210D1"/>
    <w:rsid w:val="0022220D"/>
    <w:rsid w:val="0022362D"/>
    <w:rsid w:val="002239F1"/>
    <w:rsid w:val="00223FB4"/>
    <w:rsid w:val="00224A63"/>
    <w:rsid w:val="00224FE5"/>
    <w:rsid w:val="00227DF6"/>
    <w:rsid w:val="00231C12"/>
    <w:rsid w:val="00232738"/>
    <w:rsid w:val="002334AC"/>
    <w:rsid w:val="0023387B"/>
    <w:rsid w:val="002409A5"/>
    <w:rsid w:val="00240C64"/>
    <w:rsid w:val="00242B0A"/>
    <w:rsid w:val="002433B1"/>
    <w:rsid w:val="00245368"/>
    <w:rsid w:val="00247662"/>
    <w:rsid w:val="00247725"/>
    <w:rsid w:val="002519EA"/>
    <w:rsid w:val="0025285E"/>
    <w:rsid w:val="00252A4B"/>
    <w:rsid w:val="002532ED"/>
    <w:rsid w:val="002552B2"/>
    <w:rsid w:val="002569DA"/>
    <w:rsid w:val="00256D01"/>
    <w:rsid w:val="002572C2"/>
    <w:rsid w:val="002572DA"/>
    <w:rsid w:val="00257A55"/>
    <w:rsid w:val="00260DA8"/>
    <w:rsid w:val="002623BD"/>
    <w:rsid w:val="00265F94"/>
    <w:rsid w:val="0026678D"/>
    <w:rsid w:val="00266CAD"/>
    <w:rsid w:val="0026716D"/>
    <w:rsid w:val="00267981"/>
    <w:rsid w:val="00271182"/>
    <w:rsid w:val="00273DA2"/>
    <w:rsid w:val="0027526C"/>
    <w:rsid w:val="00277F7A"/>
    <w:rsid w:val="00280019"/>
    <w:rsid w:val="002806D7"/>
    <w:rsid w:val="00285698"/>
    <w:rsid w:val="0028588D"/>
    <w:rsid w:val="00285919"/>
    <w:rsid w:val="0029045D"/>
    <w:rsid w:val="00290836"/>
    <w:rsid w:val="00292694"/>
    <w:rsid w:val="00295E78"/>
    <w:rsid w:val="00295EAB"/>
    <w:rsid w:val="002A013C"/>
    <w:rsid w:val="002A125E"/>
    <w:rsid w:val="002A1E61"/>
    <w:rsid w:val="002B0329"/>
    <w:rsid w:val="002B0DDD"/>
    <w:rsid w:val="002B1FA3"/>
    <w:rsid w:val="002B52AD"/>
    <w:rsid w:val="002B5699"/>
    <w:rsid w:val="002B61BE"/>
    <w:rsid w:val="002C0C6D"/>
    <w:rsid w:val="002C577F"/>
    <w:rsid w:val="002D163C"/>
    <w:rsid w:val="002D2EB0"/>
    <w:rsid w:val="002D37E3"/>
    <w:rsid w:val="002D4C14"/>
    <w:rsid w:val="002D69A4"/>
    <w:rsid w:val="002E0ACA"/>
    <w:rsid w:val="002E5B99"/>
    <w:rsid w:val="002E6AB6"/>
    <w:rsid w:val="002E7482"/>
    <w:rsid w:val="002E77FA"/>
    <w:rsid w:val="002F123E"/>
    <w:rsid w:val="002F62EF"/>
    <w:rsid w:val="002F64B8"/>
    <w:rsid w:val="002F75E4"/>
    <w:rsid w:val="003001D6"/>
    <w:rsid w:val="0030072D"/>
    <w:rsid w:val="00300E9F"/>
    <w:rsid w:val="00306FCC"/>
    <w:rsid w:val="00307CE2"/>
    <w:rsid w:val="00307E10"/>
    <w:rsid w:val="0031072C"/>
    <w:rsid w:val="00311297"/>
    <w:rsid w:val="00312371"/>
    <w:rsid w:val="00312AE8"/>
    <w:rsid w:val="00314CF5"/>
    <w:rsid w:val="00315E8B"/>
    <w:rsid w:val="00320F25"/>
    <w:rsid w:val="00324013"/>
    <w:rsid w:val="00326FAD"/>
    <w:rsid w:val="00330244"/>
    <w:rsid w:val="0033233D"/>
    <w:rsid w:val="00333261"/>
    <w:rsid w:val="003361BD"/>
    <w:rsid w:val="003379C6"/>
    <w:rsid w:val="00337FCC"/>
    <w:rsid w:val="003427A6"/>
    <w:rsid w:val="00345A37"/>
    <w:rsid w:val="00351613"/>
    <w:rsid w:val="003571E0"/>
    <w:rsid w:val="0036420D"/>
    <w:rsid w:val="003659B6"/>
    <w:rsid w:val="00371E69"/>
    <w:rsid w:val="003740AF"/>
    <w:rsid w:val="00375194"/>
    <w:rsid w:val="00375BA6"/>
    <w:rsid w:val="00376751"/>
    <w:rsid w:val="00380D5F"/>
    <w:rsid w:val="0038226B"/>
    <w:rsid w:val="0038624E"/>
    <w:rsid w:val="00387F85"/>
    <w:rsid w:val="003945F7"/>
    <w:rsid w:val="0039650D"/>
    <w:rsid w:val="003973BE"/>
    <w:rsid w:val="003A10CF"/>
    <w:rsid w:val="003A3134"/>
    <w:rsid w:val="003A3E35"/>
    <w:rsid w:val="003A4BA4"/>
    <w:rsid w:val="003A4BEA"/>
    <w:rsid w:val="003A5F28"/>
    <w:rsid w:val="003B2C33"/>
    <w:rsid w:val="003B3B2D"/>
    <w:rsid w:val="003B512C"/>
    <w:rsid w:val="003B7881"/>
    <w:rsid w:val="003B78ED"/>
    <w:rsid w:val="003C1485"/>
    <w:rsid w:val="003C1ABB"/>
    <w:rsid w:val="003C37C4"/>
    <w:rsid w:val="003C3E52"/>
    <w:rsid w:val="003D134E"/>
    <w:rsid w:val="003D5D7E"/>
    <w:rsid w:val="003D5F6E"/>
    <w:rsid w:val="003F116B"/>
    <w:rsid w:val="003F151D"/>
    <w:rsid w:val="003F4158"/>
    <w:rsid w:val="003F4175"/>
    <w:rsid w:val="003F5FEA"/>
    <w:rsid w:val="003F630D"/>
    <w:rsid w:val="003F7916"/>
    <w:rsid w:val="0040108D"/>
    <w:rsid w:val="004078CD"/>
    <w:rsid w:val="004102B2"/>
    <w:rsid w:val="00414AAB"/>
    <w:rsid w:val="004153B6"/>
    <w:rsid w:val="00417A4B"/>
    <w:rsid w:val="00417C66"/>
    <w:rsid w:val="00421CB2"/>
    <w:rsid w:val="00433C83"/>
    <w:rsid w:val="00435099"/>
    <w:rsid w:val="00436BEC"/>
    <w:rsid w:val="00436D32"/>
    <w:rsid w:val="00440AC2"/>
    <w:rsid w:val="0044234B"/>
    <w:rsid w:val="00442C51"/>
    <w:rsid w:val="004462A5"/>
    <w:rsid w:val="0045240E"/>
    <w:rsid w:val="00454BAB"/>
    <w:rsid w:val="004550E3"/>
    <w:rsid w:val="00457330"/>
    <w:rsid w:val="004610E8"/>
    <w:rsid w:val="004630E8"/>
    <w:rsid w:val="00463CDA"/>
    <w:rsid w:val="00466524"/>
    <w:rsid w:val="00471B34"/>
    <w:rsid w:val="00474DFD"/>
    <w:rsid w:val="00475BBE"/>
    <w:rsid w:val="00476E3A"/>
    <w:rsid w:val="004801AA"/>
    <w:rsid w:val="0048053D"/>
    <w:rsid w:val="00480AD3"/>
    <w:rsid w:val="004827F1"/>
    <w:rsid w:val="004832D6"/>
    <w:rsid w:val="00483631"/>
    <w:rsid w:val="00483AC5"/>
    <w:rsid w:val="00483B80"/>
    <w:rsid w:val="00483CED"/>
    <w:rsid w:val="00484459"/>
    <w:rsid w:val="00486528"/>
    <w:rsid w:val="004866F9"/>
    <w:rsid w:val="00492AF7"/>
    <w:rsid w:val="004955CD"/>
    <w:rsid w:val="004A334C"/>
    <w:rsid w:val="004A45FF"/>
    <w:rsid w:val="004A4C1D"/>
    <w:rsid w:val="004A4E36"/>
    <w:rsid w:val="004A52FB"/>
    <w:rsid w:val="004A5F53"/>
    <w:rsid w:val="004A7901"/>
    <w:rsid w:val="004B375B"/>
    <w:rsid w:val="004C2BAC"/>
    <w:rsid w:val="004C2E2D"/>
    <w:rsid w:val="004C34DD"/>
    <w:rsid w:val="004C3EB0"/>
    <w:rsid w:val="004C43B1"/>
    <w:rsid w:val="004C47B7"/>
    <w:rsid w:val="004C49D4"/>
    <w:rsid w:val="004C7D78"/>
    <w:rsid w:val="004D0426"/>
    <w:rsid w:val="004D38D0"/>
    <w:rsid w:val="004D6EA8"/>
    <w:rsid w:val="004D78E1"/>
    <w:rsid w:val="004E00AF"/>
    <w:rsid w:val="004E0361"/>
    <w:rsid w:val="004E2FB0"/>
    <w:rsid w:val="004E71A4"/>
    <w:rsid w:val="004E7365"/>
    <w:rsid w:val="004E7FC4"/>
    <w:rsid w:val="004F29A6"/>
    <w:rsid w:val="004F3884"/>
    <w:rsid w:val="004F4AE5"/>
    <w:rsid w:val="004F53B8"/>
    <w:rsid w:val="004F75D4"/>
    <w:rsid w:val="004F7B38"/>
    <w:rsid w:val="00504F77"/>
    <w:rsid w:val="00504F79"/>
    <w:rsid w:val="00507222"/>
    <w:rsid w:val="00516366"/>
    <w:rsid w:val="0051693D"/>
    <w:rsid w:val="00521A12"/>
    <w:rsid w:val="00524475"/>
    <w:rsid w:val="005245B6"/>
    <w:rsid w:val="0052572C"/>
    <w:rsid w:val="00526AA1"/>
    <w:rsid w:val="0052740A"/>
    <w:rsid w:val="00532256"/>
    <w:rsid w:val="00535122"/>
    <w:rsid w:val="00536F2B"/>
    <w:rsid w:val="00542776"/>
    <w:rsid w:val="00542C41"/>
    <w:rsid w:val="0054614A"/>
    <w:rsid w:val="00546F56"/>
    <w:rsid w:val="00551F0E"/>
    <w:rsid w:val="00552ACA"/>
    <w:rsid w:val="00553084"/>
    <w:rsid w:val="005543ED"/>
    <w:rsid w:val="00554AAF"/>
    <w:rsid w:val="00555A13"/>
    <w:rsid w:val="00555BF9"/>
    <w:rsid w:val="00562A85"/>
    <w:rsid w:val="005637D8"/>
    <w:rsid w:val="005646C7"/>
    <w:rsid w:val="00572C5F"/>
    <w:rsid w:val="00573193"/>
    <w:rsid w:val="00575CA5"/>
    <w:rsid w:val="00577E30"/>
    <w:rsid w:val="005843AD"/>
    <w:rsid w:val="00585EE2"/>
    <w:rsid w:val="00586C28"/>
    <w:rsid w:val="00587927"/>
    <w:rsid w:val="00590000"/>
    <w:rsid w:val="005902A8"/>
    <w:rsid w:val="005918A7"/>
    <w:rsid w:val="00594910"/>
    <w:rsid w:val="00596FCC"/>
    <w:rsid w:val="005A01D0"/>
    <w:rsid w:val="005A2E61"/>
    <w:rsid w:val="005A4727"/>
    <w:rsid w:val="005A5A04"/>
    <w:rsid w:val="005B171F"/>
    <w:rsid w:val="005B1963"/>
    <w:rsid w:val="005B2335"/>
    <w:rsid w:val="005B322C"/>
    <w:rsid w:val="005B4062"/>
    <w:rsid w:val="005B697C"/>
    <w:rsid w:val="005C05FF"/>
    <w:rsid w:val="005C2826"/>
    <w:rsid w:val="005C4DDC"/>
    <w:rsid w:val="005D0077"/>
    <w:rsid w:val="005D1B7D"/>
    <w:rsid w:val="005D4BD6"/>
    <w:rsid w:val="005D518B"/>
    <w:rsid w:val="005D5BCD"/>
    <w:rsid w:val="005D744D"/>
    <w:rsid w:val="005E0647"/>
    <w:rsid w:val="005E136B"/>
    <w:rsid w:val="005E3974"/>
    <w:rsid w:val="005E5EFF"/>
    <w:rsid w:val="005E6993"/>
    <w:rsid w:val="005E7B0D"/>
    <w:rsid w:val="005F4F13"/>
    <w:rsid w:val="005F7200"/>
    <w:rsid w:val="006000FB"/>
    <w:rsid w:val="00601B37"/>
    <w:rsid w:val="0060423F"/>
    <w:rsid w:val="00610794"/>
    <w:rsid w:val="00612C84"/>
    <w:rsid w:val="00614AC4"/>
    <w:rsid w:val="00615E89"/>
    <w:rsid w:val="006169F8"/>
    <w:rsid w:val="0061733F"/>
    <w:rsid w:val="00620235"/>
    <w:rsid w:val="006211A1"/>
    <w:rsid w:val="00624120"/>
    <w:rsid w:val="0063026E"/>
    <w:rsid w:val="00630603"/>
    <w:rsid w:val="006307DA"/>
    <w:rsid w:val="0063180E"/>
    <w:rsid w:val="00632182"/>
    <w:rsid w:val="006326B3"/>
    <w:rsid w:val="00633645"/>
    <w:rsid w:val="00635EE6"/>
    <w:rsid w:val="0064449C"/>
    <w:rsid w:val="00645CC0"/>
    <w:rsid w:val="00646C48"/>
    <w:rsid w:val="00647195"/>
    <w:rsid w:val="006519C0"/>
    <w:rsid w:val="00651DCB"/>
    <w:rsid w:val="00652128"/>
    <w:rsid w:val="006521F6"/>
    <w:rsid w:val="006541ED"/>
    <w:rsid w:val="00654BA6"/>
    <w:rsid w:val="00656309"/>
    <w:rsid w:val="006565A3"/>
    <w:rsid w:val="00656A2B"/>
    <w:rsid w:val="00661A0A"/>
    <w:rsid w:val="00662578"/>
    <w:rsid w:val="00663A70"/>
    <w:rsid w:val="00671E6C"/>
    <w:rsid w:val="00671F35"/>
    <w:rsid w:val="0067305C"/>
    <w:rsid w:val="00674E91"/>
    <w:rsid w:val="006760CF"/>
    <w:rsid w:val="00680098"/>
    <w:rsid w:val="006812B4"/>
    <w:rsid w:val="006825A3"/>
    <w:rsid w:val="00683922"/>
    <w:rsid w:val="00683BC5"/>
    <w:rsid w:val="0068574F"/>
    <w:rsid w:val="006861CA"/>
    <w:rsid w:val="00686AA5"/>
    <w:rsid w:val="00691932"/>
    <w:rsid w:val="006921CF"/>
    <w:rsid w:val="006928CC"/>
    <w:rsid w:val="006950C1"/>
    <w:rsid w:val="0069662F"/>
    <w:rsid w:val="00696FBA"/>
    <w:rsid w:val="00697252"/>
    <w:rsid w:val="00697BD4"/>
    <w:rsid w:val="00697E5A"/>
    <w:rsid w:val="006A105F"/>
    <w:rsid w:val="006A2EF1"/>
    <w:rsid w:val="006A3AFF"/>
    <w:rsid w:val="006A42C6"/>
    <w:rsid w:val="006A4E5C"/>
    <w:rsid w:val="006A508B"/>
    <w:rsid w:val="006A693A"/>
    <w:rsid w:val="006A770E"/>
    <w:rsid w:val="006B3146"/>
    <w:rsid w:val="006B3277"/>
    <w:rsid w:val="006B3F38"/>
    <w:rsid w:val="006B40DF"/>
    <w:rsid w:val="006B585B"/>
    <w:rsid w:val="006B7DCB"/>
    <w:rsid w:val="006C5025"/>
    <w:rsid w:val="006D06A2"/>
    <w:rsid w:val="006D6B2D"/>
    <w:rsid w:val="006D78D9"/>
    <w:rsid w:val="006E1FF5"/>
    <w:rsid w:val="006E2952"/>
    <w:rsid w:val="006E42C7"/>
    <w:rsid w:val="006E5E02"/>
    <w:rsid w:val="006E7105"/>
    <w:rsid w:val="006E780B"/>
    <w:rsid w:val="006E7ED4"/>
    <w:rsid w:val="006F219A"/>
    <w:rsid w:val="006F33E8"/>
    <w:rsid w:val="006F4B01"/>
    <w:rsid w:val="006F77FF"/>
    <w:rsid w:val="0070009D"/>
    <w:rsid w:val="007014B1"/>
    <w:rsid w:val="007014B3"/>
    <w:rsid w:val="007023D1"/>
    <w:rsid w:val="0070340D"/>
    <w:rsid w:val="007035CD"/>
    <w:rsid w:val="00703AE1"/>
    <w:rsid w:val="00704171"/>
    <w:rsid w:val="00704F22"/>
    <w:rsid w:val="00705A6C"/>
    <w:rsid w:val="00706B07"/>
    <w:rsid w:val="007101A1"/>
    <w:rsid w:val="0071231F"/>
    <w:rsid w:val="0071464F"/>
    <w:rsid w:val="0071526B"/>
    <w:rsid w:val="0071527C"/>
    <w:rsid w:val="007170E8"/>
    <w:rsid w:val="00717C4D"/>
    <w:rsid w:val="0072224B"/>
    <w:rsid w:val="007262CF"/>
    <w:rsid w:val="00730839"/>
    <w:rsid w:val="007322E0"/>
    <w:rsid w:val="00732D9C"/>
    <w:rsid w:val="007335A0"/>
    <w:rsid w:val="0074292A"/>
    <w:rsid w:val="00745050"/>
    <w:rsid w:val="00746339"/>
    <w:rsid w:val="00752E27"/>
    <w:rsid w:val="00762BC7"/>
    <w:rsid w:val="0076319B"/>
    <w:rsid w:val="007723FF"/>
    <w:rsid w:val="0077305F"/>
    <w:rsid w:val="00774D6C"/>
    <w:rsid w:val="007752B8"/>
    <w:rsid w:val="0077544F"/>
    <w:rsid w:val="0078053B"/>
    <w:rsid w:val="007813D5"/>
    <w:rsid w:val="00781590"/>
    <w:rsid w:val="00782059"/>
    <w:rsid w:val="00782166"/>
    <w:rsid w:val="0078288C"/>
    <w:rsid w:val="00784B98"/>
    <w:rsid w:val="007862EE"/>
    <w:rsid w:val="0078764E"/>
    <w:rsid w:val="00787BC2"/>
    <w:rsid w:val="00790031"/>
    <w:rsid w:val="00790492"/>
    <w:rsid w:val="007921E4"/>
    <w:rsid w:val="007940E6"/>
    <w:rsid w:val="00795855"/>
    <w:rsid w:val="00797B4F"/>
    <w:rsid w:val="00797BA3"/>
    <w:rsid w:val="007A0349"/>
    <w:rsid w:val="007A40FB"/>
    <w:rsid w:val="007A6279"/>
    <w:rsid w:val="007A6F80"/>
    <w:rsid w:val="007B023A"/>
    <w:rsid w:val="007B3356"/>
    <w:rsid w:val="007B55D3"/>
    <w:rsid w:val="007B5930"/>
    <w:rsid w:val="007B62B2"/>
    <w:rsid w:val="007C4F6B"/>
    <w:rsid w:val="007C51A3"/>
    <w:rsid w:val="007C6953"/>
    <w:rsid w:val="007C7EA7"/>
    <w:rsid w:val="007D17C8"/>
    <w:rsid w:val="007D18ED"/>
    <w:rsid w:val="007D1DBB"/>
    <w:rsid w:val="007D2D96"/>
    <w:rsid w:val="007D30EB"/>
    <w:rsid w:val="007D3CED"/>
    <w:rsid w:val="007D66D2"/>
    <w:rsid w:val="007D7170"/>
    <w:rsid w:val="007D73AA"/>
    <w:rsid w:val="007D7C1A"/>
    <w:rsid w:val="007E35A3"/>
    <w:rsid w:val="007E50FE"/>
    <w:rsid w:val="007E6256"/>
    <w:rsid w:val="007E7CFA"/>
    <w:rsid w:val="007F05F5"/>
    <w:rsid w:val="007F3391"/>
    <w:rsid w:val="007F5248"/>
    <w:rsid w:val="007F67B2"/>
    <w:rsid w:val="007F698D"/>
    <w:rsid w:val="007F7246"/>
    <w:rsid w:val="007F7BAE"/>
    <w:rsid w:val="00803192"/>
    <w:rsid w:val="00804B0A"/>
    <w:rsid w:val="00804CC6"/>
    <w:rsid w:val="0080704B"/>
    <w:rsid w:val="008124DF"/>
    <w:rsid w:val="00813508"/>
    <w:rsid w:val="00820F75"/>
    <w:rsid w:val="00823556"/>
    <w:rsid w:val="00823597"/>
    <w:rsid w:val="008247BE"/>
    <w:rsid w:val="00824AFD"/>
    <w:rsid w:val="008301DA"/>
    <w:rsid w:val="0083110C"/>
    <w:rsid w:val="00831CA8"/>
    <w:rsid w:val="0083266F"/>
    <w:rsid w:val="0083318C"/>
    <w:rsid w:val="00837C90"/>
    <w:rsid w:val="0084230F"/>
    <w:rsid w:val="00842A84"/>
    <w:rsid w:val="00844FE6"/>
    <w:rsid w:val="00845FC2"/>
    <w:rsid w:val="008519C2"/>
    <w:rsid w:val="00852B05"/>
    <w:rsid w:val="0085393C"/>
    <w:rsid w:val="00854017"/>
    <w:rsid w:val="0085433F"/>
    <w:rsid w:val="00855012"/>
    <w:rsid w:val="00860906"/>
    <w:rsid w:val="00862780"/>
    <w:rsid w:val="00865763"/>
    <w:rsid w:val="00866808"/>
    <w:rsid w:val="00870812"/>
    <w:rsid w:val="008742F3"/>
    <w:rsid w:val="00880501"/>
    <w:rsid w:val="008805D2"/>
    <w:rsid w:val="00881D80"/>
    <w:rsid w:val="00882AAB"/>
    <w:rsid w:val="008840CE"/>
    <w:rsid w:val="00885EBD"/>
    <w:rsid w:val="0088667B"/>
    <w:rsid w:val="00887722"/>
    <w:rsid w:val="00887792"/>
    <w:rsid w:val="00890C3F"/>
    <w:rsid w:val="00891A59"/>
    <w:rsid w:val="008939C8"/>
    <w:rsid w:val="00897833"/>
    <w:rsid w:val="008A161D"/>
    <w:rsid w:val="008A258C"/>
    <w:rsid w:val="008A60B0"/>
    <w:rsid w:val="008A67BD"/>
    <w:rsid w:val="008A711D"/>
    <w:rsid w:val="008A796D"/>
    <w:rsid w:val="008B014F"/>
    <w:rsid w:val="008B256B"/>
    <w:rsid w:val="008B2A68"/>
    <w:rsid w:val="008B2A7C"/>
    <w:rsid w:val="008B45AD"/>
    <w:rsid w:val="008B5E14"/>
    <w:rsid w:val="008B6EAF"/>
    <w:rsid w:val="008B75E1"/>
    <w:rsid w:val="008C0436"/>
    <w:rsid w:val="008C0CFF"/>
    <w:rsid w:val="008C4945"/>
    <w:rsid w:val="008C530C"/>
    <w:rsid w:val="008C56DD"/>
    <w:rsid w:val="008C7335"/>
    <w:rsid w:val="008D0A17"/>
    <w:rsid w:val="008D16AF"/>
    <w:rsid w:val="008D3FBB"/>
    <w:rsid w:val="008D4EBD"/>
    <w:rsid w:val="008D6A7C"/>
    <w:rsid w:val="008D6CDA"/>
    <w:rsid w:val="008E39C8"/>
    <w:rsid w:val="008E496A"/>
    <w:rsid w:val="008E5A6E"/>
    <w:rsid w:val="008E632D"/>
    <w:rsid w:val="008E651D"/>
    <w:rsid w:val="008E7ADC"/>
    <w:rsid w:val="008F0C35"/>
    <w:rsid w:val="008F1D6E"/>
    <w:rsid w:val="008F6023"/>
    <w:rsid w:val="008F723A"/>
    <w:rsid w:val="00902285"/>
    <w:rsid w:val="009041BB"/>
    <w:rsid w:val="0090577D"/>
    <w:rsid w:val="009118DD"/>
    <w:rsid w:val="009119DE"/>
    <w:rsid w:val="00913317"/>
    <w:rsid w:val="00913992"/>
    <w:rsid w:val="00914E54"/>
    <w:rsid w:val="009217C2"/>
    <w:rsid w:val="009225C4"/>
    <w:rsid w:val="009245EC"/>
    <w:rsid w:val="00924F9E"/>
    <w:rsid w:val="009302AC"/>
    <w:rsid w:val="00932310"/>
    <w:rsid w:val="00933734"/>
    <w:rsid w:val="0093550A"/>
    <w:rsid w:val="00935A7A"/>
    <w:rsid w:val="00940082"/>
    <w:rsid w:val="009446B4"/>
    <w:rsid w:val="009447DA"/>
    <w:rsid w:val="00946A51"/>
    <w:rsid w:val="00946C5E"/>
    <w:rsid w:val="0094700D"/>
    <w:rsid w:val="00947A4D"/>
    <w:rsid w:val="00952895"/>
    <w:rsid w:val="00953F11"/>
    <w:rsid w:val="0095496F"/>
    <w:rsid w:val="0095547D"/>
    <w:rsid w:val="00957585"/>
    <w:rsid w:val="0096057C"/>
    <w:rsid w:val="009617CA"/>
    <w:rsid w:val="00964244"/>
    <w:rsid w:val="009654E5"/>
    <w:rsid w:val="00967629"/>
    <w:rsid w:val="00971852"/>
    <w:rsid w:val="00971E52"/>
    <w:rsid w:val="0098266D"/>
    <w:rsid w:val="009837A5"/>
    <w:rsid w:val="009839A0"/>
    <w:rsid w:val="0098432E"/>
    <w:rsid w:val="009871FE"/>
    <w:rsid w:val="0098736F"/>
    <w:rsid w:val="00992FCD"/>
    <w:rsid w:val="00993163"/>
    <w:rsid w:val="0099319B"/>
    <w:rsid w:val="00995F90"/>
    <w:rsid w:val="009A2E31"/>
    <w:rsid w:val="009A39A3"/>
    <w:rsid w:val="009A5221"/>
    <w:rsid w:val="009A6059"/>
    <w:rsid w:val="009A62BB"/>
    <w:rsid w:val="009A6597"/>
    <w:rsid w:val="009B0B67"/>
    <w:rsid w:val="009B696C"/>
    <w:rsid w:val="009C440A"/>
    <w:rsid w:val="009C5255"/>
    <w:rsid w:val="009C53D1"/>
    <w:rsid w:val="009C6148"/>
    <w:rsid w:val="009C62C6"/>
    <w:rsid w:val="009C6F35"/>
    <w:rsid w:val="009D1339"/>
    <w:rsid w:val="009D3F63"/>
    <w:rsid w:val="009D7AA2"/>
    <w:rsid w:val="009E07A0"/>
    <w:rsid w:val="009E1A46"/>
    <w:rsid w:val="009E20CD"/>
    <w:rsid w:val="009E2555"/>
    <w:rsid w:val="009E2705"/>
    <w:rsid w:val="009E2B8F"/>
    <w:rsid w:val="009E2D0B"/>
    <w:rsid w:val="009E5928"/>
    <w:rsid w:val="009F0E4E"/>
    <w:rsid w:val="009F1661"/>
    <w:rsid w:val="009F3045"/>
    <w:rsid w:val="009F4AC7"/>
    <w:rsid w:val="009F7BED"/>
    <w:rsid w:val="00A0117A"/>
    <w:rsid w:val="00A04DF4"/>
    <w:rsid w:val="00A178D9"/>
    <w:rsid w:val="00A17CEC"/>
    <w:rsid w:val="00A20E1D"/>
    <w:rsid w:val="00A221FF"/>
    <w:rsid w:val="00A23F9C"/>
    <w:rsid w:val="00A2453F"/>
    <w:rsid w:val="00A2712A"/>
    <w:rsid w:val="00A334C8"/>
    <w:rsid w:val="00A36575"/>
    <w:rsid w:val="00A36850"/>
    <w:rsid w:val="00A36B92"/>
    <w:rsid w:val="00A409D7"/>
    <w:rsid w:val="00A40BE0"/>
    <w:rsid w:val="00A41ADB"/>
    <w:rsid w:val="00A42CA6"/>
    <w:rsid w:val="00A43FB8"/>
    <w:rsid w:val="00A4455E"/>
    <w:rsid w:val="00A44E96"/>
    <w:rsid w:val="00A46775"/>
    <w:rsid w:val="00A50DAC"/>
    <w:rsid w:val="00A52AB3"/>
    <w:rsid w:val="00A52B4F"/>
    <w:rsid w:val="00A56742"/>
    <w:rsid w:val="00A57E5C"/>
    <w:rsid w:val="00A61F82"/>
    <w:rsid w:val="00A646D2"/>
    <w:rsid w:val="00A64970"/>
    <w:rsid w:val="00A669B6"/>
    <w:rsid w:val="00A7062B"/>
    <w:rsid w:val="00A75327"/>
    <w:rsid w:val="00A80DD3"/>
    <w:rsid w:val="00A81768"/>
    <w:rsid w:val="00A82644"/>
    <w:rsid w:val="00A82A9E"/>
    <w:rsid w:val="00A85FC7"/>
    <w:rsid w:val="00A87B32"/>
    <w:rsid w:val="00A90FA7"/>
    <w:rsid w:val="00A910AE"/>
    <w:rsid w:val="00A9604B"/>
    <w:rsid w:val="00A964F3"/>
    <w:rsid w:val="00AA641A"/>
    <w:rsid w:val="00AA75F6"/>
    <w:rsid w:val="00AB2850"/>
    <w:rsid w:val="00AB313C"/>
    <w:rsid w:val="00AB386C"/>
    <w:rsid w:val="00AC08D5"/>
    <w:rsid w:val="00AC1F37"/>
    <w:rsid w:val="00AC23C8"/>
    <w:rsid w:val="00AC4832"/>
    <w:rsid w:val="00AC6629"/>
    <w:rsid w:val="00AC7DB2"/>
    <w:rsid w:val="00AD1537"/>
    <w:rsid w:val="00AD257B"/>
    <w:rsid w:val="00AD4B27"/>
    <w:rsid w:val="00AD6B81"/>
    <w:rsid w:val="00AE0E67"/>
    <w:rsid w:val="00AE2D2F"/>
    <w:rsid w:val="00AE396C"/>
    <w:rsid w:val="00AE611C"/>
    <w:rsid w:val="00AF228A"/>
    <w:rsid w:val="00AF46BB"/>
    <w:rsid w:val="00AF4B3B"/>
    <w:rsid w:val="00AF5207"/>
    <w:rsid w:val="00AF6693"/>
    <w:rsid w:val="00AF7446"/>
    <w:rsid w:val="00B00169"/>
    <w:rsid w:val="00B004A4"/>
    <w:rsid w:val="00B047F1"/>
    <w:rsid w:val="00B059EE"/>
    <w:rsid w:val="00B14C28"/>
    <w:rsid w:val="00B15789"/>
    <w:rsid w:val="00B1667B"/>
    <w:rsid w:val="00B24CB2"/>
    <w:rsid w:val="00B2573F"/>
    <w:rsid w:val="00B266A8"/>
    <w:rsid w:val="00B27436"/>
    <w:rsid w:val="00B309E5"/>
    <w:rsid w:val="00B31606"/>
    <w:rsid w:val="00B319F9"/>
    <w:rsid w:val="00B32630"/>
    <w:rsid w:val="00B344E0"/>
    <w:rsid w:val="00B355FA"/>
    <w:rsid w:val="00B41340"/>
    <w:rsid w:val="00B44D56"/>
    <w:rsid w:val="00B45A93"/>
    <w:rsid w:val="00B45F85"/>
    <w:rsid w:val="00B473FA"/>
    <w:rsid w:val="00B47931"/>
    <w:rsid w:val="00B53036"/>
    <w:rsid w:val="00B540E0"/>
    <w:rsid w:val="00B62F23"/>
    <w:rsid w:val="00B663BB"/>
    <w:rsid w:val="00B675EA"/>
    <w:rsid w:val="00B67BBA"/>
    <w:rsid w:val="00B70C80"/>
    <w:rsid w:val="00B730C6"/>
    <w:rsid w:val="00B75625"/>
    <w:rsid w:val="00B76808"/>
    <w:rsid w:val="00B80F7A"/>
    <w:rsid w:val="00B855BF"/>
    <w:rsid w:val="00B928F5"/>
    <w:rsid w:val="00B92AFF"/>
    <w:rsid w:val="00B92DEB"/>
    <w:rsid w:val="00B942B6"/>
    <w:rsid w:val="00B97DD4"/>
    <w:rsid w:val="00BA06E7"/>
    <w:rsid w:val="00BA2348"/>
    <w:rsid w:val="00BA3FC3"/>
    <w:rsid w:val="00BA59D0"/>
    <w:rsid w:val="00BA7B37"/>
    <w:rsid w:val="00BB6CCA"/>
    <w:rsid w:val="00BB7B45"/>
    <w:rsid w:val="00BC11D7"/>
    <w:rsid w:val="00BC1B04"/>
    <w:rsid w:val="00BC1F38"/>
    <w:rsid w:val="00BC21B5"/>
    <w:rsid w:val="00BC2C9C"/>
    <w:rsid w:val="00BC4AC7"/>
    <w:rsid w:val="00BC4E5D"/>
    <w:rsid w:val="00BC4F0E"/>
    <w:rsid w:val="00BC60AF"/>
    <w:rsid w:val="00BD7A78"/>
    <w:rsid w:val="00BE1265"/>
    <w:rsid w:val="00BE2222"/>
    <w:rsid w:val="00BE2254"/>
    <w:rsid w:val="00BE70E2"/>
    <w:rsid w:val="00BF0889"/>
    <w:rsid w:val="00BF0A97"/>
    <w:rsid w:val="00BF264A"/>
    <w:rsid w:val="00BF45AB"/>
    <w:rsid w:val="00BF49C8"/>
    <w:rsid w:val="00BF5639"/>
    <w:rsid w:val="00C006D9"/>
    <w:rsid w:val="00C009EA"/>
    <w:rsid w:val="00C01038"/>
    <w:rsid w:val="00C02194"/>
    <w:rsid w:val="00C03C99"/>
    <w:rsid w:val="00C055C2"/>
    <w:rsid w:val="00C10C11"/>
    <w:rsid w:val="00C10CB7"/>
    <w:rsid w:val="00C10E0A"/>
    <w:rsid w:val="00C120B0"/>
    <w:rsid w:val="00C201F3"/>
    <w:rsid w:val="00C2085E"/>
    <w:rsid w:val="00C22754"/>
    <w:rsid w:val="00C22AE3"/>
    <w:rsid w:val="00C23339"/>
    <w:rsid w:val="00C2382B"/>
    <w:rsid w:val="00C238C8"/>
    <w:rsid w:val="00C23AAD"/>
    <w:rsid w:val="00C24103"/>
    <w:rsid w:val="00C2489D"/>
    <w:rsid w:val="00C32CBD"/>
    <w:rsid w:val="00C33C2C"/>
    <w:rsid w:val="00C36C0A"/>
    <w:rsid w:val="00C41CD4"/>
    <w:rsid w:val="00C41D59"/>
    <w:rsid w:val="00C450D8"/>
    <w:rsid w:val="00C45838"/>
    <w:rsid w:val="00C47627"/>
    <w:rsid w:val="00C55590"/>
    <w:rsid w:val="00C55A66"/>
    <w:rsid w:val="00C561AB"/>
    <w:rsid w:val="00C577E9"/>
    <w:rsid w:val="00C61756"/>
    <w:rsid w:val="00C65EF8"/>
    <w:rsid w:val="00C66339"/>
    <w:rsid w:val="00C66354"/>
    <w:rsid w:val="00C713C6"/>
    <w:rsid w:val="00C73B03"/>
    <w:rsid w:val="00C73D61"/>
    <w:rsid w:val="00C74963"/>
    <w:rsid w:val="00C775EB"/>
    <w:rsid w:val="00C77917"/>
    <w:rsid w:val="00C807D5"/>
    <w:rsid w:val="00C826CD"/>
    <w:rsid w:val="00C84477"/>
    <w:rsid w:val="00C86821"/>
    <w:rsid w:val="00C86D8D"/>
    <w:rsid w:val="00C87368"/>
    <w:rsid w:val="00C9238C"/>
    <w:rsid w:val="00C933F5"/>
    <w:rsid w:val="00CA071E"/>
    <w:rsid w:val="00CA14B3"/>
    <w:rsid w:val="00CA170A"/>
    <w:rsid w:val="00CA29A5"/>
    <w:rsid w:val="00CA2B40"/>
    <w:rsid w:val="00CA2FE3"/>
    <w:rsid w:val="00CA4FAE"/>
    <w:rsid w:val="00CA5EB1"/>
    <w:rsid w:val="00CA78D5"/>
    <w:rsid w:val="00CB04A3"/>
    <w:rsid w:val="00CC0BB2"/>
    <w:rsid w:val="00CC15D4"/>
    <w:rsid w:val="00CC4117"/>
    <w:rsid w:val="00CC50A7"/>
    <w:rsid w:val="00CC77F1"/>
    <w:rsid w:val="00CD15D7"/>
    <w:rsid w:val="00CD30E4"/>
    <w:rsid w:val="00CD581F"/>
    <w:rsid w:val="00CD5A84"/>
    <w:rsid w:val="00CE461F"/>
    <w:rsid w:val="00CE6AE9"/>
    <w:rsid w:val="00CE7183"/>
    <w:rsid w:val="00CF12BE"/>
    <w:rsid w:val="00CF17A3"/>
    <w:rsid w:val="00CF2B79"/>
    <w:rsid w:val="00CF53C2"/>
    <w:rsid w:val="00CF57E0"/>
    <w:rsid w:val="00D006AC"/>
    <w:rsid w:val="00D027CA"/>
    <w:rsid w:val="00D0339A"/>
    <w:rsid w:val="00D06854"/>
    <w:rsid w:val="00D108B5"/>
    <w:rsid w:val="00D11089"/>
    <w:rsid w:val="00D13520"/>
    <w:rsid w:val="00D142DB"/>
    <w:rsid w:val="00D156C7"/>
    <w:rsid w:val="00D16CD9"/>
    <w:rsid w:val="00D17AA6"/>
    <w:rsid w:val="00D20E8B"/>
    <w:rsid w:val="00D21EBD"/>
    <w:rsid w:val="00D25195"/>
    <w:rsid w:val="00D30223"/>
    <w:rsid w:val="00D34CEF"/>
    <w:rsid w:val="00D36AB8"/>
    <w:rsid w:val="00D42F9A"/>
    <w:rsid w:val="00D437B5"/>
    <w:rsid w:val="00D44C0B"/>
    <w:rsid w:val="00D4619A"/>
    <w:rsid w:val="00D47655"/>
    <w:rsid w:val="00D50542"/>
    <w:rsid w:val="00D50F6E"/>
    <w:rsid w:val="00D530BC"/>
    <w:rsid w:val="00D60070"/>
    <w:rsid w:val="00D611F7"/>
    <w:rsid w:val="00D62247"/>
    <w:rsid w:val="00D62415"/>
    <w:rsid w:val="00D656D1"/>
    <w:rsid w:val="00D6765A"/>
    <w:rsid w:val="00D700FE"/>
    <w:rsid w:val="00D7056F"/>
    <w:rsid w:val="00D70E94"/>
    <w:rsid w:val="00D73C13"/>
    <w:rsid w:val="00D76D8C"/>
    <w:rsid w:val="00D77C39"/>
    <w:rsid w:val="00D87647"/>
    <w:rsid w:val="00D92462"/>
    <w:rsid w:val="00D9288D"/>
    <w:rsid w:val="00D954D1"/>
    <w:rsid w:val="00D975C2"/>
    <w:rsid w:val="00DA1382"/>
    <w:rsid w:val="00DA32FC"/>
    <w:rsid w:val="00DB1457"/>
    <w:rsid w:val="00DB396A"/>
    <w:rsid w:val="00DB41CF"/>
    <w:rsid w:val="00DB5960"/>
    <w:rsid w:val="00DB7A27"/>
    <w:rsid w:val="00DC14AF"/>
    <w:rsid w:val="00DC2183"/>
    <w:rsid w:val="00DC5A57"/>
    <w:rsid w:val="00DC5DE3"/>
    <w:rsid w:val="00DD07D1"/>
    <w:rsid w:val="00DD0A34"/>
    <w:rsid w:val="00DD26C1"/>
    <w:rsid w:val="00DD2F41"/>
    <w:rsid w:val="00DD457D"/>
    <w:rsid w:val="00DD4FB8"/>
    <w:rsid w:val="00DD59EC"/>
    <w:rsid w:val="00DD724C"/>
    <w:rsid w:val="00DE087D"/>
    <w:rsid w:val="00DE2162"/>
    <w:rsid w:val="00DE21BA"/>
    <w:rsid w:val="00DF1805"/>
    <w:rsid w:val="00DF1DF0"/>
    <w:rsid w:val="00DF664A"/>
    <w:rsid w:val="00DF6B59"/>
    <w:rsid w:val="00DF71E9"/>
    <w:rsid w:val="00E01788"/>
    <w:rsid w:val="00E04A78"/>
    <w:rsid w:val="00E054C1"/>
    <w:rsid w:val="00E0556E"/>
    <w:rsid w:val="00E05E4E"/>
    <w:rsid w:val="00E12221"/>
    <w:rsid w:val="00E12FC6"/>
    <w:rsid w:val="00E13076"/>
    <w:rsid w:val="00E156B8"/>
    <w:rsid w:val="00E16F29"/>
    <w:rsid w:val="00E17101"/>
    <w:rsid w:val="00E2056F"/>
    <w:rsid w:val="00E215B1"/>
    <w:rsid w:val="00E22258"/>
    <w:rsid w:val="00E26861"/>
    <w:rsid w:val="00E27137"/>
    <w:rsid w:val="00E30264"/>
    <w:rsid w:val="00E31BDA"/>
    <w:rsid w:val="00E31F1E"/>
    <w:rsid w:val="00E32EAF"/>
    <w:rsid w:val="00E32F36"/>
    <w:rsid w:val="00E33300"/>
    <w:rsid w:val="00E33A48"/>
    <w:rsid w:val="00E33D5C"/>
    <w:rsid w:val="00E34808"/>
    <w:rsid w:val="00E34FC6"/>
    <w:rsid w:val="00E34FCF"/>
    <w:rsid w:val="00E367A0"/>
    <w:rsid w:val="00E36D5D"/>
    <w:rsid w:val="00E41789"/>
    <w:rsid w:val="00E41999"/>
    <w:rsid w:val="00E42177"/>
    <w:rsid w:val="00E42B6A"/>
    <w:rsid w:val="00E430B5"/>
    <w:rsid w:val="00E43664"/>
    <w:rsid w:val="00E43C97"/>
    <w:rsid w:val="00E453E2"/>
    <w:rsid w:val="00E46030"/>
    <w:rsid w:val="00E46191"/>
    <w:rsid w:val="00E46673"/>
    <w:rsid w:val="00E50FCF"/>
    <w:rsid w:val="00E5384F"/>
    <w:rsid w:val="00E608F5"/>
    <w:rsid w:val="00E62917"/>
    <w:rsid w:val="00E64C59"/>
    <w:rsid w:val="00E65671"/>
    <w:rsid w:val="00E67183"/>
    <w:rsid w:val="00E67787"/>
    <w:rsid w:val="00E678BD"/>
    <w:rsid w:val="00E67B14"/>
    <w:rsid w:val="00E67F20"/>
    <w:rsid w:val="00E71AB1"/>
    <w:rsid w:val="00E72055"/>
    <w:rsid w:val="00E722CC"/>
    <w:rsid w:val="00E75DF4"/>
    <w:rsid w:val="00E767A2"/>
    <w:rsid w:val="00E76E6A"/>
    <w:rsid w:val="00E77813"/>
    <w:rsid w:val="00E80115"/>
    <w:rsid w:val="00E8339B"/>
    <w:rsid w:val="00E85CC8"/>
    <w:rsid w:val="00E860B2"/>
    <w:rsid w:val="00E86106"/>
    <w:rsid w:val="00E867CB"/>
    <w:rsid w:val="00E86890"/>
    <w:rsid w:val="00E86C58"/>
    <w:rsid w:val="00E91E10"/>
    <w:rsid w:val="00E9483A"/>
    <w:rsid w:val="00E95A0A"/>
    <w:rsid w:val="00E96E25"/>
    <w:rsid w:val="00EA0ACB"/>
    <w:rsid w:val="00EA0C6C"/>
    <w:rsid w:val="00EA325B"/>
    <w:rsid w:val="00EB061F"/>
    <w:rsid w:val="00EB1CDD"/>
    <w:rsid w:val="00EB269B"/>
    <w:rsid w:val="00EB60B7"/>
    <w:rsid w:val="00EB613A"/>
    <w:rsid w:val="00EC1E37"/>
    <w:rsid w:val="00EC21F3"/>
    <w:rsid w:val="00EC308D"/>
    <w:rsid w:val="00EC38AF"/>
    <w:rsid w:val="00EC489D"/>
    <w:rsid w:val="00EC59BF"/>
    <w:rsid w:val="00ED287C"/>
    <w:rsid w:val="00ED2B09"/>
    <w:rsid w:val="00ED41AC"/>
    <w:rsid w:val="00ED5506"/>
    <w:rsid w:val="00ED597F"/>
    <w:rsid w:val="00EE24C3"/>
    <w:rsid w:val="00EE3B0E"/>
    <w:rsid w:val="00EE5E66"/>
    <w:rsid w:val="00EF0F04"/>
    <w:rsid w:val="00EF569E"/>
    <w:rsid w:val="00F00AF9"/>
    <w:rsid w:val="00F02956"/>
    <w:rsid w:val="00F02B34"/>
    <w:rsid w:val="00F0374F"/>
    <w:rsid w:val="00F03AE1"/>
    <w:rsid w:val="00F04187"/>
    <w:rsid w:val="00F06907"/>
    <w:rsid w:val="00F06ADF"/>
    <w:rsid w:val="00F07CAD"/>
    <w:rsid w:val="00F1018B"/>
    <w:rsid w:val="00F1254B"/>
    <w:rsid w:val="00F12906"/>
    <w:rsid w:val="00F13680"/>
    <w:rsid w:val="00F1661F"/>
    <w:rsid w:val="00F16B43"/>
    <w:rsid w:val="00F16E78"/>
    <w:rsid w:val="00F2224D"/>
    <w:rsid w:val="00F307F6"/>
    <w:rsid w:val="00F31933"/>
    <w:rsid w:val="00F319F4"/>
    <w:rsid w:val="00F32E65"/>
    <w:rsid w:val="00F33D63"/>
    <w:rsid w:val="00F358AF"/>
    <w:rsid w:val="00F35ECB"/>
    <w:rsid w:val="00F37650"/>
    <w:rsid w:val="00F378E0"/>
    <w:rsid w:val="00F4241B"/>
    <w:rsid w:val="00F45C0A"/>
    <w:rsid w:val="00F467FB"/>
    <w:rsid w:val="00F50A88"/>
    <w:rsid w:val="00F50FF0"/>
    <w:rsid w:val="00F526BB"/>
    <w:rsid w:val="00F52FD6"/>
    <w:rsid w:val="00F542CF"/>
    <w:rsid w:val="00F54614"/>
    <w:rsid w:val="00F564DC"/>
    <w:rsid w:val="00F56856"/>
    <w:rsid w:val="00F60C90"/>
    <w:rsid w:val="00F61F56"/>
    <w:rsid w:val="00F63DD7"/>
    <w:rsid w:val="00F71364"/>
    <w:rsid w:val="00F731DA"/>
    <w:rsid w:val="00F7570E"/>
    <w:rsid w:val="00F80C8A"/>
    <w:rsid w:val="00F8217F"/>
    <w:rsid w:val="00F83B5A"/>
    <w:rsid w:val="00F84A1F"/>
    <w:rsid w:val="00F87FF3"/>
    <w:rsid w:val="00F9155C"/>
    <w:rsid w:val="00F943A0"/>
    <w:rsid w:val="00F96455"/>
    <w:rsid w:val="00FA2D8D"/>
    <w:rsid w:val="00FA2D96"/>
    <w:rsid w:val="00FA309C"/>
    <w:rsid w:val="00FA5204"/>
    <w:rsid w:val="00FA60F0"/>
    <w:rsid w:val="00FB2C48"/>
    <w:rsid w:val="00FB4A6E"/>
    <w:rsid w:val="00FB5466"/>
    <w:rsid w:val="00FB60B8"/>
    <w:rsid w:val="00FB7560"/>
    <w:rsid w:val="00FC61AD"/>
    <w:rsid w:val="00FC768B"/>
    <w:rsid w:val="00FD6660"/>
    <w:rsid w:val="00FD69EC"/>
    <w:rsid w:val="00FD7EC3"/>
    <w:rsid w:val="00FE46FA"/>
    <w:rsid w:val="00FE49B5"/>
    <w:rsid w:val="00FE51CB"/>
    <w:rsid w:val="00FE6D78"/>
    <w:rsid w:val="00FE6FC3"/>
    <w:rsid w:val="00FE7F27"/>
    <w:rsid w:val="00FF01E6"/>
    <w:rsid w:val="00FF09E7"/>
    <w:rsid w:val="00FF0F63"/>
    <w:rsid w:val="00FF17C1"/>
    <w:rsid w:val="00FF1C86"/>
    <w:rsid w:val="00FF29C2"/>
    <w:rsid w:val="00FF45EB"/>
    <w:rsid w:val="00FF49CE"/>
    <w:rsid w:val="00FF577A"/>
    <w:rsid w:val="06AA7A71"/>
    <w:rsid w:val="0FE2D573"/>
    <w:rsid w:val="1588172A"/>
    <w:rsid w:val="26158C3A"/>
    <w:rsid w:val="27A9C0BE"/>
    <w:rsid w:val="2C9D6799"/>
    <w:rsid w:val="2D65A370"/>
    <w:rsid w:val="3339CE98"/>
    <w:rsid w:val="388031CB"/>
    <w:rsid w:val="3B1E99BF"/>
    <w:rsid w:val="45113A43"/>
    <w:rsid w:val="4D9FDBCB"/>
    <w:rsid w:val="4F2F6DCF"/>
    <w:rsid w:val="50012A9D"/>
    <w:rsid w:val="504C6506"/>
    <w:rsid w:val="50CB3E30"/>
    <w:rsid w:val="51E83567"/>
    <w:rsid w:val="551FD629"/>
    <w:rsid w:val="56BBA68A"/>
    <w:rsid w:val="5721C3BE"/>
    <w:rsid w:val="585776EB"/>
    <w:rsid w:val="5B7D7E2A"/>
    <w:rsid w:val="60B488C7"/>
    <w:rsid w:val="65FEF410"/>
    <w:rsid w:val="67AC64EA"/>
    <w:rsid w:val="69FF0491"/>
    <w:rsid w:val="6AD26533"/>
    <w:rsid w:val="6DF88267"/>
    <w:rsid w:val="743F3634"/>
    <w:rsid w:val="773C6414"/>
    <w:rsid w:val="77A96057"/>
    <w:rsid w:val="7AFB7FCA"/>
    <w:rsid w:val="7CD1A310"/>
    <w:rsid w:val="7E18A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10552"/>
  <w15:docId w15:val="{05252E6E-E0D4-4FAD-8899-B950DC8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60C91"/>
    <w:pPr>
      <w:spacing w:after="60" w:line="240" w:lineRule="exact"/>
    </w:pPr>
    <w:rPr>
      <w:rFonts w:ascii="BundesSans Office" w:hAnsi="BundesSans Office"/>
      <w:sz w:val="18"/>
      <w:szCs w:val="18"/>
      <w:lang w:val="fr-FR"/>
    </w:rPr>
  </w:style>
  <w:style w:type="paragraph" w:styleId="Heading1">
    <w:name w:val="heading 1"/>
    <w:basedOn w:val="Normal"/>
    <w:next w:val="Normal"/>
    <w:rsid w:val="00CA78D5"/>
    <w:pPr>
      <w:spacing w:before="480" w:after="240" w:line="350" w:lineRule="exact"/>
      <w:outlineLvl w:val="0"/>
    </w:pPr>
    <w:rPr>
      <w:rFonts w:ascii="BundesSerif Office" w:hAnsi="BundesSerif Office" w:cs="Arial"/>
      <w:b/>
      <w:bCs/>
      <w:color w:val="74B917" w:themeColor="accent1"/>
      <w:sz w:val="24"/>
      <w:szCs w:val="24"/>
    </w:rPr>
  </w:style>
  <w:style w:type="paragraph" w:styleId="Heading2">
    <w:name w:val="heading 2"/>
    <w:basedOn w:val="Normal"/>
    <w:next w:val="Normal"/>
    <w:rsid w:val="00CA78D5"/>
    <w:pPr>
      <w:spacing w:before="480" w:after="240" w:line="350" w:lineRule="exact"/>
      <w:outlineLvl w:val="1"/>
    </w:pPr>
    <w:rPr>
      <w:rFonts w:ascii="BundesSerif Office" w:hAnsi="BundesSerif Office" w:cs="Arial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rsid w:val="00CA78D5"/>
    <w:pPr>
      <w:spacing w:before="480" w:after="240"/>
      <w:outlineLvl w:val="2"/>
    </w:pPr>
    <w:rPr>
      <w:rFonts w:ascii="BundesSerif Office" w:hAnsi="BundesSerif Office" w:cs="Arial"/>
      <w:b/>
      <w:bC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B2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335"/>
    <w:rPr>
      <w:rFonts w:ascii="Tahoma" w:hAnsi="Tahoma" w:cs="Tahoma"/>
      <w:sz w:val="16"/>
      <w:szCs w:val="16"/>
    </w:rPr>
  </w:style>
  <w:style w:type="paragraph" w:customStyle="1" w:styleId="AufzhlungFS">
    <w:name w:val="Aufzählung FS"/>
    <w:basedOn w:val="letzterAufzhlungspunktFS"/>
    <w:rsid w:val="005B2335"/>
    <w:pPr>
      <w:spacing w:after="40"/>
    </w:pPr>
  </w:style>
  <w:style w:type="paragraph" w:customStyle="1" w:styleId="berschrift3ohneAbstand">
    <w:name w:val="Überschrift 3 ohne Abstand"/>
    <w:basedOn w:val="Heading3"/>
    <w:rsid w:val="00CA78D5"/>
    <w:pPr>
      <w:spacing w:after="0"/>
    </w:pPr>
  </w:style>
  <w:style w:type="paragraph" w:styleId="TOC1">
    <w:name w:val="toc 1"/>
    <w:basedOn w:val="Normal"/>
    <w:next w:val="Normal"/>
    <w:autoRedefine/>
    <w:semiHidden/>
    <w:rsid w:val="00F84A1F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84A1F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F84A1F"/>
    <w:pPr>
      <w:spacing w:before="60"/>
      <w:ind w:left="1985" w:hanging="851"/>
      <w:outlineLvl w:val="2"/>
    </w:pPr>
  </w:style>
  <w:style w:type="paragraph" w:styleId="Revision">
    <w:name w:val="Revision"/>
    <w:hidden/>
    <w:uiPriority w:val="99"/>
    <w:semiHidden/>
    <w:rsid w:val="00BA7B37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rsid w:val="00630603"/>
    <w:pPr>
      <w:tabs>
        <w:tab w:val="center" w:pos="4703"/>
        <w:tab w:val="right" w:pos="9406"/>
      </w:tabs>
      <w:spacing w:line="240" w:lineRule="auto"/>
    </w:pPr>
  </w:style>
  <w:style w:type="paragraph" w:customStyle="1" w:styleId="TitelFS">
    <w:name w:val="Titel FS"/>
    <w:basedOn w:val="Normal"/>
    <w:link w:val="TiteldesFactsheetsZchn"/>
    <w:qFormat/>
    <w:rsid w:val="005B2335"/>
    <w:pPr>
      <w:spacing w:before="360" w:line="240" w:lineRule="auto"/>
    </w:pPr>
    <w:rPr>
      <w:rFonts w:ascii="Arial" w:hAnsi="Arial" w:cs="Arial"/>
      <w:bCs/>
      <w:spacing w:val="10"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630603"/>
    <w:rPr>
      <w:rFonts w:ascii="Garamond" w:hAnsi="Garamond"/>
    </w:rPr>
  </w:style>
  <w:style w:type="paragraph" w:customStyle="1" w:styleId="UntertitelFS">
    <w:name w:val="Untertitel FS"/>
    <w:basedOn w:val="Normal"/>
    <w:link w:val="UntertitelFSZchn"/>
    <w:qFormat/>
    <w:rsid w:val="005B2335"/>
    <w:pPr>
      <w:spacing w:before="120" w:line="240" w:lineRule="auto"/>
    </w:pPr>
    <w:rPr>
      <w:rFonts w:ascii="Arial" w:hAnsi="Arial" w:cs="Arial"/>
      <w:color w:val="333333"/>
      <w:spacing w:val="10"/>
      <w:sz w:val="30"/>
      <w:szCs w:val="30"/>
    </w:rPr>
  </w:style>
  <w:style w:type="character" w:customStyle="1" w:styleId="TiteldesFactsheetsZchn">
    <w:name w:val="Titel des Factsheets Zchn"/>
    <w:basedOn w:val="DefaultParagraphFont"/>
    <w:link w:val="TitelFS"/>
    <w:rsid w:val="005B2335"/>
    <w:rPr>
      <w:rFonts w:ascii="Arial" w:hAnsi="Arial" w:cs="Arial"/>
      <w:b/>
      <w:bCs/>
      <w:spacing w:val="10"/>
      <w:sz w:val="42"/>
      <w:szCs w:val="42"/>
    </w:rPr>
  </w:style>
  <w:style w:type="character" w:customStyle="1" w:styleId="UntertitelFSZchn">
    <w:name w:val="Untertitel FS Zchn"/>
    <w:basedOn w:val="DefaultParagraphFont"/>
    <w:link w:val="UntertitelFS"/>
    <w:rsid w:val="005B2335"/>
    <w:rPr>
      <w:rFonts w:ascii="Arial" w:hAnsi="Arial" w:cs="Arial"/>
      <w:b/>
      <w:bCs/>
      <w:color w:val="333333"/>
      <w:spacing w:val="10"/>
      <w:sz w:val="30"/>
      <w:szCs w:val="30"/>
    </w:rPr>
  </w:style>
  <w:style w:type="paragraph" w:customStyle="1" w:styleId="TextFS">
    <w:name w:val="Text FS"/>
    <w:basedOn w:val="Normal"/>
    <w:link w:val="TextFSZchn"/>
    <w:qFormat/>
    <w:rsid w:val="001272A7"/>
    <w:pPr>
      <w:spacing w:after="120"/>
    </w:pPr>
  </w:style>
  <w:style w:type="paragraph" w:customStyle="1" w:styleId="letzterAbsatzFS">
    <w:name w:val="letzter Absatz FS"/>
    <w:basedOn w:val="Normal"/>
    <w:link w:val="letzterAbsatzFSZchn"/>
    <w:qFormat/>
    <w:rsid w:val="001272A7"/>
  </w:style>
  <w:style w:type="character" w:customStyle="1" w:styleId="TextFSZchn">
    <w:name w:val="Text FS Zchn"/>
    <w:basedOn w:val="DefaultParagraphFont"/>
    <w:link w:val="TextFS"/>
    <w:rsid w:val="001272A7"/>
    <w:rPr>
      <w:rFonts w:ascii="Garamond" w:hAnsi="Garamond"/>
    </w:rPr>
  </w:style>
  <w:style w:type="character" w:customStyle="1" w:styleId="letzterAbsatzFSZchn">
    <w:name w:val="letzter Absatz FS Zchn"/>
    <w:basedOn w:val="DefaultParagraphFont"/>
    <w:link w:val="letzterAbsatzFS"/>
    <w:rsid w:val="001272A7"/>
    <w:rPr>
      <w:rFonts w:ascii="Garamond" w:hAnsi="Garamond"/>
    </w:rPr>
  </w:style>
  <w:style w:type="paragraph" w:customStyle="1" w:styleId="ZwischenberschriftFS">
    <w:name w:val="Zwischenüberschrift FS"/>
    <w:basedOn w:val="letzterAbsatzFS"/>
    <w:link w:val="ZwischenberschriftFSZchn"/>
    <w:qFormat/>
    <w:rsid w:val="00CE7183"/>
    <w:pPr>
      <w:spacing w:after="120" w:line="240" w:lineRule="auto"/>
    </w:pPr>
    <w:rPr>
      <w:b/>
    </w:rPr>
  </w:style>
  <w:style w:type="paragraph" w:customStyle="1" w:styleId="KontaktberschriftFS">
    <w:name w:val="Kontakt Überschrift FS"/>
    <w:basedOn w:val="Normal"/>
    <w:link w:val="KontaktberschriftFSZchn"/>
    <w:qFormat/>
    <w:rsid w:val="004F3884"/>
    <w:pPr>
      <w:spacing w:line="240" w:lineRule="auto"/>
    </w:pPr>
    <w:rPr>
      <w:rFonts w:ascii="Arial" w:hAnsi="Arial" w:cs="Arial"/>
      <w:b/>
      <w:bCs/>
    </w:rPr>
  </w:style>
  <w:style w:type="character" w:customStyle="1" w:styleId="ZwischenberschriftFSZchn">
    <w:name w:val="Zwischenüberschrift FS Zchn"/>
    <w:basedOn w:val="letzterAbsatzFSZchn"/>
    <w:link w:val="ZwischenberschriftFS"/>
    <w:rsid w:val="00CE7183"/>
    <w:rPr>
      <w:rFonts w:ascii="Garamond" w:hAnsi="Garamond"/>
      <w:b/>
    </w:rPr>
  </w:style>
  <w:style w:type="paragraph" w:customStyle="1" w:styleId="KontaktFS">
    <w:name w:val="Kontakt FS"/>
    <w:basedOn w:val="Normal"/>
    <w:link w:val="KontaktFSZchn"/>
    <w:qFormat/>
    <w:rsid w:val="004F3884"/>
    <w:pPr>
      <w:tabs>
        <w:tab w:val="left" w:pos="274"/>
      </w:tabs>
    </w:pPr>
  </w:style>
  <w:style w:type="character" w:customStyle="1" w:styleId="KontaktberschriftFSZchn">
    <w:name w:val="Kontakt Überschrift FS Zchn"/>
    <w:basedOn w:val="DefaultParagraphFont"/>
    <w:link w:val="KontaktberschriftFS"/>
    <w:rsid w:val="004F3884"/>
    <w:rPr>
      <w:rFonts w:ascii="Arial" w:hAnsi="Arial" w:cs="Arial"/>
      <w:b/>
      <w:bCs/>
    </w:rPr>
  </w:style>
  <w:style w:type="paragraph" w:customStyle="1" w:styleId="letzterAufzhlungspunktFS">
    <w:name w:val="letzter Aufzählungspunkt FS"/>
    <w:basedOn w:val="Normal"/>
    <w:link w:val="letzterAufzhlungspunktFSZchn"/>
    <w:qFormat/>
    <w:rsid w:val="007F698D"/>
    <w:pPr>
      <w:numPr>
        <w:numId w:val="1"/>
      </w:numPr>
    </w:pPr>
  </w:style>
  <w:style w:type="character" w:customStyle="1" w:styleId="KontaktFSZchn">
    <w:name w:val="Kontakt FS Zchn"/>
    <w:basedOn w:val="DefaultParagraphFont"/>
    <w:link w:val="KontaktFS"/>
    <w:rsid w:val="004F3884"/>
    <w:rPr>
      <w:rFonts w:ascii="Garamond" w:hAnsi="Garamond"/>
    </w:rPr>
  </w:style>
  <w:style w:type="character" w:customStyle="1" w:styleId="letzterAufzhlungspunktFSZchn">
    <w:name w:val="letzter Aufzählungspunkt FS Zchn"/>
    <w:basedOn w:val="DefaultParagraphFont"/>
    <w:link w:val="letzterAufzhlungspunktFS"/>
    <w:rsid w:val="007F698D"/>
    <w:rPr>
      <w:rFonts w:ascii="BundesSans Office" w:hAnsi="BundesSans Office"/>
      <w:sz w:val="18"/>
      <w:szCs w:val="18"/>
      <w:lang w:val="fr-FR"/>
    </w:rPr>
  </w:style>
  <w:style w:type="paragraph" w:customStyle="1" w:styleId="Zwischenberschrift">
    <w:name w:val="Zwischenüberschrift"/>
    <w:basedOn w:val="Normal"/>
    <w:rsid w:val="009E2B8F"/>
    <w:pPr>
      <w:spacing w:after="120"/>
    </w:pPr>
    <w:rPr>
      <w:rFonts w:ascii="Arial" w:hAnsi="Arial" w:cs="Arial"/>
      <w:b/>
      <w:bCs/>
    </w:rPr>
  </w:style>
  <w:style w:type="character" w:customStyle="1" w:styleId="HinweisFS">
    <w:name w:val="Hinweis FS"/>
    <w:basedOn w:val="DefaultParagraphFont"/>
    <w:rsid w:val="004C49D4"/>
    <w:rPr>
      <w:color w:val="FF0000"/>
      <w:sz w:val="28"/>
    </w:rPr>
  </w:style>
  <w:style w:type="table" w:styleId="TableGrid">
    <w:name w:val="Table Grid"/>
    <w:basedOn w:val="TableNormal"/>
    <w:uiPriority w:val="39"/>
    <w:rsid w:val="0000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m-Fotobeschreibung">
    <w:name w:val="Diagramm-/Fotobeschreibung"/>
    <w:basedOn w:val="Normal"/>
    <w:uiPriority w:val="99"/>
    <w:rsid w:val="009F7BED"/>
    <w:pPr>
      <w:autoSpaceDE w:val="0"/>
      <w:autoSpaceDN w:val="0"/>
      <w:adjustRightInd w:val="0"/>
      <w:spacing w:after="85" w:line="288" w:lineRule="auto"/>
      <w:ind w:right="454"/>
      <w:textAlignment w:val="center"/>
    </w:pPr>
    <w:rPr>
      <w:rFonts w:ascii="BundesSerif Regular Italic" w:hAnsi="BundesSerif Regular Italic" w:cs="BundesSerif Regular Italic"/>
      <w:i/>
      <w:iCs/>
      <w:color w:val="000000"/>
      <w:sz w:val="16"/>
      <w:szCs w:val="16"/>
    </w:rPr>
  </w:style>
  <w:style w:type="character" w:customStyle="1" w:styleId="italic">
    <w:name w:val="italic"/>
    <w:uiPriority w:val="99"/>
    <w:rsid w:val="009F7B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843AD"/>
    <w:pPr>
      <w:spacing w:line="240" w:lineRule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43AD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ListParagraph">
    <w:name w:val="List Paragraph"/>
    <w:aliases w:val="Number list Paragraph,References,Bullets,Main numbered paragraph,Aufzählung Spiegelstrich"/>
    <w:basedOn w:val="Normal"/>
    <w:link w:val="ListParagraphChar"/>
    <w:uiPriority w:val="34"/>
    <w:qFormat/>
    <w:rsid w:val="00CA78D5"/>
    <w:pPr>
      <w:numPr>
        <w:numId w:val="2"/>
      </w:numPr>
      <w:spacing w:before="120" w:after="120" w:line="260" w:lineRule="exact"/>
      <w:contextualSpacing/>
    </w:pPr>
    <w:rPr>
      <w:spacing w:val="1"/>
    </w:rPr>
  </w:style>
  <w:style w:type="paragraph" w:customStyle="1" w:styleId="Photocredits">
    <w:name w:val="Photo credits"/>
    <w:basedOn w:val="Normal"/>
    <w:uiPriority w:val="99"/>
    <w:rsid w:val="008D4EBD"/>
    <w:pPr>
      <w:autoSpaceDE w:val="0"/>
      <w:autoSpaceDN w:val="0"/>
      <w:adjustRightInd w:val="0"/>
      <w:spacing w:line="288" w:lineRule="auto"/>
      <w:textAlignment w:val="center"/>
    </w:pPr>
    <w:rPr>
      <w:rFonts w:cs="BundesSans Bold"/>
      <w:b/>
      <w:bCs/>
      <w:color w:val="6F6F6F"/>
      <w:sz w:val="12"/>
      <w:szCs w:val="12"/>
    </w:rPr>
  </w:style>
  <w:style w:type="paragraph" w:customStyle="1" w:styleId="Imprint">
    <w:name w:val="Imprint"/>
    <w:basedOn w:val="Normal"/>
    <w:uiPriority w:val="99"/>
    <w:rsid w:val="00CA78D5"/>
    <w:pPr>
      <w:tabs>
        <w:tab w:val="left" w:pos="1340"/>
      </w:tabs>
      <w:autoSpaceDE w:val="0"/>
      <w:autoSpaceDN w:val="0"/>
      <w:adjustRightInd w:val="0"/>
      <w:spacing w:before="120" w:line="168" w:lineRule="atLeast"/>
      <w:textAlignment w:val="center"/>
    </w:pPr>
    <w:rPr>
      <w:rFonts w:ascii="BundesSerif Office" w:hAnsi="BundesSerif Office" w:cs="BundesSerif Regular"/>
      <w:color w:val="7F7F7F" w:themeColor="text1" w:themeTint="80"/>
      <w:sz w:val="14"/>
      <w:szCs w:val="14"/>
    </w:rPr>
  </w:style>
  <w:style w:type="character" w:customStyle="1" w:styleId="BundesSansfrImpressum">
    <w:name w:val="BundesSans für Impressum"/>
    <w:uiPriority w:val="99"/>
    <w:rsid w:val="002E77FA"/>
    <w:rPr>
      <w:rFonts w:ascii="BundesSans Office" w:hAnsi="BundesSans Office" w:cs="BundesSans Regular"/>
      <w:color w:val="000000"/>
    </w:rPr>
  </w:style>
  <w:style w:type="paragraph" w:customStyle="1" w:styleId="Headline">
    <w:name w:val="Headline"/>
    <w:rsid w:val="00CA78D5"/>
    <w:pPr>
      <w:framePr w:hSpace="180" w:wrap="around" w:vAnchor="text" w:hAnchor="text" w:x="-1129" w:y="1"/>
      <w:spacing w:after="160" w:line="580" w:lineRule="exact"/>
      <w:suppressOverlap/>
    </w:pPr>
    <w:rPr>
      <w:rFonts w:ascii="BundesSerif Office" w:hAnsi="BundesSerif Office" w:cs="Arial"/>
      <w:b/>
      <w:bCs/>
      <w:color w:val="414141"/>
      <w:spacing w:val="-2"/>
      <w:sz w:val="48"/>
      <w:szCs w:val="42"/>
      <w:lang w:val="en-GB"/>
    </w:rPr>
  </w:style>
  <w:style w:type="paragraph" w:customStyle="1" w:styleId="Subheadline">
    <w:name w:val="Sub headline"/>
    <w:rsid w:val="00CA78D5"/>
    <w:pPr>
      <w:framePr w:hSpace="180" w:wrap="around" w:vAnchor="text" w:hAnchor="text" w:x="-1129" w:y="1"/>
      <w:spacing w:line="380" w:lineRule="exact"/>
      <w:suppressOverlap/>
    </w:pPr>
    <w:rPr>
      <w:rFonts w:ascii="BundesSans Office" w:hAnsi="BundesSans Office" w:cs="Arial"/>
      <w:b/>
      <w:color w:val="828282"/>
      <w:spacing w:val="-2"/>
      <w:sz w:val="28"/>
      <w:szCs w:val="30"/>
      <w:lang w:val="en-GB"/>
    </w:rPr>
  </w:style>
  <w:style w:type="paragraph" w:customStyle="1" w:styleId="Photodescription">
    <w:name w:val="Photo description"/>
    <w:rsid w:val="00CA78D5"/>
    <w:pPr>
      <w:spacing w:after="85"/>
      <w:ind w:left="11" w:right="454"/>
    </w:pPr>
    <w:rPr>
      <w:rFonts w:ascii="BundesSerif Office" w:hAnsi="BundesSerif Office"/>
      <w:i/>
      <w:iCs/>
      <w:color w:val="646464"/>
      <w:sz w:val="16"/>
      <w:szCs w:val="16"/>
      <w:lang w:val="en-GB"/>
    </w:rPr>
  </w:style>
  <w:style w:type="paragraph" w:customStyle="1" w:styleId="Bulletlevel1">
    <w:name w:val="Bullet level 1"/>
    <w:rsid w:val="00CA78D5"/>
    <w:pPr>
      <w:numPr>
        <w:numId w:val="4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Bulletlevel2">
    <w:name w:val="Bullet level 2"/>
    <w:rsid w:val="00CA78D5"/>
    <w:pPr>
      <w:numPr>
        <w:numId w:val="5"/>
      </w:numPr>
      <w:spacing w:after="60"/>
      <w:ind w:left="567" w:hanging="283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Bulletlevel3">
    <w:name w:val="Bullet level 3"/>
    <w:rsid w:val="00CA78D5"/>
    <w:pPr>
      <w:numPr>
        <w:numId w:val="6"/>
      </w:numPr>
      <w:spacing w:after="60"/>
      <w:ind w:left="851" w:hanging="284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abcListlevel1">
    <w:name w:val="a.b.c. List level 1"/>
    <w:rsid w:val="00CA78D5"/>
    <w:pPr>
      <w:numPr>
        <w:numId w:val="7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2">
    <w:name w:val="a.b.c. List level 2"/>
    <w:rsid w:val="00CA78D5"/>
    <w:pPr>
      <w:numPr>
        <w:numId w:val="8"/>
      </w:numPr>
      <w:spacing w:after="60"/>
      <w:ind w:left="567" w:hanging="283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3">
    <w:name w:val="a.b.c. List level 3"/>
    <w:rsid w:val="00CA78D5"/>
    <w:pPr>
      <w:numPr>
        <w:numId w:val="3"/>
      </w:numPr>
      <w:spacing w:after="60"/>
      <w:ind w:left="851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Tableheadline">
    <w:name w:val="Table headline"/>
    <w:basedOn w:val="Normal"/>
    <w:rsid w:val="00DD0A34"/>
    <w:pPr>
      <w:spacing w:line="240" w:lineRule="auto"/>
    </w:pPr>
    <w:rPr>
      <w:b/>
      <w:color w:val="FFFFFF" w:themeColor="background1"/>
      <w:spacing w:val="1"/>
      <w:sz w:val="16"/>
      <w:szCs w:val="16"/>
    </w:rPr>
  </w:style>
  <w:style w:type="paragraph" w:customStyle="1" w:styleId="Tablecontent">
    <w:name w:val="Table content"/>
    <w:basedOn w:val="Normal"/>
    <w:rsid w:val="00CA78D5"/>
    <w:pPr>
      <w:spacing w:line="240" w:lineRule="auto"/>
    </w:pPr>
    <w:rPr>
      <w:color w:val="595959" w:themeColor="text1" w:themeTint="A6"/>
      <w:spacing w:val="1"/>
      <w:sz w:val="16"/>
      <w:szCs w:val="16"/>
    </w:rPr>
  </w:style>
  <w:style w:type="paragraph" w:customStyle="1" w:styleId="berschrift1ohneAbstanddavor">
    <w:name w:val="Überschrift 1 ohne Abstand davor"/>
    <w:basedOn w:val="Heading1"/>
    <w:rsid w:val="00CA78D5"/>
    <w:pPr>
      <w:spacing w:before="0"/>
    </w:pPr>
  </w:style>
  <w:style w:type="paragraph" w:customStyle="1" w:styleId="Projectdescriptiontitle">
    <w:name w:val="Project description title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000000" w:themeColor="text1"/>
      <w:sz w:val="16"/>
      <w:szCs w:val="18"/>
      <w:lang w:val="en-GB"/>
    </w:rPr>
  </w:style>
  <w:style w:type="paragraph" w:customStyle="1" w:styleId="Projectdescriptioncontent">
    <w:name w:val="Project description content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595959"/>
      <w:sz w:val="16"/>
      <w:szCs w:val="18"/>
      <w:lang w:val="en-GB"/>
    </w:rPr>
  </w:style>
  <w:style w:type="paragraph" w:customStyle="1" w:styleId="Highlight1-inTable">
    <w:name w:val="Highlight 1 -  in Table"/>
    <w:basedOn w:val="Normal"/>
    <w:rsid w:val="00DD0A34"/>
    <w:pPr>
      <w:spacing w:before="120" w:after="120" w:line="260" w:lineRule="exact"/>
      <w:ind w:left="284" w:right="284"/>
    </w:pPr>
    <w:rPr>
      <w:color w:val="FFFFFF" w:themeColor="background1"/>
      <w:spacing w:val="1"/>
    </w:rPr>
  </w:style>
  <w:style w:type="paragraph" w:customStyle="1" w:styleId="Tablecontentright">
    <w:name w:val="Table content right"/>
    <w:basedOn w:val="Tablecontent"/>
    <w:rsid w:val="00CA78D5"/>
    <w:pPr>
      <w:jc w:val="right"/>
    </w:pPr>
  </w:style>
  <w:style w:type="paragraph" w:customStyle="1" w:styleId="Tablesum">
    <w:name w:val="Table sum"/>
    <w:basedOn w:val="Normal"/>
    <w:rsid w:val="00CA78D5"/>
    <w:pPr>
      <w:spacing w:line="240" w:lineRule="auto"/>
    </w:pPr>
    <w:rPr>
      <w:b/>
      <w:spacing w:val="1"/>
      <w:sz w:val="16"/>
      <w:szCs w:val="16"/>
    </w:rPr>
  </w:style>
  <w:style w:type="paragraph" w:customStyle="1" w:styleId="Tablesumright">
    <w:name w:val="Table sum right"/>
    <w:basedOn w:val="Tablesum"/>
    <w:rsid w:val="00CA78D5"/>
    <w:pPr>
      <w:jc w:val="right"/>
    </w:pPr>
  </w:style>
  <w:style w:type="paragraph" w:customStyle="1" w:styleId="Highlight2-lineaboveandbelow">
    <w:name w:val="Highlight 2 - line above and below"/>
    <w:basedOn w:val="Normal"/>
    <w:rsid w:val="00CA78D5"/>
    <w:pPr>
      <w:pBdr>
        <w:top w:val="single" w:sz="6" w:space="5" w:color="74B917" w:themeColor="accent1"/>
        <w:bottom w:val="single" w:sz="6" w:space="8" w:color="74B917" w:themeColor="accent1"/>
      </w:pBdr>
      <w:spacing w:before="360" w:after="360" w:line="260" w:lineRule="exact"/>
      <w:ind w:left="284" w:right="284"/>
    </w:pPr>
    <w:rPr>
      <w:color w:val="595959" w:themeColor="text1" w:themeTint="A6"/>
      <w:spacing w:val="1"/>
    </w:rPr>
  </w:style>
  <w:style w:type="paragraph" w:customStyle="1" w:styleId="Tablenheadlineright">
    <w:name w:val="Table nheadline right"/>
    <w:basedOn w:val="Tableheadline"/>
    <w:rsid w:val="00CA78D5"/>
    <w:pPr>
      <w:jc w:val="right"/>
    </w:pPr>
  </w:style>
  <w:style w:type="paragraph" w:styleId="Header">
    <w:name w:val="header"/>
    <w:basedOn w:val="Normal"/>
    <w:link w:val="HeaderChar"/>
    <w:rsid w:val="00CA78D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8D5"/>
    <w:rPr>
      <w:rFonts w:ascii="Garamond" w:hAnsi="Garamond"/>
      <w:lang w:val="en-GB"/>
    </w:rPr>
  </w:style>
  <w:style w:type="paragraph" w:customStyle="1" w:styleId="Comments">
    <w:name w:val="Comments"/>
    <w:basedOn w:val="Normal"/>
    <w:uiPriority w:val="99"/>
    <w:rsid w:val="00CA78D5"/>
    <w:pPr>
      <w:autoSpaceDE w:val="0"/>
      <w:autoSpaceDN w:val="0"/>
      <w:adjustRightInd w:val="0"/>
      <w:spacing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</w:rPr>
  </w:style>
  <w:style w:type="character" w:styleId="Hyperlink">
    <w:name w:val="Hyperlink"/>
    <w:basedOn w:val="DefaultParagraphFont"/>
    <w:uiPriority w:val="99"/>
    <w:rsid w:val="00B92AFF"/>
    <w:rPr>
      <w:color w:val="9A0000" w:themeColor="hyperlink"/>
      <w:u w:val="single"/>
    </w:rPr>
  </w:style>
  <w:style w:type="paragraph" w:customStyle="1" w:styleId="Roleofpartners">
    <w:name w:val="Role of partners"/>
    <w:rsid w:val="00CA78D5"/>
    <w:rPr>
      <w:rFonts w:ascii="BundesSans Office" w:hAnsi="BundesSans Office" w:cstheme="minorHAnsi"/>
      <w:b/>
      <w:spacing w:val="10"/>
      <w:sz w:val="12"/>
      <w:szCs w:val="12"/>
      <w:lang w:val="en-GB"/>
    </w:rPr>
  </w:style>
  <w:style w:type="paragraph" w:customStyle="1" w:styleId="ContactHeadline">
    <w:name w:val="Contact Headline"/>
    <w:rsid w:val="00CA78D5"/>
    <w:pPr>
      <w:spacing w:after="240"/>
    </w:pPr>
    <w:rPr>
      <w:rFonts w:ascii="BundesSans Office" w:hAnsi="BundesSans Office" w:cs="BundesSerif Regular Italic"/>
      <w:b/>
      <w:iCs/>
      <w:color w:val="808080" w:themeColor="background1" w:themeShade="80"/>
      <w:sz w:val="16"/>
      <w:szCs w:val="16"/>
      <w:lang w:val="en-GB"/>
    </w:rPr>
  </w:style>
  <w:style w:type="paragraph" w:customStyle="1" w:styleId="Contactcontent">
    <w:name w:val="Contact content"/>
    <w:rsid w:val="00CA78D5"/>
    <w:pPr>
      <w:spacing w:after="20"/>
    </w:pPr>
    <w:rPr>
      <w:rFonts w:ascii="BundesSans Office" w:hAnsi="BundesSans Office" w:cs="BundesSerif Regular Italic"/>
      <w:iCs/>
      <w:color w:val="808080" w:themeColor="background1" w:themeShade="80"/>
      <w:sz w:val="16"/>
      <w:szCs w:val="16"/>
      <w:lang w:val="en-GB"/>
    </w:rPr>
  </w:style>
  <w:style w:type="paragraph" w:customStyle="1" w:styleId="Pagenumberleft">
    <w:name w:val="Page number left"/>
    <w:rsid w:val="00CA78D5"/>
    <w:rPr>
      <w:rFonts w:ascii="BundesSerif Office" w:hAnsi="BundesSerif Office"/>
      <w:b/>
      <w:sz w:val="18"/>
      <w:lang w:val="en-GB"/>
    </w:rPr>
  </w:style>
  <w:style w:type="paragraph" w:customStyle="1" w:styleId="Pagenumberright">
    <w:name w:val="Page number right"/>
    <w:rsid w:val="00CA78D5"/>
    <w:pPr>
      <w:jc w:val="right"/>
    </w:pPr>
    <w:rPr>
      <w:rFonts w:ascii="BundesSerif Office" w:hAnsi="BundesSerif Office"/>
      <w:b/>
      <w:sz w:val="18"/>
      <w:lang w:val="en-GB"/>
    </w:rPr>
  </w:style>
  <w:style w:type="paragraph" w:customStyle="1" w:styleId="FormatvorlageBundesSansOffice2PtFettHintergrund1Zeilenabstand">
    <w:name w:val="Formatvorlage BundesSans Office 2 Pt. Fett Hintergrund 1 Zeilenabstand:..."/>
    <w:basedOn w:val="Normal"/>
    <w:rsid w:val="00CA78D5"/>
    <w:pPr>
      <w:spacing w:line="240" w:lineRule="auto"/>
    </w:pPr>
    <w:rPr>
      <w:b/>
      <w:bCs/>
      <w:color w:val="808080" w:themeColor="background1" w:themeShade="80"/>
      <w:sz w:val="4"/>
    </w:rPr>
  </w:style>
  <w:style w:type="paragraph" w:customStyle="1" w:styleId="FormatvorlageBundesSansOffice2PtFettText1Zeilenabstandeinfa">
    <w:name w:val="Formatvorlage BundesSans Office 2 Pt. Fett Text 1 Zeilenabstand:  einfa..."/>
    <w:basedOn w:val="Normal"/>
    <w:rsid w:val="00CA78D5"/>
    <w:pPr>
      <w:spacing w:line="240" w:lineRule="auto"/>
    </w:pPr>
    <w:rPr>
      <w:b/>
      <w:bCs/>
      <w:color w:val="000000" w:themeColor="text1"/>
      <w:sz w:val="4"/>
    </w:rPr>
  </w:style>
  <w:style w:type="paragraph" w:customStyle="1" w:styleId="FormatvorlageSubheadlineNichtFett">
    <w:name w:val="Formatvorlage Sub headline + Nicht Fett"/>
    <w:basedOn w:val="Normal"/>
    <w:rsid w:val="00C775EB"/>
    <w:pPr>
      <w:framePr w:hSpace="180" w:wrap="around" w:vAnchor="text" w:hAnchor="text" w:x="-1129" w:y="1"/>
      <w:spacing w:line="380" w:lineRule="exact"/>
      <w:suppressOverlap/>
    </w:pPr>
    <w:rPr>
      <w:rFonts w:cs="Arial"/>
      <w:color w:val="828282"/>
      <w:spacing w:val="-2"/>
      <w:sz w:val="28"/>
      <w:szCs w:val="30"/>
      <w:lang w:val="de-DE"/>
    </w:rPr>
  </w:style>
  <w:style w:type="paragraph" w:customStyle="1" w:styleId="Komentare">
    <w:name w:val="Komentare"/>
    <w:basedOn w:val="Normal"/>
    <w:uiPriority w:val="99"/>
    <w:rsid w:val="0070340D"/>
    <w:pPr>
      <w:autoSpaceDE w:val="0"/>
      <w:autoSpaceDN w:val="0"/>
      <w:adjustRightInd w:val="0"/>
      <w:spacing w:after="0"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rsid w:val="00224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4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FE5"/>
    <w:rPr>
      <w:rFonts w:ascii="BundesSans Office" w:hAnsi="BundesSans Office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24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FE5"/>
    <w:rPr>
      <w:rFonts w:ascii="BundesSans Office" w:hAnsi="BundesSans Office"/>
      <w:b/>
      <w:bCs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D2EB0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 list Paragraph Char,References Char,Bullets Char,Main numbered paragraph Char,Aufzählung Spiegelstrich Char"/>
    <w:link w:val="ListParagraph"/>
    <w:uiPriority w:val="34"/>
    <w:locked/>
    <w:rsid w:val="004E7FC4"/>
    <w:rPr>
      <w:rFonts w:ascii="BundesSans Office" w:hAnsi="BundesSans Office"/>
      <w:spacing w:val="1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4C3E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giz.de/viet-na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n_sus\AppData\Local\Temp\Temp1_Factsheet%20templates%20(2).zip\giz-bmz-aa-en-factsheet-vorlage-mit-eldz-allg-2013-4sei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CAEF-65ED-4D42-B4AD-513F50FC4A20}"/>
      </w:docPartPr>
      <w:docPartBody>
        <w:p w:rsidR="00FD3DA2" w:rsidRDefault="00FD3DA2">
          <w:r w:rsidRPr="007A64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0C4EF5F9E74BB495ED6170E9C6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8492-3056-471B-8C70-A8C9B8BF38C3}"/>
      </w:docPartPr>
      <w:docPartBody>
        <w:p w:rsidR="00FD3DA2" w:rsidRDefault="00FD3DA2" w:rsidP="00FD3DA2">
          <w:pPr>
            <w:pStyle w:val="400C4EF5F9E74BB495ED6170E9C6C1EF"/>
          </w:pPr>
          <w:r w:rsidRPr="007A64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EAADE2E654FC4A168761F4124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EADF-E6AC-4A64-86B6-A052999D6FCE}"/>
      </w:docPartPr>
      <w:docPartBody>
        <w:p w:rsidR="00FD3DA2" w:rsidRDefault="00FD3DA2" w:rsidP="00FD3DA2">
          <w:pPr>
            <w:pStyle w:val="08DEAADE2E654FC4A168761F412453F4"/>
          </w:pPr>
          <w:r w:rsidRPr="007A64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erif Regular Italic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Bold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Regular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2"/>
    <w:rsid w:val="000E5A6A"/>
    <w:rsid w:val="001F6B8B"/>
    <w:rsid w:val="00333561"/>
    <w:rsid w:val="004B2469"/>
    <w:rsid w:val="006030B2"/>
    <w:rsid w:val="00F2011E"/>
    <w:rsid w:val="00F26619"/>
    <w:rsid w:val="00F7578F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DA2"/>
    <w:rPr>
      <w:color w:val="666666"/>
    </w:rPr>
  </w:style>
  <w:style w:type="paragraph" w:customStyle="1" w:styleId="400C4EF5F9E74BB495ED6170E9C6C1EF">
    <w:name w:val="400C4EF5F9E74BB495ED6170E9C6C1EF"/>
    <w:rsid w:val="00FD3DA2"/>
  </w:style>
  <w:style w:type="paragraph" w:customStyle="1" w:styleId="08DEAADE2E654FC4A168761F412453F4">
    <w:name w:val="08DEAADE2E654FC4A168761F412453F4"/>
    <w:rsid w:val="00FD3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45">
  <a:themeElements>
    <a:clrScheme name="Benutzerdefiniert 2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B917"/>
      </a:accent1>
      <a:accent2>
        <a:srgbClr val="A3E846"/>
      </a:accent2>
      <a:accent3>
        <a:srgbClr val="DDF7BB"/>
      </a:accent3>
      <a:accent4>
        <a:srgbClr val="A5A5A5"/>
      </a:accent4>
      <a:accent5>
        <a:srgbClr val="5F5F5F"/>
      </a:accent5>
      <a:accent6>
        <a:srgbClr val="3F3F3F"/>
      </a:accent6>
      <a:hlink>
        <a:srgbClr val="9A0000"/>
      </a:hlink>
      <a:folHlink>
        <a:srgbClr val="9A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96d5d5-fc4b-41db-b3e0-ec86867690c2">
      <UserInfo>
        <DisplayName>SharingLinks.5ebb7ac2-b389-47bf-94fe-dc8a33984e2a.Flexible.2f0417a5-9d91-4ace-8112-4ca4a86a8d13</DisplayName>
        <AccountId>14</AccountId>
        <AccountType/>
      </UserInfo>
      <UserInfo>
        <DisplayName>Dao Hong, Diep GIZ VN</DisplayName>
        <AccountId>17</AccountId>
        <AccountType/>
      </UserInfo>
      <UserInfo>
        <DisplayName>Pham Thi Viet, Nga GIZ VN</DisplayName>
        <AccountId>18</AccountId>
        <AccountType/>
      </UserInfo>
      <UserInfo>
        <DisplayName>Luong Anh, Hoan GIZ VN</DisplayName>
        <AccountId>19</AccountId>
        <AccountType/>
      </UserInfo>
      <UserInfo>
        <DisplayName>Nguyen Minh, Trang GIZ VN</DisplayName>
        <AccountId>20</AccountId>
        <AccountType/>
      </UserInfo>
    </SharedWithUsers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5E6A-8FBE-4BD4-AD94-D88FF63994BB}"/>
</file>

<file path=customXml/itemProps2.xml><?xml version="1.0" encoding="utf-8"?>
<ds:datastoreItem xmlns:ds="http://schemas.openxmlformats.org/officeDocument/2006/customXml" ds:itemID="{A128868B-8B78-42D2-9EE5-7831FCA3F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7ECAF-7B15-419B-BE3D-1128591AB64E}">
  <ds:schemaRefs>
    <ds:schemaRef ds:uri="http://purl.org/dc/elements/1.1/"/>
    <ds:schemaRef ds:uri="3150b3ae-e0f2-418f-b79b-ea256f00a64e"/>
    <ds:schemaRef ds:uri="http://purl.org/dc/terms/"/>
    <ds:schemaRef ds:uri="http://schemas.openxmlformats.org/package/2006/metadata/core-properties"/>
    <ds:schemaRef ds:uri="http://www.w3.org/XML/1998/namespace"/>
    <ds:schemaRef ds:uri="b3d50052-1a36-42c9-b5a9-d59c437ed3a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95CC54-ABA2-43CA-9440-B288D2F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giz-bmz-aa-en-factsheet-vorlage-mit-eldz-allg-2013-4seiter</Template>
  <TotalTime>155</TotalTime>
  <Pages>3</Pages>
  <Words>859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</Company>
  <LinksUpToDate>false</LinksUpToDate>
  <CharactersWithSpaces>5597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http://www.giz.de/viet-nam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</dc:subject>
  <dc:creator>Susanne Lein GIZ VN</dc:creator>
  <cp:keywords/>
  <cp:lastModifiedBy>Bui Thi Van, Anh GIZ VN</cp:lastModifiedBy>
  <cp:revision>142</cp:revision>
  <cp:lastPrinted>2024-03-28T07:53:00Z</cp:lastPrinted>
  <dcterms:created xsi:type="dcterms:W3CDTF">2023-11-08T02:08:00Z</dcterms:created>
  <dcterms:modified xsi:type="dcterms:W3CDTF">2024-04-08T06:44:00Z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8eebd862-a45f-4a2e-b6ef-6d9ccaff6f7a</vt:lpwstr>
  </property>
  <property fmtid="{D5CDD505-2E9C-101B-9397-08002B2CF9AE}" pid="4" name="ContentTypeId">
    <vt:lpwstr>0x010100A9C3723998C9914FAC2DD18B03A12458</vt:lpwstr>
  </property>
  <property fmtid="{D5CDD505-2E9C-101B-9397-08002B2CF9AE}" pid="5" name="MediaServiceImageTags">
    <vt:lpwstr/>
  </property>
</Properties>
</file>